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2" w:rsidRDefault="00ED5B8F" w:rsidP="00A600B2">
      <w:pPr>
        <w:pStyle w:val="ZAKON"/>
      </w:pPr>
      <w:r>
        <w:t>ZAKON</w:t>
      </w:r>
      <w:r w:rsidR="00A600B2" w:rsidRPr="00A600B2">
        <w:t xml:space="preserve"> </w:t>
      </w:r>
    </w:p>
    <w:p w:rsidR="00A600B2" w:rsidRPr="00A600B2" w:rsidRDefault="00ED5B8F" w:rsidP="00A600B2">
      <w:pPr>
        <w:pStyle w:val="NAZIVZAKONA"/>
        <w:spacing w:after="360"/>
        <w:rPr>
          <w:shd w:val="clear" w:color="auto" w:fill="EBEFF9"/>
        </w:rPr>
      </w:pPr>
      <w:r>
        <w:t>O</w:t>
      </w:r>
      <w:r w:rsidR="00A600B2" w:rsidRPr="00A600B2">
        <w:t xml:space="preserve"> </w:t>
      </w:r>
      <w:r>
        <w:t>SPOMEN</w:t>
      </w:r>
      <w:r w:rsidR="00A600B2" w:rsidRPr="00A600B2">
        <w:t xml:space="preserve"> </w:t>
      </w:r>
      <w:r>
        <w:t>OBELEŽJIMA</w:t>
      </w:r>
    </w:p>
    <w:p w:rsidR="00A600B2" w:rsidRPr="00A600B2" w:rsidRDefault="00ED5B8F" w:rsidP="005A582B">
      <w:pPr>
        <w:pStyle w:val="ODELJAK"/>
        <w:rPr>
          <w:lang w:val="sl-SI"/>
        </w:rPr>
      </w:pPr>
      <w:r>
        <w:t>Glava</w:t>
      </w:r>
      <w:r w:rsidR="00A600B2" w:rsidRPr="00A600B2">
        <w:t xml:space="preserve"> </w:t>
      </w:r>
      <w:r w:rsidR="00A600B2" w:rsidRPr="00A600B2">
        <w:rPr>
          <w:lang w:val="sl-SI"/>
        </w:rPr>
        <w:t>I</w:t>
      </w:r>
    </w:p>
    <w:p w:rsidR="00A600B2" w:rsidRPr="00316BC2" w:rsidRDefault="00ED5B8F" w:rsidP="00316BC2">
      <w:pPr>
        <w:jc w:val="center"/>
        <w:rPr>
          <w:b/>
        </w:rPr>
      </w:pPr>
      <w:r>
        <w:rPr>
          <w:b/>
        </w:rPr>
        <w:t>UVODNE</w:t>
      </w:r>
      <w:r w:rsidR="00A600B2" w:rsidRPr="00316BC2">
        <w:rPr>
          <w:b/>
        </w:rPr>
        <w:t xml:space="preserve"> </w:t>
      </w:r>
      <w:r>
        <w:rPr>
          <w:b/>
        </w:rPr>
        <w:t>ODREDBE</w:t>
      </w:r>
    </w:p>
    <w:p w:rsidR="00A600B2" w:rsidRPr="00A600B2" w:rsidRDefault="00ED5B8F" w:rsidP="00A600B2">
      <w:pPr>
        <w:pStyle w:val="PODODELJAK"/>
      </w:pPr>
      <w:r>
        <w:t>Sadržina</w:t>
      </w:r>
      <w:r w:rsidR="00A600B2" w:rsidRPr="00A600B2">
        <w:t xml:space="preserve"> </w:t>
      </w:r>
      <w:r>
        <w:t>zakona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1.</w:t>
      </w:r>
    </w:p>
    <w:p w:rsidR="00A600B2" w:rsidRPr="00A600B2" w:rsidRDefault="00ED5B8F" w:rsidP="00A600B2">
      <w:pPr>
        <w:keepNext/>
        <w:tabs>
          <w:tab w:val="clear" w:pos="1080"/>
          <w:tab w:val="left" w:pos="1152"/>
        </w:tabs>
        <w:ind w:firstLine="720"/>
        <w:outlineLvl w:val="2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Ovim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zakonom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uređuju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pitanja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od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značaja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izgradnju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korišćenje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čuvanje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zaštitu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finansiranje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održavanja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uspostavljanje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vođenje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propisanih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evidencija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kao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druga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pitanja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od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značaja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obeležja</w:t>
      </w:r>
      <w:r w:rsidR="00A600B2" w:rsidRPr="00A600B2">
        <w:rPr>
          <w:rFonts w:eastAsia="Times New Roman" w:cs="Arial"/>
          <w:bCs/>
          <w:lang w:val="sr-Cyrl-CS"/>
        </w:rPr>
        <w:t>.</w:t>
      </w:r>
    </w:p>
    <w:p w:rsidR="00A600B2" w:rsidRPr="00A600B2" w:rsidRDefault="00ED5B8F" w:rsidP="005A582B">
      <w:pPr>
        <w:pStyle w:val="ODELJAK"/>
      </w:pPr>
      <w:r>
        <w:t>Značenje</w:t>
      </w:r>
      <w:r w:rsidR="00A600B2" w:rsidRPr="00A600B2">
        <w:t xml:space="preserve"> </w:t>
      </w:r>
      <w:r>
        <w:t>pojedinih</w:t>
      </w:r>
      <w:r w:rsidR="00A600B2" w:rsidRPr="00A600B2">
        <w:t xml:space="preserve"> </w:t>
      </w:r>
      <w:r>
        <w:t>pojmova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2.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jc w:val="left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Pojedini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izrazi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upotrebljeni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ovom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zakonu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imaju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sledeće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značenje</w:t>
      </w:r>
      <w:r w:rsidR="00A600B2" w:rsidRPr="00A600B2">
        <w:rPr>
          <w:rFonts w:eastAsia="Times New Roman" w:cs="Arial"/>
          <w:bCs/>
          <w:lang w:val="sr-Cyrl-CS"/>
        </w:rPr>
        <w:t>: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1)</w:t>
      </w:r>
      <w:r>
        <w:rPr>
          <w:rFonts w:eastAsia="Times New Roman" w:cs="Arial"/>
          <w:bCs/>
          <w:lang w:val="sr-Cyrl-CS"/>
        </w:rPr>
        <w:tab/>
      </w:r>
      <w:r w:rsidR="00ED5B8F">
        <w:rPr>
          <w:rFonts w:eastAsia="Times New Roman" w:cs="Arial"/>
          <w:b/>
          <w:bCs/>
          <w:i/>
          <w:lang w:val="sr-Cyrl-CS"/>
        </w:rPr>
        <w:t>spomen</w:t>
      </w:r>
      <w:r w:rsidR="00A600B2" w:rsidRPr="00A600B2">
        <w:rPr>
          <w:rFonts w:eastAsia="Times New Roman" w:cs="Arial"/>
          <w:b/>
          <w:bCs/>
          <w:i/>
          <w:lang w:val="sr-Cyrl-CS"/>
        </w:rPr>
        <w:t xml:space="preserve"> </w:t>
      </w:r>
      <w:r w:rsidR="00ED5B8F">
        <w:rPr>
          <w:rFonts w:eastAsia="Times New Roman" w:cs="Arial"/>
          <w:b/>
          <w:bCs/>
          <w:i/>
          <w:lang w:val="sr-Cyrl-CS"/>
        </w:rPr>
        <w:t>obeležje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jeste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vojno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groblje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pojedinačni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grob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nadgrobni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spomenik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kosturnica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kapela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crkva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spomenik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javno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obeležje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ploča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mesto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stradanja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znamenito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mesto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drugi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pijetetni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simbol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koji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smatra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tvorevinom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od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značaja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istoriju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kulturu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uživa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prethodnu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zaštitu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shodno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zakonu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kojim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uređuje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zaštita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kulturnih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dobara</w:t>
      </w:r>
      <w:r w:rsidR="00A600B2" w:rsidRPr="00A600B2">
        <w:rPr>
          <w:rFonts w:eastAsia="Times New Roman" w:cs="Arial"/>
          <w:bCs/>
          <w:lang w:val="sr-Cyrl-CS"/>
        </w:rPr>
        <w:t>.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2)</w:t>
      </w:r>
      <w:r>
        <w:rPr>
          <w:rFonts w:eastAsia="Times New Roman" w:cs="Arial"/>
          <w:bCs/>
          <w:lang w:val="sr-Cyrl-CS"/>
        </w:rPr>
        <w:tab/>
      </w:r>
      <w:r w:rsidR="00ED5B8F">
        <w:rPr>
          <w:rFonts w:eastAsia="Times New Roman" w:cs="Arial"/>
          <w:b/>
          <w:bCs/>
          <w:i/>
          <w:lang w:val="sr-Cyrl-CS"/>
        </w:rPr>
        <w:t>mesto</w:t>
      </w:r>
      <w:r w:rsidR="00A600B2" w:rsidRPr="00A600B2">
        <w:rPr>
          <w:rFonts w:eastAsia="Times New Roman" w:cs="Arial"/>
          <w:b/>
          <w:bCs/>
          <w:i/>
          <w:lang w:val="sr-Cyrl-CS"/>
        </w:rPr>
        <w:t xml:space="preserve"> </w:t>
      </w:r>
      <w:r w:rsidR="00ED5B8F">
        <w:rPr>
          <w:rFonts w:eastAsia="Times New Roman" w:cs="Arial"/>
          <w:b/>
          <w:bCs/>
          <w:i/>
          <w:lang w:val="sr-Cyrl-CS"/>
        </w:rPr>
        <w:t>stradanja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jeste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mesto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šira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prostorna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celina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kojoj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vršene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egzekucije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zlostavljanja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zatočenih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zatvorima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zarobljeništvu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sa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ili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bez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pohranjenih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humanih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ostataka</w:t>
      </w:r>
      <w:r w:rsidR="00A600B2" w:rsidRPr="00A600B2">
        <w:rPr>
          <w:rFonts w:eastAsia="Times New Roman" w:cs="Arial"/>
          <w:bCs/>
          <w:lang w:val="sr-Cyrl-CS"/>
        </w:rPr>
        <w:t>,</w:t>
      </w:r>
      <w:bookmarkStart w:id="0" w:name="_GoBack"/>
      <w:bookmarkEnd w:id="0"/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grobnica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ili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grobova</w:t>
      </w:r>
      <w:r w:rsidR="00A600B2" w:rsidRPr="00A600B2">
        <w:rPr>
          <w:rFonts w:eastAsia="Times New Roman" w:cs="Arial"/>
          <w:bCs/>
          <w:lang w:val="sr-Cyrl-CS"/>
        </w:rPr>
        <w:t>;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3)</w:t>
      </w:r>
      <w:r>
        <w:rPr>
          <w:rFonts w:eastAsia="Times New Roman" w:cs="Arial"/>
          <w:bCs/>
          <w:lang w:val="sr-Cyrl-CS"/>
        </w:rPr>
        <w:tab/>
      </w:r>
      <w:r w:rsidR="00ED5B8F">
        <w:rPr>
          <w:rFonts w:eastAsia="Times New Roman" w:cs="Arial"/>
          <w:b/>
          <w:bCs/>
          <w:i/>
          <w:lang w:val="sr-Cyrl-CS"/>
        </w:rPr>
        <w:t>znamenito</w:t>
      </w:r>
      <w:r w:rsidR="00A600B2" w:rsidRPr="00A600B2">
        <w:rPr>
          <w:rFonts w:eastAsia="Times New Roman" w:cs="Arial"/>
          <w:b/>
          <w:bCs/>
          <w:i/>
          <w:lang w:val="sr-Cyrl-CS"/>
        </w:rPr>
        <w:t xml:space="preserve"> </w:t>
      </w:r>
      <w:r w:rsidR="00ED5B8F">
        <w:rPr>
          <w:rFonts w:eastAsia="Times New Roman" w:cs="Arial"/>
          <w:b/>
          <w:bCs/>
          <w:i/>
          <w:lang w:val="sr-Cyrl-CS"/>
        </w:rPr>
        <w:t>mesto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jeste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mesto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šira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prostorna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celina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kojoj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dogodili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ratni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događaji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od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posebnog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istorijskog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značaja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uticaja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ratne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ishode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Republiku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Srbiju</w:t>
      </w:r>
      <w:r w:rsidR="00A600B2" w:rsidRPr="00A600B2">
        <w:rPr>
          <w:rFonts w:eastAsia="Times New Roman" w:cs="Arial"/>
          <w:bCs/>
          <w:lang w:val="sr-Cyrl-CS"/>
        </w:rPr>
        <w:t>;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4)</w:t>
      </w:r>
      <w:r>
        <w:rPr>
          <w:rFonts w:eastAsia="Times New Roman" w:cs="Arial"/>
          <w:bCs/>
          <w:lang w:val="sr-Cyrl-CS"/>
        </w:rPr>
        <w:tab/>
      </w:r>
      <w:r w:rsidR="00ED5B8F">
        <w:rPr>
          <w:rFonts w:eastAsia="Times New Roman" w:cs="Arial"/>
          <w:b/>
          <w:bCs/>
          <w:i/>
          <w:lang w:val="sr-Cyrl-CS"/>
        </w:rPr>
        <w:t>javno</w:t>
      </w:r>
      <w:r w:rsidR="00A600B2" w:rsidRPr="00A600B2">
        <w:rPr>
          <w:rFonts w:eastAsia="Times New Roman" w:cs="Arial"/>
          <w:b/>
          <w:bCs/>
          <w:i/>
          <w:lang w:val="sr-Cyrl-CS"/>
        </w:rPr>
        <w:t xml:space="preserve"> </w:t>
      </w:r>
      <w:r w:rsidR="00ED5B8F">
        <w:rPr>
          <w:rFonts w:eastAsia="Times New Roman" w:cs="Arial"/>
          <w:b/>
          <w:bCs/>
          <w:i/>
          <w:lang w:val="sr-Cyrl-CS"/>
        </w:rPr>
        <w:t>spomen</w:t>
      </w:r>
      <w:r w:rsidR="00A600B2" w:rsidRPr="00A600B2">
        <w:rPr>
          <w:rFonts w:eastAsia="Times New Roman" w:cs="Arial"/>
          <w:b/>
          <w:bCs/>
          <w:i/>
          <w:lang w:val="sr-Cyrl-CS"/>
        </w:rPr>
        <w:t xml:space="preserve"> </w:t>
      </w:r>
      <w:r w:rsidR="00ED5B8F">
        <w:rPr>
          <w:rFonts w:eastAsia="Times New Roman" w:cs="Arial"/>
          <w:b/>
          <w:bCs/>
          <w:i/>
          <w:lang w:val="sr-Cyrl-CS"/>
        </w:rPr>
        <w:t>obeležje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jeste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spomenik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ili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drugi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figuralni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objekat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skulpturalno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ili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arhitektonsko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delo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površini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javne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namene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 w:rsidR="00ED5B8F">
        <w:rPr>
          <w:rFonts w:eastAsia="Times New Roman" w:cs="Arial"/>
          <w:bCs/>
          <w:lang w:val="sr-Cyrl-CS"/>
        </w:rPr>
        <w:t>koji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vezi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sa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znamenitim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ličnostima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ili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istorijskim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događajima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iz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ratnih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perioda</w:t>
      </w:r>
      <w:r w:rsidR="00A600B2" w:rsidRPr="00A600B2">
        <w:rPr>
          <w:rFonts w:eastAsia="Times New Roman" w:cs="Arial"/>
          <w:bCs/>
          <w:lang w:val="sr-Cyrl-CS"/>
        </w:rPr>
        <w:t>;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5)</w:t>
      </w:r>
      <w:r>
        <w:rPr>
          <w:rFonts w:eastAsia="Times New Roman" w:cs="Arial"/>
          <w:bCs/>
          <w:lang w:val="sr-Cyrl-CS"/>
        </w:rPr>
        <w:tab/>
      </w:r>
      <w:r w:rsidR="00ED5B8F">
        <w:rPr>
          <w:rFonts w:eastAsia="Times New Roman" w:cs="Arial"/>
          <w:b/>
          <w:bCs/>
          <w:i/>
          <w:lang w:val="sr-Cyrl-CS"/>
        </w:rPr>
        <w:t>poginulo</w:t>
      </w:r>
      <w:r w:rsidR="00A600B2" w:rsidRPr="00A600B2">
        <w:rPr>
          <w:rFonts w:eastAsia="Times New Roman" w:cs="Arial"/>
          <w:b/>
          <w:bCs/>
          <w:i/>
          <w:lang w:val="sr-Cyrl-CS"/>
        </w:rPr>
        <w:t xml:space="preserve"> </w:t>
      </w:r>
      <w:r w:rsidR="00ED5B8F">
        <w:rPr>
          <w:rFonts w:eastAsia="Times New Roman" w:cs="Arial"/>
          <w:b/>
          <w:bCs/>
          <w:i/>
          <w:lang w:val="sr-Cyrl-CS"/>
        </w:rPr>
        <w:t>lice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jeste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lice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koje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izgubilo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život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usled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ratnih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 w:rsidR="00ED5B8F">
        <w:rPr>
          <w:rFonts w:eastAsia="Times New Roman" w:cs="Arial"/>
          <w:bCs/>
          <w:lang w:val="sr-Cyrl-CS"/>
        </w:rPr>
        <w:t>događaja</w:t>
      </w:r>
      <w:r w:rsidR="00A600B2" w:rsidRPr="00A600B2">
        <w:rPr>
          <w:rFonts w:eastAsia="Times New Roman" w:cs="Arial"/>
          <w:bCs/>
          <w:lang w:val="sr-Cyrl-CS"/>
        </w:rPr>
        <w:t>;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 w:rsidRPr="00A600B2">
        <w:rPr>
          <w:rFonts w:eastAsia="Times New Roman" w:cs="Arial"/>
          <w:caps/>
          <w:lang w:val="sr-Cyrl-CS"/>
        </w:rPr>
        <w:t>6</w:t>
      </w:r>
      <w:r w:rsidR="005A582B">
        <w:rPr>
          <w:rFonts w:eastAsia="Times New Roman" w:cs="Arial"/>
          <w:b/>
          <w:lang w:val="sr-Cyrl-CS"/>
        </w:rPr>
        <w:t>)</w:t>
      </w:r>
      <w:r w:rsidR="005A582B">
        <w:rPr>
          <w:rFonts w:eastAsia="Times New Roman" w:cs="Arial"/>
          <w:b/>
          <w:lang w:val="sr-Cyrl-CS"/>
        </w:rPr>
        <w:tab/>
      </w:r>
      <w:r w:rsidR="00ED5B8F">
        <w:rPr>
          <w:rFonts w:eastAsia="Times New Roman" w:cs="Arial"/>
          <w:b/>
          <w:i/>
          <w:iCs/>
          <w:lang w:val="sr-Cyrl-CS"/>
        </w:rPr>
        <w:t>zaštita</w:t>
      </w:r>
      <w:r w:rsidRPr="00A600B2">
        <w:rPr>
          <w:rFonts w:eastAsia="Times New Roman" w:cs="Arial"/>
          <w:b/>
          <w:i/>
          <w:iCs/>
          <w:lang w:val="sr-Cyrl-CS"/>
        </w:rPr>
        <w:t xml:space="preserve"> </w:t>
      </w:r>
      <w:r w:rsidR="00ED5B8F">
        <w:rPr>
          <w:rFonts w:eastAsia="Times New Roman" w:cs="Arial"/>
          <w:b/>
          <w:i/>
          <w:iCs/>
          <w:lang w:val="sr-Cyrl-CS"/>
        </w:rPr>
        <w:t>spomen</w:t>
      </w:r>
      <w:r w:rsidRPr="00A600B2">
        <w:rPr>
          <w:rFonts w:eastAsia="Times New Roman" w:cs="Arial"/>
          <w:b/>
          <w:i/>
          <w:iCs/>
          <w:lang w:val="sr-Cyrl-CS"/>
        </w:rPr>
        <w:t xml:space="preserve"> </w:t>
      </w:r>
      <w:r w:rsidR="00ED5B8F">
        <w:rPr>
          <w:rFonts w:eastAsia="Times New Roman" w:cs="Arial"/>
          <w:b/>
          <w:i/>
          <w:iCs/>
          <w:lang w:val="sr-Cyrl-CS"/>
        </w:rPr>
        <w:t>obeležja</w:t>
      </w:r>
      <w:r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u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smislu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ovog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zakona</w:t>
      </w:r>
      <w:r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podrazumeva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redovno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održavanje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uređenje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spomen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obeležja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radi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zaštite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od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oštećenja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propadanja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proofErr w:type="spellStart"/>
      <w:r w:rsidR="00ED5B8F">
        <w:rPr>
          <w:rFonts w:eastAsia="Times New Roman" w:cs="Arial"/>
          <w:lang w:val="sr-Latn-CS"/>
        </w:rPr>
        <w:t>održavanj</w:t>
      </w:r>
      <w:proofErr w:type="spellEnd"/>
      <w:r w:rsidR="00ED5B8F">
        <w:rPr>
          <w:rFonts w:eastAsia="Times New Roman" w:cs="Arial"/>
          <w:lang w:val="ru-RU"/>
        </w:rPr>
        <w:t>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dostojanstvenom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prepoznatljivom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stanju</w:t>
      </w:r>
      <w:r w:rsidRPr="00A600B2">
        <w:rPr>
          <w:rFonts w:eastAsia="Times New Roman" w:cs="Arial"/>
          <w:lang w:val="ru-RU"/>
        </w:rPr>
        <w:t>,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kao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sprečavanje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neovlašćene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izmene</w:t>
      </w:r>
      <w:r w:rsidRPr="00A600B2">
        <w:rPr>
          <w:rFonts w:eastAsia="Times New Roman" w:cs="Arial"/>
          <w:lang w:val="hr-HR" w:eastAsia="hr-HR"/>
        </w:rPr>
        <w:t xml:space="preserve">, </w:t>
      </w:r>
      <w:r w:rsidR="00ED5B8F">
        <w:rPr>
          <w:rFonts w:eastAsia="Times New Roman" w:cs="Arial"/>
          <w:lang w:val="hr-HR" w:eastAsia="hr-HR"/>
        </w:rPr>
        <w:t>dorade</w:t>
      </w:r>
      <w:r w:rsidRPr="00A600B2">
        <w:rPr>
          <w:rFonts w:eastAsia="Times New Roman" w:cs="Arial"/>
          <w:lang w:val="hr-HR" w:eastAsia="hr-HR"/>
        </w:rPr>
        <w:t xml:space="preserve">, </w:t>
      </w:r>
      <w:r w:rsidR="00ED5B8F">
        <w:rPr>
          <w:rFonts w:eastAsia="Times New Roman" w:cs="Arial"/>
          <w:lang w:val="hr-HR" w:eastAsia="hr-HR"/>
        </w:rPr>
        <w:t>izmeštanja</w:t>
      </w:r>
      <w:r w:rsidRPr="00A600B2">
        <w:rPr>
          <w:rFonts w:eastAsia="Times New Roman" w:cs="Arial"/>
          <w:lang w:val="hr-HR" w:eastAsia="hr-HR"/>
        </w:rPr>
        <w:t xml:space="preserve">, </w:t>
      </w:r>
      <w:r w:rsidR="00ED5B8F">
        <w:rPr>
          <w:rFonts w:eastAsia="Times New Roman" w:cs="Arial"/>
          <w:lang w:val="hr-HR" w:eastAsia="hr-HR"/>
        </w:rPr>
        <w:t>zamene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ili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uklanjanja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spomen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obeležja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ili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njegovog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dela</w:t>
      </w:r>
      <w:r w:rsidRPr="00A600B2">
        <w:rPr>
          <w:rFonts w:eastAsia="Times New Roman" w:cs="Arial"/>
          <w:lang w:val="hr-HR" w:eastAsia="hr-HR"/>
        </w:rPr>
        <w:t>.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/>
          <w:lang w:val="sr-Cyrl-CS"/>
        </w:rPr>
      </w:pPr>
      <w:r w:rsidRPr="00A600B2">
        <w:rPr>
          <w:rFonts w:eastAsia="Times New Roman" w:cs="Arial"/>
          <w:lang w:val="sr-Cyrl-CS"/>
        </w:rPr>
        <w:t>7)</w:t>
      </w:r>
      <w:r w:rsidR="005A582B">
        <w:rPr>
          <w:rFonts w:eastAsia="Times New Roman" w:cs="Arial"/>
          <w:b/>
          <w:lang w:val="sr-Cyrl-CS"/>
        </w:rPr>
        <w:tab/>
      </w:r>
      <w:r w:rsidR="00ED5B8F">
        <w:rPr>
          <w:rFonts w:eastAsia="Times New Roman" w:cs="Arial"/>
          <w:b/>
          <w:i/>
          <w:iCs/>
          <w:lang w:val="sr-Cyrl-CS"/>
        </w:rPr>
        <w:t>redovno</w:t>
      </w:r>
      <w:r w:rsidRPr="00A600B2">
        <w:rPr>
          <w:rFonts w:eastAsia="Times New Roman" w:cs="Arial"/>
          <w:b/>
          <w:i/>
          <w:iCs/>
          <w:lang w:val="sr-Cyrl-CS"/>
        </w:rPr>
        <w:t xml:space="preserve"> </w:t>
      </w:r>
      <w:r w:rsidR="00ED5B8F">
        <w:rPr>
          <w:rFonts w:eastAsia="Times New Roman" w:cs="Arial"/>
          <w:b/>
          <w:i/>
          <w:iCs/>
          <w:lang w:val="sr-Cyrl-CS"/>
        </w:rPr>
        <w:t>održavanje</w:t>
      </w:r>
      <w:r w:rsidRPr="00A600B2">
        <w:rPr>
          <w:rFonts w:eastAsia="Times New Roman" w:cs="Arial"/>
          <w:b/>
          <w:i/>
          <w:iCs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podrazumeva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sve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radove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koji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izvode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u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cilju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zaštite</w:t>
      </w:r>
      <w:r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naro</w:t>
      </w:r>
      <w:r w:rsidR="00ED5B8F">
        <w:rPr>
          <w:rFonts w:eastAsia="Times New Roman" w:cs="Arial"/>
          <w:lang w:val="sr-Cyrl-CS"/>
        </w:rPr>
        <w:t>č</w:t>
      </w:r>
      <w:r w:rsidR="00ED5B8F">
        <w:rPr>
          <w:rFonts w:eastAsia="Times New Roman" w:cs="Arial"/>
          <w:lang w:val="ru-RU"/>
        </w:rPr>
        <w:t>ito</w:t>
      </w:r>
      <w:r w:rsidRPr="00A600B2">
        <w:rPr>
          <w:rFonts w:eastAsia="Times New Roman" w:cs="Arial"/>
          <w:lang w:val="ru-RU"/>
        </w:rPr>
        <w:t>: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 w:rsidRPr="00A600B2">
        <w:rPr>
          <w:rFonts w:eastAsia="Times New Roman" w:cs="Arial"/>
          <w:lang w:val="sr-Cyrl-CS"/>
        </w:rPr>
        <w:t>(1)</w:t>
      </w:r>
      <w:r w:rsidR="005A582B"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održavanje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pismenih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drugih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oznaka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nadgrobnim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plo</w:t>
      </w:r>
      <w:r w:rsidR="00ED5B8F">
        <w:rPr>
          <w:rFonts w:eastAsia="Times New Roman" w:cs="Arial"/>
          <w:lang w:val="sr-Cyrl-CS"/>
        </w:rPr>
        <w:t>č</w:t>
      </w:r>
      <w:r w:rsidR="00ED5B8F">
        <w:rPr>
          <w:rFonts w:eastAsia="Times New Roman" w:cs="Arial"/>
          <w:lang w:val="ru-RU"/>
        </w:rPr>
        <w:t>ama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spomenicima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bi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bili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vidljivi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sr-Cyrl-CS"/>
        </w:rPr>
        <w:t>č</w:t>
      </w:r>
      <w:r w:rsidR="00ED5B8F">
        <w:rPr>
          <w:rFonts w:eastAsia="Times New Roman" w:cs="Arial"/>
          <w:lang w:val="ru-RU"/>
        </w:rPr>
        <w:t>itki</w:t>
      </w:r>
      <w:r w:rsidRPr="00A600B2">
        <w:rPr>
          <w:rFonts w:eastAsia="Times New Roman" w:cs="Arial"/>
          <w:lang w:val="ru-RU"/>
        </w:rPr>
        <w:t>,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 w:rsidRPr="00A600B2">
        <w:rPr>
          <w:rFonts w:eastAsia="Times New Roman" w:cs="Arial"/>
          <w:lang w:val="sr-Cyrl-CS"/>
        </w:rPr>
        <w:t>(2)</w:t>
      </w:r>
      <w:r w:rsidR="005A582B"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negovanje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obnavljanje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zasada</w:t>
      </w:r>
      <w:r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zelenila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cve</w:t>
      </w:r>
      <w:r w:rsidR="00ED5B8F">
        <w:rPr>
          <w:rFonts w:eastAsia="Times New Roman" w:cs="Arial"/>
          <w:lang w:val="sr-Cyrl-CS"/>
        </w:rPr>
        <w:t>ć</w:t>
      </w:r>
      <w:r w:rsidR="00ED5B8F">
        <w:rPr>
          <w:rFonts w:eastAsia="Times New Roman" w:cs="Arial"/>
          <w:lang w:val="ru-RU"/>
        </w:rPr>
        <w:t>a</w:t>
      </w:r>
      <w:r w:rsidRPr="00A600B2">
        <w:rPr>
          <w:rFonts w:eastAsia="Times New Roman" w:cs="Arial"/>
          <w:lang w:val="ru-RU"/>
        </w:rPr>
        <w:t>,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 w:rsidRPr="00A600B2">
        <w:rPr>
          <w:rFonts w:eastAsia="Times New Roman" w:cs="Arial"/>
          <w:lang w:val="sr-Cyrl-CS"/>
        </w:rPr>
        <w:t>(3)</w:t>
      </w:r>
      <w:r w:rsidR="005A582B"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uredno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održavanje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ograda</w:t>
      </w:r>
      <w:r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pristupnih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puteva</w:t>
      </w:r>
      <w:r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staza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drugih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objekata</w:t>
      </w:r>
      <w:r w:rsidRPr="00A600B2">
        <w:rPr>
          <w:rFonts w:eastAsia="Times New Roman" w:cs="Arial"/>
          <w:lang w:val="ru-RU"/>
        </w:rPr>
        <w:t>;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 w:rsidRPr="00A600B2">
        <w:rPr>
          <w:rFonts w:eastAsia="Times New Roman" w:cs="Arial"/>
          <w:lang w:val="sr-Cyrl-CS"/>
        </w:rPr>
        <w:t>8)</w:t>
      </w:r>
      <w:r w:rsidR="005A582B">
        <w:rPr>
          <w:rFonts w:eastAsia="Times New Roman" w:cs="Arial"/>
          <w:b/>
          <w:lang w:val="sr-Cyrl-CS"/>
        </w:rPr>
        <w:tab/>
      </w:r>
      <w:r w:rsidR="00ED5B8F">
        <w:rPr>
          <w:rFonts w:eastAsia="Times New Roman" w:cs="Arial"/>
          <w:b/>
          <w:i/>
          <w:iCs/>
          <w:lang w:val="sr-Cyrl-CS"/>
        </w:rPr>
        <w:t>uređenje</w:t>
      </w:r>
      <w:r w:rsidRPr="00A600B2">
        <w:rPr>
          <w:rFonts w:eastAsia="Times New Roman" w:cs="Arial"/>
          <w:b/>
          <w:i/>
          <w:iCs/>
          <w:lang w:val="sr-Cyrl-CS"/>
        </w:rPr>
        <w:t xml:space="preserve"> </w:t>
      </w:r>
      <w:r w:rsidR="00ED5B8F">
        <w:rPr>
          <w:rFonts w:eastAsia="Times New Roman" w:cs="Arial"/>
          <w:b/>
          <w:i/>
          <w:iCs/>
          <w:lang w:val="sr-Cyrl-CS"/>
        </w:rPr>
        <w:t>spomen</w:t>
      </w:r>
      <w:r w:rsidRPr="00A600B2">
        <w:rPr>
          <w:rFonts w:eastAsia="Times New Roman" w:cs="Arial"/>
          <w:b/>
          <w:i/>
          <w:iCs/>
          <w:lang w:val="sr-Cyrl-CS"/>
        </w:rPr>
        <w:t xml:space="preserve"> </w:t>
      </w:r>
      <w:r w:rsidR="00ED5B8F">
        <w:rPr>
          <w:rFonts w:eastAsia="Times New Roman" w:cs="Arial"/>
          <w:b/>
          <w:i/>
          <w:iCs/>
          <w:lang w:val="sr-Cyrl-CS"/>
        </w:rPr>
        <w:t>obeležja</w:t>
      </w:r>
      <w:r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podrazumeva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obeležavanje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prostora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na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vidljiv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način</w:t>
      </w:r>
      <w:r w:rsidRPr="00A600B2">
        <w:rPr>
          <w:rFonts w:eastAsia="Times New Roman" w:cs="Arial"/>
          <w:lang w:val="sr-Cyrl-CS"/>
        </w:rPr>
        <w:t xml:space="preserve">, </w:t>
      </w:r>
      <w:r w:rsidR="00ED5B8F">
        <w:rPr>
          <w:rFonts w:eastAsia="Times New Roman" w:cs="Arial"/>
          <w:lang w:val="sr-Cyrl-CS"/>
        </w:rPr>
        <w:t>izgradnju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ili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postavljanje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novog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Pr="00A600B2">
        <w:rPr>
          <w:rFonts w:eastAsia="Times New Roman" w:cs="Arial"/>
          <w:lang w:val="sr-Cyrl-CS"/>
        </w:rPr>
        <w:t xml:space="preserve">, </w:t>
      </w:r>
      <w:r w:rsidR="00ED5B8F">
        <w:rPr>
          <w:rFonts w:eastAsia="Times New Roman" w:cs="Arial"/>
          <w:lang w:val="sr-Cyrl-CS"/>
        </w:rPr>
        <w:t>oznaka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ili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drugih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komemorativnih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na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postojećim</w:t>
      </w:r>
      <w:r w:rsidRPr="00A600B2">
        <w:rPr>
          <w:rFonts w:eastAsia="Times New Roman" w:cs="Arial"/>
          <w:lang w:val="sr-Cyrl-CS"/>
        </w:rPr>
        <w:t xml:space="preserve">, </w:t>
      </w:r>
      <w:r w:rsidR="00ED5B8F">
        <w:rPr>
          <w:rFonts w:eastAsia="Times New Roman" w:cs="Arial"/>
          <w:lang w:val="sr-Cyrl-CS"/>
        </w:rPr>
        <w:t>kao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njihovu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rekonstrukciju</w:t>
      </w:r>
      <w:r w:rsidRPr="00A600B2">
        <w:rPr>
          <w:rFonts w:eastAsia="Times New Roman" w:cs="Arial"/>
          <w:lang w:val="sr-Latn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Pr="00A600B2">
        <w:rPr>
          <w:rFonts w:eastAsia="Times New Roman" w:cs="Arial"/>
          <w:lang w:val="sr-Latn-CS"/>
        </w:rPr>
        <w:t xml:space="preserve"> </w:t>
      </w:r>
      <w:r w:rsidR="00ED5B8F">
        <w:rPr>
          <w:rFonts w:eastAsia="Times New Roman" w:cs="Arial"/>
          <w:lang w:val="sr-Latn-CS"/>
        </w:rPr>
        <w:t>sanaciju</w:t>
      </w:r>
      <w:r w:rsidRPr="00A600B2">
        <w:rPr>
          <w:rFonts w:eastAsia="Times New Roman" w:cs="Arial"/>
          <w:lang w:val="sr-Cyrl-CS"/>
        </w:rPr>
        <w:t>,</w:t>
      </w:r>
      <w:r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proceduru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i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radnje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povodom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ru-RU"/>
        </w:rPr>
        <w:t>ekshumacija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, </w:t>
      </w:r>
      <w:r w:rsidR="00ED5B8F">
        <w:rPr>
          <w:rFonts w:eastAsia="Times New Roman" w:cs="Arial"/>
          <w:shd w:val="clear" w:color="auto" w:fill="FFFFFF"/>
          <w:lang w:val="sr-Cyrl-CS"/>
        </w:rPr>
        <w:t>premeštanja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na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novu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lokaciju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u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lastRenderedPageBreak/>
        <w:t>zemlji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i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inostranstvu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, </w:t>
      </w:r>
      <w:r w:rsidR="00ED5B8F">
        <w:rPr>
          <w:rFonts w:eastAsia="Times New Roman" w:cs="Arial"/>
          <w:shd w:val="clear" w:color="auto" w:fill="FFFFFF"/>
          <w:lang w:val="sr-Cyrl-CS"/>
        </w:rPr>
        <w:t>kao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i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lang w:val="ru-RU"/>
        </w:rPr>
        <w:t>koncentracij</w:t>
      </w:r>
      <w:r w:rsidR="00ED5B8F">
        <w:rPr>
          <w:rFonts w:eastAsia="Times New Roman" w:cs="Arial"/>
          <w:lang w:val="sr-Cyrl-CS"/>
        </w:rPr>
        <w:t>u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posmrtnih</w:t>
      </w:r>
      <w:r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ostataka</w:t>
      </w:r>
      <w:r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ru-RU"/>
        </w:rPr>
        <w:t>i</w:t>
      </w:r>
      <w:r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ru-RU"/>
        </w:rPr>
        <w:t>vođenje</w:t>
      </w:r>
      <w:r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ru-RU"/>
        </w:rPr>
        <w:t>evidencije</w:t>
      </w:r>
      <w:r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o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spomen</w:t>
      </w:r>
      <w:r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obeležjima</w:t>
      </w:r>
      <w:r w:rsidRPr="00A600B2">
        <w:rPr>
          <w:rFonts w:eastAsia="Times New Roman" w:cs="Arial"/>
          <w:lang w:val="sr-Cyrl-CS"/>
        </w:rPr>
        <w:t>;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9)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b/>
          <w:i/>
          <w:lang w:val="sr-Cyrl-CS"/>
        </w:rPr>
        <w:t>investitor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jeste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lice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smislu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odredaba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kojim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uređuje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planiranje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izgradnja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5A582B">
      <w:pPr>
        <w:pStyle w:val="ODELJAK"/>
      </w:pPr>
      <w:r>
        <w:t>Glava</w:t>
      </w:r>
      <w:r w:rsidR="00A600B2" w:rsidRPr="00A600B2">
        <w:t xml:space="preserve"> II</w:t>
      </w:r>
    </w:p>
    <w:p w:rsidR="00A600B2" w:rsidRPr="00316BC2" w:rsidRDefault="00ED5B8F" w:rsidP="00316BC2">
      <w:pPr>
        <w:pStyle w:val="GLAVA"/>
        <w:rPr>
          <w:b w:val="0"/>
          <w:lang w:eastAsia="hr-HR"/>
        </w:rPr>
      </w:pPr>
      <w:r>
        <w:rPr>
          <w:b w:val="0"/>
          <w:lang w:eastAsia="hr-HR"/>
        </w:rPr>
        <w:t>Savet</w:t>
      </w:r>
      <w:r w:rsidR="00A600B2" w:rsidRPr="00316BC2">
        <w:rPr>
          <w:b w:val="0"/>
          <w:lang w:eastAsia="hr-HR"/>
        </w:rPr>
        <w:t xml:space="preserve"> </w:t>
      </w:r>
      <w:r>
        <w:rPr>
          <w:b w:val="0"/>
          <w:lang w:eastAsia="hr-HR"/>
        </w:rPr>
        <w:t>za</w:t>
      </w:r>
      <w:r w:rsidR="00A600B2" w:rsidRPr="00316BC2">
        <w:rPr>
          <w:b w:val="0"/>
          <w:lang w:eastAsia="hr-HR"/>
        </w:rPr>
        <w:t xml:space="preserve"> </w:t>
      </w:r>
      <w:r>
        <w:rPr>
          <w:b w:val="0"/>
          <w:lang w:eastAsia="hr-HR"/>
        </w:rPr>
        <w:t>negovanje</w:t>
      </w:r>
      <w:r w:rsidR="00A600B2" w:rsidRPr="00316BC2">
        <w:rPr>
          <w:b w:val="0"/>
          <w:lang w:eastAsia="hr-HR"/>
        </w:rPr>
        <w:t xml:space="preserve"> </w:t>
      </w:r>
      <w:r>
        <w:rPr>
          <w:b w:val="0"/>
          <w:lang w:eastAsia="hr-HR"/>
        </w:rPr>
        <w:t>tradicija</w:t>
      </w:r>
      <w:r w:rsidR="00A600B2" w:rsidRPr="00316BC2">
        <w:rPr>
          <w:b w:val="0"/>
          <w:lang w:eastAsia="hr-HR"/>
        </w:rPr>
        <w:t xml:space="preserve"> </w:t>
      </w:r>
      <w:r>
        <w:rPr>
          <w:b w:val="0"/>
          <w:lang w:eastAsia="hr-HR"/>
        </w:rPr>
        <w:t>oslobodilačkih</w:t>
      </w:r>
      <w:r w:rsidR="00A600B2" w:rsidRPr="00316BC2">
        <w:rPr>
          <w:b w:val="0"/>
          <w:lang w:eastAsia="hr-HR"/>
        </w:rPr>
        <w:t xml:space="preserve"> </w:t>
      </w:r>
      <w:r>
        <w:rPr>
          <w:b w:val="0"/>
          <w:lang w:eastAsia="hr-HR"/>
        </w:rPr>
        <w:t>i</w:t>
      </w:r>
      <w:r w:rsidR="00A600B2" w:rsidRPr="00316BC2">
        <w:rPr>
          <w:b w:val="0"/>
          <w:lang w:eastAsia="hr-HR"/>
        </w:rPr>
        <w:t xml:space="preserve"> </w:t>
      </w:r>
      <w:r>
        <w:rPr>
          <w:b w:val="0"/>
          <w:lang w:eastAsia="hr-HR"/>
        </w:rPr>
        <w:t>odbrambenih</w:t>
      </w:r>
      <w:r w:rsidR="00A600B2" w:rsidRPr="00316BC2">
        <w:rPr>
          <w:b w:val="0"/>
          <w:lang w:eastAsia="hr-HR"/>
        </w:rPr>
        <w:t xml:space="preserve"> </w:t>
      </w:r>
      <w:r>
        <w:rPr>
          <w:b w:val="0"/>
          <w:lang w:eastAsia="hr-HR"/>
        </w:rPr>
        <w:t>ratova</w:t>
      </w:r>
      <w:r w:rsidR="00A600B2" w:rsidRPr="00316BC2">
        <w:rPr>
          <w:b w:val="0"/>
          <w:lang w:eastAsia="hr-HR"/>
        </w:rPr>
        <w:t xml:space="preserve"> </w:t>
      </w:r>
      <w:r>
        <w:rPr>
          <w:b w:val="0"/>
          <w:lang w:eastAsia="hr-HR"/>
        </w:rPr>
        <w:t>Srbije</w:t>
      </w:r>
    </w:p>
    <w:p w:rsidR="00A600B2" w:rsidRPr="00A600B2" w:rsidRDefault="00ED5B8F" w:rsidP="005A582B">
      <w:pPr>
        <w:pStyle w:val="CLAN"/>
        <w:rPr>
          <w:lang w:eastAsia="hr-HR"/>
        </w:rPr>
      </w:pPr>
      <w:r>
        <w:rPr>
          <w:lang w:eastAsia="hr-HR"/>
        </w:rPr>
        <w:t>Član</w:t>
      </w:r>
      <w:r w:rsidR="00A600B2" w:rsidRPr="00A600B2">
        <w:rPr>
          <w:lang w:eastAsia="hr-HR"/>
        </w:rPr>
        <w:t xml:space="preserve"> 3.</w:t>
      </w:r>
    </w:p>
    <w:p w:rsidR="00A600B2" w:rsidRPr="00A600B2" w:rsidRDefault="00ED5B8F" w:rsidP="00A600B2">
      <w:pPr>
        <w:widowControl w:val="0"/>
        <w:tabs>
          <w:tab w:val="clear" w:pos="1080"/>
          <w:tab w:val="left" w:pos="1152"/>
        </w:tabs>
        <w:autoSpaceDE w:val="0"/>
        <w:autoSpaceDN w:val="0"/>
        <w:adjustRightInd w:val="0"/>
        <w:ind w:firstLine="720"/>
        <w:rPr>
          <w:rFonts w:eastAsia="Times New Roman" w:cs="Arial"/>
          <w:b/>
          <w:lang w:val="sr-Cyrl-CS" w:eastAsia="hr-HR"/>
        </w:rPr>
      </w:pPr>
      <w:r>
        <w:rPr>
          <w:rFonts w:eastAsia="Times New Roman" w:cs="Arial"/>
          <w:lang w:val="sr-Cyrl-CS" w:eastAsia="hr-HR"/>
        </w:rPr>
        <w:t>Obrazuje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Savet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negovanje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tradicija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oslobodilačkih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odbrambenih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ratova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radi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davanja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inicijativa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mišljenja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unapređenje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zaštite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spomen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obeležja</w:t>
      </w:r>
      <w:r w:rsidR="00A600B2" w:rsidRPr="00A600B2">
        <w:rPr>
          <w:rFonts w:eastAsia="Times New Roman" w:cs="Arial"/>
          <w:lang w:val="sr-Cyrl-CS" w:eastAsia="hr-HR"/>
        </w:rPr>
        <w:t xml:space="preserve"> (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daljem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tekstu</w:t>
      </w:r>
      <w:r w:rsidR="00A600B2" w:rsidRPr="00A600B2">
        <w:rPr>
          <w:rFonts w:eastAsia="Times New Roman" w:cs="Arial"/>
          <w:lang w:val="sr-Cyrl-CS" w:eastAsia="hr-HR"/>
        </w:rPr>
        <w:t xml:space="preserve">: </w:t>
      </w:r>
      <w:r>
        <w:rPr>
          <w:rFonts w:eastAsia="Times New Roman" w:cs="Arial"/>
          <w:lang w:val="sr-Cyrl-CS" w:eastAsia="hr-HR"/>
        </w:rPr>
        <w:t>Savet</w:t>
      </w:r>
      <w:r w:rsidR="00A600B2" w:rsidRPr="00A600B2">
        <w:rPr>
          <w:rFonts w:eastAsia="Times New Roman" w:cs="Arial"/>
          <w:lang w:val="sr-Cyrl-CS" w:eastAsia="hr-HR"/>
        </w:rPr>
        <w:t>).</w:t>
      </w:r>
    </w:p>
    <w:p w:rsidR="00A600B2" w:rsidRPr="00A600B2" w:rsidRDefault="00ED5B8F" w:rsidP="005A582B">
      <w:pPr>
        <w:pStyle w:val="ODELJAK"/>
        <w:rPr>
          <w:lang w:eastAsia="hr-HR"/>
        </w:rPr>
      </w:pPr>
      <w:r>
        <w:rPr>
          <w:lang w:eastAsia="hr-HR"/>
        </w:rPr>
        <w:t>Sastav</w:t>
      </w:r>
      <w:r w:rsidR="00A600B2" w:rsidRPr="00A600B2">
        <w:rPr>
          <w:lang w:eastAsia="hr-HR"/>
        </w:rPr>
        <w:t xml:space="preserve"> </w:t>
      </w:r>
      <w:r>
        <w:rPr>
          <w:lang w:eastAsia="hr-HR"/>
        </w:rPr>
        <w:t>Saveta</w:t>
      </w:r>
    </w:p>
    <w:p w:rsidR="00A600B2" w:rsidRPr="00A600B2" w:rsidRDefault="00ED5B8F" w:rsidP="005A582B">
      <w:pPr>
        <w:pStyle w:val="CLAN"/>
        <w:rPr>
          <w:lang w:eastAsia="hr-HR"/>
        </w:rPr>
      </w:pPr>
      <w:r>
        <w:rPr>
          <w:lang w:eastAsia="hr-HR"/>
        </w:rPr>
        <w:t>Član</w:t>
      </w:r>
      <w:r w:rsidR="00A600B2" w:rsidRPr="00A600B2">
        <w:rPr>
          <w:lang w:eastAsia="hr-HR"/>
        </w:rPr>
        <w:t xml:space="preserve"> 4.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Savet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sedam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članova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koje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imenuje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ministar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nadležan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poslove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negovanja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tradicija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oslobodilačkih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ratova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sr-Cyrl-CS" w:eastAsia="hr-HR"/>
        </w:rPr>
        <w:t xml:space="preserve"> (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daljem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tekstu</w:t>
      </w:r>
      <w:r w:rsidR="00A600B2" w:rsidRPr="00A600B2">
        <w:rPr>
          <w:rFonts w:eastAsia="Times New Roman" w:cs="Arial"/>
          <w:lang w:val="sr-Cyrl-CS" w:eastAsia="hr-HR"/>
        </w:rPr>
        <w:t xml:space="preserve">: </w:t>
      </w:r>
      <w:r>
        <w:rPr>
          <w:rFonts w:eastAsia="Times New Roman" w:cs="Arial"/>
          <w:lang w:val="sr-Cyrl-CS" w:eastAsia="hr-HR"/>
        </w:rPr>
        <w:t>ministar</w:t>
      </w:r>
      <w:r w:rsidR="00A600B2" w:rsidRPr="00A600B2">
        <w:rPr>
          <w:rFonts w:eastAsia="Times New Roman" w:cs="Arial"/>
          <w:lang w:val="sr-Cyrl-CS" w:eastAsia="hr-HR"/>
        </w:rPr>
        <w:t xml:space="preserve">), </w:t>
      </w:r>
      <w:r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period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četiri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godine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to</w:t>
      </w:r>
      <w:r w:rsidR="00A600B2" w:rsidRPr="00A600B2">
        <w:rPr>
          <w:rFonts w:eastAsia="Times New Roman" w:cs="Arial"/>
          <w:lang w:val="sr-Cyrl-CS" w:eastAsia="hr-HR"/>
        </w:rPr>
        <w:t>: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1)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sr-Cyrl-CS" w:eastAsia="hr-HR"/>
        </w:rPr>
        <w:t>jednog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iz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reda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redovnih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profesora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predlog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Filozofskog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fakulteta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Univerziteta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Beogradu</w:t>
      </w:r>
      <w:r w:rsidR="00A600B2" w:rsidRPr="00A600B2">
        <w:rPr>
          <w:rFonts w:eastAsia="Times New Roman" w:cs="Arial"/>
          <w:lang w:val="sr-Cyrl-CS" w:eastAsia="hr-HR"/>
        </w:rPr>
        <w:t>;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2)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sr-Cyrl-CS" w:eastAsia="hr-HR"/>
        </w:rPr>
        <w:t>jednog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iz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reda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istaknutih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ličnosti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iz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oblasti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nauke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umetnosti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predlog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Srpske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akademije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nauke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umetnosti</w:t>
      </w:r>
      <w:r w:rsidR="00A600B2" w:rsidRPr="00A600B2">
        <w:rPr>
          <w:rFonts w:eastAsia="Times New Roman" w:cs="Arial"/>
          <w:lang w:val="sr-Cyrl-CS" w:eastAsia="hr-HR"/>
        </w:rPr>
        <w:t>;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3)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sr-Cyrl-CS" w:eastAsia="hr-HR"/>
        </w:rPr>
        <w:t>jednog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predlog</w:t>
      </w:r>
      <w:r w:rsidR="00A600B2" w:rsidRPr="00A600B2">
        <w:rPr>
          <w:rFonts w:eastAsia="Times New Roman" w:cs="Arial"/>
          <w:color w:val="C00000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udruženja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građana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koje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bavi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negovanjem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tradicija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oslobodilačkih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ratova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sr-Cyrl-CS" w:eastAsia="hr-HR"/>
        </w:rPr>
        <w:t>;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4)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sr-Cyrl-CS" w:eastAsia="hr-HR"/>
        </w:rPr>
        <w:t>tri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iz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reda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organa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državne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uprave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kojih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jednog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predlog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ministarstva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nadležnog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negovanje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tradicija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oslobodilačkih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ratova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sr-Cyrl-CS" w:eastAsia="hr-HR"/>
        </w:rPr>
        <w:t xml:space="preserve"> (</w:t>
      </w:r>
      <w:r w:rsidR="00ED5B8F"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daljem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tekstu</w:t>
      </w:r>
      <w:r w:rsidR="00A600B2" w:rsidRPr="00A600B2">
        <w:rPr>
          <w:rFonts w:eastAsia="Times New Roman" w:cs="Arial"/>
          <w:lang w:val="sr-Cyrl-CS" w:eastAsia="hr-HR"/>
        </w:rPr>
        <w:t xml:space="preserve">: </w:t>
      </w:r>
      <w:r w:rsidR="00ED5B8F">
        <w:rPr>
          <w:rFonts w:eastAsia="Times New Roman" w:cs="Arial"/>
          <w:lang w:val="sr-Cyrl-CS" w:eastAsia="hr-HR"/>
        </w:rPr>
        <w:t>Ministarstvo</w:t>
      </w:r>
      <w:r w:rsidR="00A600B2" w:rsidRPr="00A600B2">
        <w:rPr>
          <w:rFonts w:eastAsia="Times New Roman" w:cs="Arial"/>
          <w:lang w:val="sr-Cyrl-CS" w:eastAsia="hr-HR"/>
        </w:rPr>
        <w:t xml:space="preserve">), </w:t>
      </w:r>
      <w:r w:rsidR="00ED5B8F">
        <w:rPr>
          <w:rFonts w:eastAsia="Times New Roman" w:cs="Arial"/>
          <w:lang w:val="sr-Cyrl-CS" w:eastAsia="hr-HR"/>
        </w:rPr>
        <w:t>jednog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predlog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ministarstva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nadležnog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finansije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jednog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predlog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ministarstva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nadležnog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poslove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odbrane</w:t>
      </w:r>
      <w:r w:rsidR="00A600B2" w:rsidRPr="00A600B2">
        <w:rPr>
          <w:rFonts w:eastAsia="Times New Roman" w:cs="Arial"/>
          <w:lang w:val="sr-Cyrl-CS" w:eastAsia="hr-HR"/>
        </w:rPr>
        <w:t>;</w:t>
      </w:r>
    </w:p>
    <w:p w:rsidR="00A600B2" w:rsidRPr="00A600B2" w:rsidRDefault="005A582B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5)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sr-Cyrl-CS" w:eastAsia="hr-HR"/>
        </w:rPr>
        <w:t>jednog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predlog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republičke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ustanove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nadležne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zaštitu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spomenika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kulture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Predsednik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Saveta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bira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iz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redova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članova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Saveta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period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četiri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godine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Predsednik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članovi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Saveta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nemaju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pravo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naknadu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rad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5A582B">
      <w:pPr>
        <w:pStyle w:val="CLAN"/>
        <w:rPr>
          <w:lang w:eastAsia="hr-HR"/>
        </w:rPr>
      </w:pPr>
      <w:r>
        <w:rPr>
          <w:lang w:eastAsia="hr-HR"/>
        </w:rPr>
        <w:t>Član</w:t>
      </w:r>
      <w:r w:rsidR="00A600B2" w:rsidRPr="00A600B2">
        <w:rPr>
          <w:lang w:eastAsia="hr-HR"/>
        </w:rPr>
        <w:t xml:space="preserve"> 5.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jc w:val="left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Stručne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proofErr w:type="spellStart"/>
      <w:r>
        <w:rPr>
          <w:rFonts w:eastAsia="Times New Roman" w:cs="Arial"/>
          <w:lang w:val="sr-Cyrl-CS" w:eastAsia="hr-HR"/>
        </w:rPr>
        <w:t>administrativno</w:t>
      </w:r>
      <w:r w:rsidR="00A600B2" w:rsidRPr="00A600B2">
        <w:rPr>
          <w:rFonts w:eastAsia="Times New Roman" w:cs="Arial"/>
          <w:lang w:val="sr-Cyrl-CS" w:eastAsia="hr-HR"/>
        </w:rPr>
        <w:t>-</w:t>
      </w:r>
      <w:r>
        <w:rPr>
          <w:rFonts w:eastAsia="Times New Roman" w:cs="Arial"/>
          <w:lang w:val="sr-Cyrl-CS" w:eastAsia="hr-HR"/>
        </w:rPr>
        <w:t>tehničke</w:t>
      </w:r>
      <w:proofErr w:type="spellEnd"/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informatičke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poslove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potrebe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Saveta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obavlja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Ministarstvo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Savet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podnosi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Ministarstvu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izveštaj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svom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radu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najmanje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jedanput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godišnje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Default="00ED5B8F" w:rsidP="00A600B2">
      <w:pPr>
        <w:tabs>
          <w:tab w:val="clear" w:pos="1080"/>
          <w:tab w:val="left" w:pos="1152"/>
        </w:tabs>
        <w:ind w:firstLine="720"/>
        <w:jc w:val="left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Savet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donosi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Poslovnik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svom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radu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5A582B" w:rsidP="005A582B">
      <w:pPr>
        <w:pStyle w:val="PODODELJAK"/>
      </w:pPr>
      <w:r>
        <w:br w:type="page"/>
      </w:r>
      <w:r w:rsidR="00ED5B8F">
        <w:lastRenderedPageBreak/>
        <w:t>Nadležnost</w:t>
      </w:r>
      <w:r w:rsidR="00A600B2" w:rsidRPr="00A600B2">
        <w:t xml:space="preserve"> </w:t>
      </w:r>
      <w:r w:rsidR="00ED5B8F">
        <w:t>Saveta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6.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Savet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predlaže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godišnji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program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color w:val="FF0000"/>
          <w:lang w:val="sr-Cyrl-CS"/>
        </w:rPr>
      </w:pPr>
      <w:r>
        <w:rPr>
          <w:rFonts w:eastAsia="Times New Roman" w:cs="Arial"/>
          <w:lang w:val="sr-Cyrl-CS"/>
        </w:rPr>
        <w:t>Savet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mišljenje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povodom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izgradnju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postavljanje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ED5B8F" w:rsidP="005A582B">
      <w:pPr>
        <w:pStyle w:val="ODELJAK"/>
      </w:pPr>
      <w:r>
        <w:t>Glava</w:t>
      </w:r>
      <w:r w:rsidR="00A600B2" w:rsidRPr="00A600B2">
        <w:t xml:space="preserve"> III</w:t>
      </w:r>
    </w:p>
    <w:p w:rsidR="00A600B2" w:rsidRPr="00A600B2" w:rsidRDefault="00ED5B8F" w:rsidP="005A582B">
      <w:pPr>
        <w:pStyle w:val="PODODELJAK"/>
      </w:pPr>
      <w:r>
        <w:t>NADLEŽNOST</w:t>
      </w:r>
      <w:r w:rsidR="00A600B2" w:rsidRPr="00A600B2">
        <w:t xml:space="preserve"> </w:t>
      </w:r>
      <w:r>
        <w:t>I</w:t>
      </w:r>
      <w:r w:rsidR="00A600B2" w:rsidRPr="00A600B2">
        <w:t xml:space="preserve"> </w:t>
      </w:r>
      <w:proofErr w:type="spellStart"/>
      <w:r>
        <w:t>SPROVOĐENjE</w:t>
      </w:r>
      <w:proofErr w:type="spellEnd"/>
      <w:r w:rsidR="00A600B2" w:rsidRPr="00A600B2">
        <w:t xml:space="preserve"> </w:t>
      </w:r>
      <w:r>
        <w:t>ZAŠTITE</w:t>
      </w:r>
      <w:r w:rsidR="00A600B2" w:rsidRPr="00A600B2">
        <w:t xml:space="preserve"> </w:t>
      </w:r>
    </w:p>
    <w:p w:rsidR="00A600B2" w:rsidRPr="00A600B2" w:rsidRDefault="00ED5B8F" w:rsidP="005A582B">
      <w:pPr>
        <w:pStyle w:val="PODODELJAK"/>
      </w:pPr>
      <w:r>
        <w:t>SPOMEN</w:t>
      </w:r>
      <w:r w:rsidR="00A600B2" w:rsidRPr="00A600B2">
        <w:t xml:space="preserve"> </w:t>
      </w:r>
      <w:r>
        <w:t>OBELEŽJA</w:t>
      </w:r>
    </w:p>
    <w:p w:rsidR="00A600B2" w:rsidRPr="00A600B2" w:rsidRDefault="00ED5B8F" w:rsidP="005A582B">
      <w:pPr>
        <w:pStyle w:val="ODELJAK"/>
      </w:pPr>
      <w:r>
        <w:t>Spomen</w:t>
      </w:r>
      <w:r w:rsidR="00A600B2" w:rsidRPr="00A600B2">
        <w:t xml:space="preserve"> </w:t>
      </w:r>
      <w:r>
        <w:t>obeležja</w:t>
      </w:r>
      <w:r w:rsidR="00A600B2" w:rsidRPr="00A600B2">
        <w:t xml:space="preserve"> </w:t>
      </w:r>
      <w:r>
        <w:t>u</w:t>
      </w:r>
      <w:r w:rsidR="00A600B2" w:rsidRPr="00A600B2">
        <w:t xml:space="preserve"> </w:t>
      </w:r>
      <w:r>
        <w:t>Republici</w:t>
      </w:r>
      <w:r w:rsidR="00A600B2" w:rsidRPr="00A600B2">
        <w:t xml:space="preserve"> </w:t>
      </w:r>
      <w:r>
        <w:t>Srbiji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7.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sprovode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jedinice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mestu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gde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nalazi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shd w:val="clear" w:color="auto" w:fill="FFFFFF"/>
          <w:lang w:val="sr-Cyrl-CS"/>
        </w:rPr>
        <w:t>Kada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</w:t>
      </w:r>
      <w:r>
        <w:rPr>
          <w:rFonts w:eastAsia="Times New Roman" w:cs="Arial"/>
          <w:shd w:val="clear" w:color="auto" w:fill="FFFFFF"/>
          <w:lang w:val="ru-RU"/>
        </w:rPr>
        <w:t>e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spomen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obeležje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nalazi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van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prostora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javnog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groblj</w:t>
      </w:r>
      <w:r>
        <w:rPr>
          <w:rFonts w:eastAsia="Times New Roman" w:cs="Arial"/>
          <w:shd w:val="clear" w:color="auto" w:fill="FFFFFF"/>
          <w:lang w:val="sr-Cyrl-CS"/>
        </w:rPr>
        <w:t>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ili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prostora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koje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je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svojini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Republike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Srbije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, </w:t>
      </w:r>
      <w:r>
        <w:rPr>
          <w:rFonts w:eastAsia="Times New Roman" w:cs="Arial"/>
          <w:shd w:val="clear" w:color="auto" w:fill="FFFFFF"/>
          <w:lang w:val="ru-RU"/>
        </w:rPr>
        <w:t>vlasnik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, </w:t>
      </w:r>
      <w:r>
        <w:rPr>
          <w:rFonts w:eastAsia="Times New Roman" w:cs="Arial"/>
          <w:shd w:val="clear" w:color="auto" w:fill="FFFFFF"/>
          <w:lang w:val="ru-RU"/>
        </w:rPr>
        <w:t>zakupac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ili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drugi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korisnik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nepokretnosti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je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dužan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da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mu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obezbedi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pristup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kako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bi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sprovele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potrebne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mere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zaštite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ili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odavala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pošt</w:t>
      </w:r>
      <w:r>
        <w:rPr>
          <w:rFonts w:eastAsia="Times New Roman" w:cs="Arial"/>
          <w:shd w:val="clear" w:color="auto" w:fill="FFFFFF"/>
          <w:lang w:val="sr-Cyrl-CS"/>
        </w:rPr>
        <w:t>a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lang w:val="ru-RU"/>
        </w:rPr>
        <w:t>žrtv</w:t>
      </w:r>
      <w:r>
        <w:rPr>
          <w:rFonts w:eastAsia="Times New Roman" w:cs="Arial"/>
          <w:lang w:val="sr-Cyrl-CS"/>
        </w:rPr>
        <w:t>ama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8.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shd w:val="clear" w:color="auto" w:fill="FFFFFF"/>
          <w:lang w:val="sr-Cyrl-CS"/>
        </w:rPr>
      </w:pPr>
      <w:r>
        <w:rPr>
          <w:rFonts w:eastAsia="Times New Roman" w:cs="Arial"/>
          <w:shd w:val="clear" w:color="auto" w:fill="FFFFFF"/>
          <w:lang w:val="sr-Cyrl-CS"/>
        </w:rPr>
        <w:t>Jedinica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lokalne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samouprave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se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stara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o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redovnom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održavanju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koji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se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nalazi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na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njenoj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teritoriji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, </w:t>
      </w:r>
      <w:r>
        <w:rPr>
          <w:rFonts w:eastAsia="Times New Roman" w:cs="Arial"/>
          <w:shd w:val="clear" w:color="auto" w:fill="FFFFFF"/>
          <w:lang w:val="sr-Cyrl-CS"/>
        </w:rPr>
        <w:t>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sredstva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planiraju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obezbeđuju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budžetu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jedinice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lokalne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samouprave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shd w:val="clear" w:color="auto" w:fill="FFFFFF"/>
          <w:lang w:val="sr-Cyrl-CS"/>
        </w:rPr>
        <w:t>Jedinica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lokalne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samouprave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je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obavezi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da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neposrednu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okolinu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spomen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zaštiti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od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obavljanja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neprimerenih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aktivnosti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ili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izgradnje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objekata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čija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namena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nije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primerena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odnosu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na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spomen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obeležje</w:t>
      </w:r>
      <w:r w:rsidR="00A600B2" w:rsidRPr="00A600B2">
        <w:rPr>
          <w:rFonts w:eastAsia="Times New Roman" w:cs="Arial"/>
          <w:shd w:val="clear" w:color="auto" w:fill="FFFFFF"/>
          <w:lang w:val="sr-Cyrl-CS"/>
        </w:rPr>
        <w:t>.</w:t>
      </w:r>
    </w:p>
    <w:p w:rsidR="00A600B2" w:rsidRPr="00A600B2" w:rsidRDefault="00ED5B8F" w:rsidP="005A582B">
      <w:pPr>
        <w:pStyle w:val="CLAN"/>
        <w:rPr>
          <w:shd w:val="clear" w:color="auto" w:fill="FFFFFF"/>
        </w:rPr>
      </w:pPr>
      <w:r>
        <w:rPr>
          <w:shd w:val="clear" w:color="auto" w:fill="FFFFFF"/>
        </w:rPr>
        <w:t>Član</w:t>
      </w:r>
      <w:r w:rsidR="00A600B2" w:rsidRPr="00A600B2">
        <w:rPr>
          <w:shd w:val="clear" w:color="auto" w:fill="FFFFFF"/>
        </w:rPr>
        <w:t xml:space="preserve"> 9.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Izuzetno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8. </w:t>
      </w:r>
      <w:r>
        <w:rPr>
          <w:rFonts w:eastAsia="Times New Roman" w:cs="Arial"/>
          <w:lang w:val="sr-Cyrl-CS"/>
        </w:rPr>
        <w:t>stav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cilju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sprečavanja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propadanja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oštećenja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kategorisana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dobra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izuzetnog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značaja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uređuje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sistem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zaštite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korišćenja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kulturnih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dobara</w:t>
      </w:r>
      <w:r w:rsidR="00A600B2" w:rsidRPr="00A600B2">
        <w:rPr>
          <w:rFonts w:eastAsia="Times New Roman" w:cs="Arial"/>
          <w:lang w:val="ru-RU"/>
        </w:rPr>
        <w:t xml:space="preserve"> (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daljem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tekstu</w:t>
      </w:r>
      <w:r w:rsidR="00A600B2" w:rsidRPr="00A600B2">
        <w:rPr>
          <w:rFonts w:eastAsia="Times New Roman" w:cs="Arial"/>
          <w:lang w:val="ru-RU"/>
        </w:rPr>
        <w:t xml:space="preserve">: </w:t>
      </w:r>
      <w:r>
        <w:rPr>
          <w:rFonts w:eastAsia="Times New Roman" w:cs="Arial"/>
          <w:lang w:val="ru-RU"/>
        </w:rPr>
        <w:t>Zakon</w:t>
      </w:r>
      <w:r w:rsidR="00A600B2" w:rsidRPr="00A600B2">
        <w:rPr>
          <w:rFonts w:eastAsia="Times New Roman" w:cs="Arial"/>
          <w:lang w:val="ru-RU"/>
        </w:rPr>
        <w:t>)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dobara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sporazumno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donose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akt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visini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učešća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jedinice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10.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rekonstrukciju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sanaciju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kategorisano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dobro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ru-RU"/>
        </w:rPr>
        <w:t>Zakonom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daje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zavod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godišnje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ru-RU"/>
        </w:rPr>
        <w:t>najkasnije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do</w:t>
      </w:r>
      <w:r w:rsidR="00A600B2" w:rsidRPr="00A600B2">
        <w:rPr>
          <w:rFonts w:eastAsia="Times New Roman" w:cs="Arial"/>
          <w:lang w:val="ru-RU"/>
        </w:rPr>
        <w:t xml:space="preserve"> 3</w:t>
      </w:r>
      <w:r w:rsidR="00A600B2" w:rsidRPr="00A600B2">
        <w:rPr>
          <w:rFonts w:eastAsia="Times New Roman" w:cs="Arial"/>
          <w:lang w:val="sr-Cyrl-CS"/>
        </w:rPr>
        <w:t>0</w:t>
      </w:r>
      <w:r w:rsidR="00A600B2" w:rsidRPr="00A600B2">
        <w:rPr>
          <w:rFonts w:eastAsia="Times New Roman" w:cs="Arial"/>
          <w:lang w:val="ru-RU"/>
        </w:rPr>
        <w:t>.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septembra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tekuće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kalendarske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godine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Inicijativu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rekonstrukciju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sanaciju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podneti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autonomne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pokrajine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jedinice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pravna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fizička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lica</w:t>
      </w:r>
      <w:r w:rsidR="00A600B2" w:rsidRPr="00A600B2">
        <w:rPr>
          <w:rFonts w:eastAsia="Times New Roman" w:cs="Arial"/>
          <w:lang w:val="sr-Cyrl-CS"/>
        </w:rPr>
        <w:t xml:space="preserve">, </w:t>
      </w:r>
      <w:proofErr w:type="spellStart"/>
      <w:r>
        <w:rPr>
          <w:rFonts w:eastAsia="Times New Roman" w:cs="Arial"/>
          <w:lang w:val="sr-Cyrl-CS"/>
        </w:rPr>
        <w:t>diplomatsko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konzularna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predstavništva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udruženja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Ministarstvu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preko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zavoda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jc w:val="center"/>
        <w:rPr>
          <w:rFonts w:eastAsia="Times New Roman" w:cs="Arial"/>
          <w:b/>
          <w:lang w:val="sr-Cyrl-CS"/>
        </w:rPr>
      </w:pPr>
      <w:r>
        <w:rPr>
          <w:rFonts w:eastAsia="Times New Roman" w:cs="Arial"/>
          <w:b/>
          <w:lang w:val="sr-Cyrl-CS"/>
        </w:rPr>
        <w:t>Član</w:t>
      </w:r>
      <w:r w:rsidR="00A600B2" w:rsidRPr="00A600B2">
        <w:rPr>
          <w:rFonts w:eastAsia="Times New Roman" w:cs="Arial"/>
          <w:b/>
          <w:lang w:val="sr-Cyrl-CS"/>
        </w:rPr>
        <w:t xml:space="preserve"> 11.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shd w:val="clear" w:color="auto" w:fill="FFFFFF"/>
          <w:lang w:val="sr-Cyrl-CS"/>
        </w:rPr>
      </w:pPr>
      <w:r>
        <w:rPr>
          <w:rFonts w:eastAsia="Times New Roman" w:cs="Arial"/>
          <w:lang w:val="sr-Cyrl-CS"/>
        </w:rPr>
        <w:t>Jedinica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dužna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vodi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propisane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evidencije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obeležjima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koje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redovno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održava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ru-RU"/>
        </w:rPr>
        <w:t>najkasnije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do</w:t>
      </w:r>
      <w:r w:rsidR="00A600B2" w:rsidRPr="00A600B2">
        <w:rPr>
          <w:rFonts w:eastAsia="Times New Roman" w:cs="Arial"/>
          <w:lang w:val="ru-RU"/>
        </w:rPr>
        <w:t xml:space="preserve"> 20. </w:t>
      </w:r>
      <w:r>
        <w:rPr>
          <w:rFonts w:eastAsia="Times New Roman" w:cs="Arial"/>
          <w:lang w:val="sr-Cyrl-CS"/>
        </w:rPr>
        <w:t>decembra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ru-RU"/>
        </w:rPr>
        <w:t>za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tekuću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kalendarsku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godinu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ru-RU"/>
        </w:rPr>
        <w:t>dostavi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Ministarstvu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izveštaj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broju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ru-RU"/>
        </w:rPr>
        <w:t>vrsti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tehničkom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stanju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obeležja</w:t>
      </w:r>
      <w:r w:rsidR="00A600B2" w:rsidRPr="00A600B2">
        <w:rPr>
          <w:rFonts w:eastAsia="Times New Roman" w:cs="Arial"/>
          <w:lang w:val="ru-RU"/>
        </w:rPr>
        <w:t>.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lastRenderedPageBreak/>
        <w:t>Jedinica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prethodno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pribavljenu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saglasnost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>,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može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premesti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ru-RU"/>
        </w:rPr>
        <w:t>rekonstruiše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ili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ukloni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obeležje</w:t>
      </w:r>
      <w:r w:rsidR="00A600B2" w:rsidRPr="00A600B2">
        <w:rPr>
          <w:rFonts w:eastAsia="Times New Roman" w:cs="Arial"/>
          <w:lang w:val="ru-RU"/>
        </w:rPr>
        <w:t>.</w:t>
      </w:r>
      <w:r w:rsidR="00A600B2" w:rsidRPr="00A600B2">
        <w:rPr>
          <w:rFonts w:eastAsia="Times New Roman" w:cs="Arial"/>
          <w:lang w:val="sr-Cyrl-CS"/>
        </w:rPr>
        <w:t xml:space="preserve"> 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12.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lang w:val="sr-Cyrl-CS"/>
        </w:rPr>
        <w:t>Način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bliže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propisati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ED5B8F" w:rsidP="005A582B">
      <w:pPr>
        <w:pStyle w:val="ODELJAK"/>
      </w:pPr>
      <w:r>
        <w:t>Spomen</w:t>
      </w:r>
      <w:r w:rsidR="00A600B2" w:rsidRPr="00A600B2">
        <w:t xml:space="preserve"> </w:t>
      </w:r>
      <w:r>
        <w:t>obeležja</w:t>
      </w:r>
      <w:r w:rsidR="00A600B2" w:rsidRPr="00A600B2">
        <w:t xml:space="preserve"> </w:t>
      </w:r>
      <w:r>
        <w:t>u</w:t>
      </w:r>
      <w:r w:rsidR="00A600B2" w:rsidRPr="00A600B2">
        <w:t xml:space="preserve"> </w:t>
      </w:r>
      <w:r>
        <w:t>inostranstvu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13.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čijoj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nalazi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pravilu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uređuju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ako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međunarodnim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ugovorom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između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drukčije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određeno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saradnji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spoljne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Radi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vršenja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2.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teritorijalno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nadležna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diplomatsko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konzularna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predstavništva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dostavljaju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izveštaje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30. </w:t>
      </w:r>
      <w:r>
        <w:rPr>
          <w:rFonts w:eastAsia="Times New Roman" w:cs="Arial"/>
          <w:lang w:val="sr-Cyrl-CS"/>
        </w:rPr>
        <w:t>marta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tekuće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kalendarske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godine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osnovu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izdaje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 w:eastAsia="hr-HR"/>
        </w:rPr>
        <w:t>republička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ustanova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nadležna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zaštitu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spomenika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kulture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teritorijalno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diplomatsko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konzularno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predstavništvo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zaključuje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ugovore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prethodno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pribavljenu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saglasnost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ED5B8F" w:rsidP="005A582B">
      <w:pPr>
        <w:pStyle w:val="CLAN"/>
      </w:pPr>
      <w:r>
        <w:t>Član</w:t>
      </w:r>
      <w:r w:rsidR="00A600B2" w:rsidRPr="00A600B2">
        <w:t xml:space="preserve"> 14.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Način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sporazumno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propisati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nadležan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spoljne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ED5B8F" w:rsidP="003D287D">
      <w:pPr>
        <w:pStyle w:val="ODELJAK"/>
      </w:pPr>
      <w:r>
        <w:t>Spomen</w:t>
      </w:r>
      <w:r w:rsidR="00A600B2" w:rsidRPr="00A600B2">
        <w:t xml:space="preserve"> </w:t>
      </w:r>
      <w:r>
        <w:t>obeležja</w:t>
      </w:r>
      <w:r w:rsidR="00A600B2" w:rsidRPr="00A600B2">
        <w:t xml:space="preserve"> </w:t>
      </w:r>
      <w:r>
        <w:t>pripadnika</w:t>
      </w:r>
      <w:r w:rsidR="00A600B2" w:rsidRPr="00A600B2">
        <w:t xml:space="preserve"> </w:t>
      </w:r>
      <w:r>
        <w:t>stranih</w:t>
      </w:r>
      <w:r w:rsidR="00A600B2" w:rsidRPr="00A600B2">
        <w:t xml:space="preserve"> </w:t>
      </w:r>
      <w:r>
        <w:t>oružanih</w:t>
      </w:r>
      <w:r w:rsidR="00A600B2" w:rsidRPr="00A600B2">
        <w:t xml:space="preserve"> </w:t>
      </w:r>
      <w:r>
        <w:t>snaga</w:t>
      </w:r>
      <w:r w:rsidR="00A600B2" w:rsidRPr="00A600B2">
        <w:t xml:space="preserve"> </w:t>
      </w:r>
      <w:r>
        <w:t>u</w:t>
      </w:r>
      <w:r w:rsidR="00A600B2" w:rsidRPr="00A600B2">
        <w:t xml:space="preserve"> </w:t>
      </w:r>
      <w:r>
        <w:t>Republici</w:t>
      </w:r>
      <w:r w:rsidR="00A600B2" w:rsidRPr="00A600B2">
        <w:t xml:space="preserve"> </w:t>
      </w:r>
      <w:r>
        <w:t>Srbiji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15.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oružanih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moraju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budu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vidljivo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označeni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nadgrobnim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ispisani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podaci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sahranjenim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pripadnicima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savezničkih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oružanih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Podaci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ispisuju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srpskom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jeziku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ćiriličkim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pismom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potom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jeziku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pismu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naroda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kome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pripadaju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16.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oružanih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strane</w:t>
      </w:r>
      <w:r w:rsidR="00A600B2" w:rsidRPr="00A600B2">
        <w:rPr>
          <w:rFonts w:eastAsia="Times New Roman" w:cs="Arial"/>
          <w:color w:val="7030A0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svojih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diplomatsko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konzularnih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predstavništava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ukoliko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međunarodni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ugovor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između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Strana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diplomatsko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konzularna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predstavništva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dužna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oružanih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pribave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potrebne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saglasnosti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17.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Način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oružanih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sporazumno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propisati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nadležan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spoljne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ED5B8F" w:rsidP="003D287D">
      <w:pPr>
        <w:pStyle w:val="CLAN"/>
      </w:pPr>
      <w:r>
        <w:lastRenderedPageBreak/>
        <w:t>Član</w:t>
      </w:r>
      <w:r w:rsidR="00A600B2" w:rsidRPr="00A600B2">
        <w:t xml:space="preserve"> 18.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ru-RU"/>
        </w:rPr>
        <w:t>Sredstva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za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sr-Cyrl-CS"/>
        </w:rPr>
        <w:t>uređenje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ru-RU"/>
        </w:rPr>
        <w:t>obezbeđuju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budžetu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skladu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sr-Cyrl-CS"/>
        </w:rPr>
        <w:t>z</w:t>
      </w:r>
      <w:r>
        <w:rPr>
          <w:rFonts w:eastAsia="Times New Roman" w:cs="Arial"/>
          <w:lang w:val="ru-RU"/>
        </w:rPr>
        <w:t>akonom</w:t>
      </w:r>
      <w:r w:rsidR="00A600B2" w:rsidRPr="00A600B2">
        <w:rPr>
          <w:rFonts w:eastAsia="Times New Roman" w:cs="Arial"/>
          <w:lang w:val="ru-RU"/>
        </w:rPr>
        <w:t>,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putem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poklona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donacija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3D287D">
      <w:pPr>
        <w:pStyle w:val="ODELJAK"/>
      </w:pPr>
      <w:r>
        <w:t>Glava</w:t>
      </w:r>
      <w:r w:rsidR="00A600B2" w:rsidRPr="00A600B2">
        <w:t xml:space="preserve"> IV</w:t>
      </w:r>
    </w:p>
    <w:p w:rsidR="00A600B2" w:rsidRPr="00A600B2" w:rsidRDefault="00ED5B8F" w:rsidP="003D287D">
      <w:pPr>
        <w:pStyle w:val="PODODELJAK"/>
      </w:pPr>
      <w:proofErr w:type="spellStart"/>
      <w:r>
        <w:t>IZGRADNjA</w:t>
      </w:r>
      <w:proofErr w:type="spellEnd"/>
      <w:r w:rsidR="00A600B2" w:rsidRPr="00A600B2">
        <w:rPr>
          <w:color w:val="FF0000"/>
        </w:rPr>
        <w:t xml:space="preserve"> </w:t>
      </w:r>
      <w:r>
        <w:t>I</w:t>
      </w:r>
      <w:r w:rsidR="00A600B2" w:rsidRPr="00A600B2">
        <w:t xml:space="preserve"> </w:t>
      </w:r>
      <w:proofErr w:type="spellStart"/>
      <w:r>
        <w:t>POSTAVLjANjE</w:t>
      </w:r>
      <w:proofErr w:type="spellEnd"/>
      <w:r w:rsidR="00A600B2" w:rsidRPr="00A600B2">
        <w:rPr>
          <w:color w:val="FF0000"/>
        </w:rPr>
        <w:t xml:space="preserve"> </w:t>
      </w:r>
      <w:r>
        <w:t>SPOMEN</w:t>
      </w:r>
      <w:r w:rsidR="00A600B2" w:rsidRPr="00A600B2">
        <w:t xml:space="preserve"> </w:t>
      </w:r>
      <w:r>
        <w:t>OBELEŽJA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19.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izgradnju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postavljanje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podneti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autonomne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pokrajine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jedinice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pravna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fizička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lica</w:t>
      </w:r>
      <w:r w:rsidR="00A600B2" w:rsidRPr="00A600B2">
        <w:rPr>
          <w:rFonts w:eastAsia="Times New Roman" w:cs="Arial"/>
          <w:lang w:val="sr-Cyrl-CS"/>
        </w:rPr>
        <w:t xml:space="preserve">, </w:t>
      </w:r>
      <w:proofErr w:type="spellStart"/>
      <w:r>
        <w:rPr>
          <w:rFonts w:eastAsia="Times New Roman" w:cs="Arial"/>
          <w:lang w:val="sr-Cyrl-CS"/>
        </w:rPr>
        <w:t>diplomatsko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konzularna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predstavništva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udruženja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izgradnju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postavljanje</w:t>
      </w:r>
      <w:r w:rsidR="00A600B2" w:rsidRPr="00A600B2">
        <w:rPr>
          <w:rFonts w:eastAsia="Times New Roman" w:cs="Arial"/>
          <w:color w:val="FF0000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podnosi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Ministarstvu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20.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jc w:val="left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19.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b/>
          <w:color w:val="7030A0"/>
          <w:lang w:val="sr-Cyrl-CS"/>
        </w:rPr>
        <w:t xml:space="preserve"> </w:t>
      </w:r>
      <w:r>
        <w:rPr>
          <w:rFonts w:eastAsia="Times New Roman" w:cs="Arial"/>
          <w:lang w:val="hr-HR" w:eastAsia="hr-HR"/>
        </w:rPr>
        <w:t>sadrži</w:t>
      </w:r>
      <w:r w:rsidR="00A600B2" w:rsidRPr="00A600B2">
        <w:rPr>
          <w:rFonts w:eastAsia="Times New Roman" w:cs="Arial"/>
          <w:lang w:val="hr-HR" w:eastAsia="hr-HR"/>
        </w:rPr>
        <w:t>: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RS" w:eastAsia="hr-HR"/>
        </w:rPr>
        <w:t>1)</w:t>
      </w:r>
      <w:r>
        <w:rPr>
          <w:rFonts w:eastAsia="Times New Roman" w:cs="Arial"/>
          <w:lang w:val="sr-Cyrl-RS" w:eastAsia="hr-HR"/>
        </w:rPr>
        <w:tab/>
      </w:r>
      <w:r w:rsidR="00ED5B8F">
        <w:rPr>
          <w:rFonts w:eastAsia="Times New Roman" w:cs="Arial"/>
          <w:lang w:val="hr-HR" w:eastAsia="hr-HR"/>
        </w:rPr>
        <w:t>podatke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podnosiocu</w:t>
      </w:r>
      <w:r w:rsidR="00A600B2" w:rsidRPr="00A600B2">
        <w:rPr>
          <w:rFonts w:eastAsia="Times New Roman" w:cs="Arial"/>
          <w:lang w:val="hr-HR" w:eastAsia="hr-HR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left="1170" w:hanging="45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CS" w:eastAsia="hr-HR"/>
        </w:rPr>
        <w:t>2)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sr-Cyrl-CS" w:eastAsia="hr-HR"/>
        </w:rPr>
        <w:t>opis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konkretnog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ru-RU"/>
        </w:rPr>
        <w:t>rat</w:t>
      </w:r>
      <w:proofErr w:type="spellStart"/>
      <w:r w:rsidR="00ED5B8F">
        <w:rPr>
          <w:rFonts w:eastAsia="Times New Roman" w:cs="Arial"/>
          <w:shd w:val="clear" w:color="auto" w:fill="FFFFFF"/>
          <w:lang w:val="sr-Cyrl-CS"/>
        </w:rPr>
        <w:t>nog</w:t>
      </w:r>
      <w:proofErr w:type="spellEnd"/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ru-RU"/>
        </w:rPr>
        <w:t>događaj</w:t>
      </w:r>
      <w:r w:rsidR="00ED5B8F">
        <w:rPr>
          <w:rFonts w:eastAsia="Times New Roman" w:cs="Arial"/>
          <w:shd w:val="clear" w:color="auto" w:fill="FFFFFF"/>
          <w:lang w:val="sr-Cyrl-CS"/>
        </w:rPr>
        <w:t>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koji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skladu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tekovinama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oslobodilačkih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ratova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hr-HR" w:eastAsia="hr-HR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CS" w:eastAsia="hr-HR"/>
        </w:rPr>
        <w:t>3)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sr-Cyrl-CS" w:eastAsia="hr-HR"/>
        </w:rPr>
        <w:t>opis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hr-HR" w:eastAsia="hr-HR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RS" w:eastAsia="hr-HR"/>
        </w:rPr>
        <w:t>4)</w:t>
      </w:r>
      <w:r>
        <w:rPr>
          <w:rFonts w:eastAsia="Times New Roman" w:cs="Arial"/>
          <w:lang w:val="sr-Cyrl-RS" w:eastAsia="hr-HR"/>
        </w:rPr>
        <w:tab/>
      </w:r>
      <w:r w:rsidR="00ED5B8F">
        <w:rPr>
          <w:rFonts w:eastAsia="Times New Roman" w:cs="Arial"/>
          <w:lang w:val="hr-HR" w:eastAsia="hr-HR"/>
        </w:rPr>
        <w:t>predlog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teksta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koji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biti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ispisan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na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obeležju</w:t>
      </w:r>
      <w:r w:rsidR="00A600B2" w:rsidRPr="00A600B2">
        <w:rPr>
          <w:rFonts w:eastAsia="Times New Roman" w:cs="Arial"/>
          <w:lang w:val="hr-HR" w:eastAsia="hr-HR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left="1170" w:hanging="45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RS" w:eastAsia="hr-HR"/>
        </w:rPr>
        <w:t>5)</w:t>
      </w:r>
      <w:r>
        <w:rPr>
          <w:rFonts w:eastAsia="Times New Roman" w:cs="Arial"/>
          <w:lang w:val="sr-Cyrl-RS" w:eastAsia="hr-HR"/>
        </w:rPr>
        <w:tab/>
      </w:r>
      <w:r w:rsidR="00ED5B8F">
        <w:rPr>
          <w:rFonts w:eastAsia="Times New Roman" w:cs="Arial"/>
          <w:lang w:val="hr-HR" w:eastAsia="hr-HR"/>
        </w:rPr>
        <w:t>predlog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mesta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podizanja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katastarskim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podacima</w:t>
      </w:r>
      <w:r w:rsidR="00A600B2" w:rsidRPr="00A600B2">
        <w:rPr>
          <w:rFonts w:eastAsia="Times New Roman" w:cs="Arial"/>
          <w:lang w:val="hr-HR" w:eastAsia="hr-HR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RS" w:eastAsia="hr-HR"/>
        </w:rPr>
        <w:t>6)</w:t>
      </w:r>
      <w:r>
        <w:rPr>
          <w:rFonts w:eastAsia="Times New Roman" w:cs="Arial"/>
          <w:lang w:val="sr-Cyrl-RS" w:eastAsia="hr-HR"/>
        </w:rPr>
        <w:tab/>
      </w:r>
      <w:r w:rsidR="00ED5B8F">
        <w:rPr>
          <w:rFonts w:eastAsia="Times New Roman" w:cs="Arial"/>
          <w:lang w:val="hr-HR" w:eastAsia="hr-HR"/>
        </w:rPr>
        <w:t>idejn</w:t>
      </w:r>
      <w:r w:rsidR="00ED5B8F"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projekat</w:t>
      </w:r>
      <w:r w:rsidR="00A600B2" w:rsidRPr="00A600B2">
        <w:rPr>
          <w:rFonts w:eastAsia="Times New Roman" w:cs="Arial"/>
          <w:lang w:val="hr-HR" w:eastAsia="hr-HR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left="1170" w:hanging="45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RS" w:eastAsia="hr-HR"/>
        </w:rPr>
        <w:t>7)</w:t>
      </w:r>
      <w:r>
        <w:rPr>
          <w:rFonts w:eastAsia="Times New Roman" w:cs="Arial"/>
          <w:lang w:val="sr-Cyrl-RS" w:eastAsia="hr-HR"/>
        </w:rPr>
        <w:tab/>
      </w:r>
      <w:r w:rsidR="00ED5B8F">
        <w:rPr>
          <w:rFonts w:eastAsia="Times New Roman" w:cs="Arial"/>
          <w:lang w:val="sr-Cyrl-CS"/>
        </w:rPr>
        <w:t>dozvole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saglasnosti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izdaju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nadležni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propisima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kojima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uređuje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oblast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planiranja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izgradnje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oblast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energetike</w:t>
      </w:r>
      <w:r w:rsidR="00A600B2" w:rsidRPr="00A600B2">
        <w:rPr>
          <w:rFonts w:eastAsia="Times New Roman" w:cs="Arial"/>
          <w:lang w:val="sr-Cyrl-CS" w:eastAsia="hr-HR"/>
        </w:rPr>
        <w:t xml:space="preserve">; 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left="1170" w:hanging="45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CS"/>
        </w:rPr>
        <w:t>8)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lang w:val="sr-Cyrl-CS"/>
        </w:rPr>
        <w:t>dozvole</w:t>
      </w:r>
      <w:r w:rsidR="00A600B2" w:rsidRPr="00A600B2">
        <w:rPr>
          <w:rFonts w:eastAsia="Times New Roman" w:cs="Arial"/>
          <w:lang w:val="sr-Cyrl-CS"/>
        </w:rPr>
        <w:t xml:space="preserve">, </w:t>
      </w:r>
      <w:r w:rsidR="00ED5B8F">
        <w:rPr>
          <w:rFonts w:eastAsia="Times New Roman" w:cs="Arial"/>
          <w:lang w:val="sr-Cyrl-CS"/>
        </w:rPr>
        <w:t>saglasnosti</w:t>
      </w:r>
      <w:r w:rsidR="00A600B2" w:rsidRPr="00A600B2">
        <w:rPr>
          <w:rFonts w:eastAsia="Times New Roman" w:cs="Arial"/>
          <w:lang w:val="sr-Cyrl-CS"/>
        </w:rPr>
        <w:t xml:space="preserve">, </w:t>
      </w:r>
      <w:r w:rsidR="00ED5B8F">
        <w:rPr>
          <w:rFonts w:eastAsia="Times New Roman" w:cs="Arial"/>
          <w:lang w:val="sr-Cyrl-CS"/>
        </w:rPr>
        <w:t>uslovi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mišljenja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Zakonom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slučaju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planira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izgradnja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ili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postavljanje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spomen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obeležja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okviru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nepokretnih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kulturnih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dobara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njihove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zaštićene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okoline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ili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dobara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pod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prethodnom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zaštitom</w:t>
      </w:r>
      <w:r w:rsidR="00A600B2" w:rsidRPr="00A600B2">
        <w:rPr>
          <w:rFonts w:eastAsia="Times New Roman" w:cs="Arial"/>
          <w:lang w:val="sr-Cyrl-CS" w:eastAsia="hr-HR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RS" w:eastAsia="hr-HR"/>
        </w:rPr>
        <w:t>9)</w:t>
      </w:r>
      <w:r>
        <w:rPr>
          <w:rFonts w:eastAsia="Times New Roman" w:cs="Arial"/>
          <w:lang w:val="sr-Cyrl-RS" w:eastAsia="hr-HR"/>
        </w:rPr>
        <w:tab/>
      </w:r>
      <w:r w:rsidR="00ED5B8F">
        <w:rPr>
          <w:rFonts w:eastAsia="Times New Roman" w:cs="Arial"/>
          <w:lang w:val="hr-HR" w:eastAsia="hr-HR"/>
        </w:rPr>
        <w:t>predlog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načina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održavanja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21.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color w:val="FF0000"/>
          <w:lang w:val="sr-Cyrl-CS"/>
        </w:rPr>
      </w:pPr>
      <w:r>
        <w:rPr>
          <w:rFonts w:eastAsia="Times New Roman" w:cs="Arial"/>
          <w:lang w:val="sr-Cyrl-CS"/>
        </w:rPr>
        <w:t>R</w:t>
      </w:r>
      <w:r w:rsidR="00A600B2" w:rsidRPr="00A600B2">
        <w:rPr>
          <w:rFonts w:eastAsia="Times New Roman" w:cs="Arial"/>
        </w:rPr>
        <w:t>e</w:t>
      </w:r>
      <w:proofErr w:type="spellStart"/>
      <w:r>
        <w:rPr>
          <w:rFonts w:eastAsia="Times New Roman" w:cs="Arial"/>
          <w:lang w:val="sr-Cyrl-CS"/>
        </w:rPr>
        <w:t>šenje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izgradnji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postavljanju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donosi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prethodno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pribavljenim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mišljenju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teritorijalno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zavoda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 w:eastAsia="hr-HR"/>
        </w:rPr>
        <w:t>republičke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ustanove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nadležne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zaštitu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spomenika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kulture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color w:val="000000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Rešenje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konačno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protiv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njega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može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upravni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spor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skladu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zakonom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kojim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uređuju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upravni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sporovi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22.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t>Nije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dozvoljen</w:t>
      </w:r>
      <w:r>
        <w:rPr>
          <w:rFonts w:eastAsia="Times New Roman" w:cs="Arial"/>
          <w:lang w:val="sr-Cyrl-CS" w:eastAsia="hr-HR"/>
        </w:rPr>
        <w:t>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izgradnja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ili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postavljanje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hr-HR" w:eastAsia="hr-HR"/>
        </w:rPr>
        <w:t>: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ru-RU"/>
        </w:rPr>
        <w:t>1)</w:t>
      </w:r>
      <w:r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ako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odgovara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istorijskim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ili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stvarnim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činjenicama</w:t>
      </w:r>
      <w:r w:rsidR="00A600B2"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ako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njima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vređaju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opšti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državni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interesi</w:t>
      </w:r>
      <w:r w:rsidR="00A600B2"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nacionalna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verska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osećanja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ili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vređa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javni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moral</w:t>
      </w:r>
      <w:r w:rsidR="00A600B2" w:rsidRPr="00A600B2">
        <w:rPr>
          <w:rFonts w:eastAsia="Times New Roman" w:cs="Arial"/>
          <w:lang w:val="ru-RU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CS" w:eastAsia="hr-HR"/>
        </w:rPr>
        <w:t>2)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shd w:val="clear" w:color="auto" w:fill="FFFFFF"/>
          <w:lang w:val="sr-Cyrl-CS"/>
        </w:rPr>
        <w:t>konkretan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ru-RU"/>
        </w:rPr>
        <w:t>rat</w:t>
      </w:r>
      <w:r w:rsidR="00ED5B8F">
        <w:rPr>
          <w:rFonts w:eastAsia="Times New Roman" w:cs="Arial"/>
          <w:shd w:val="clear" w:color="auto" w:fill="FFFFFF"/>
          <w:lang w:val="sr-Cyrl-CS"/>
        </w:rPr>
        <w:t>ni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 w:rsidR="00ED5B8F">
        <w:rPr>
          <w:rFonts w:eastAsia="Times New Roman" w:cs="Arial"/>
          <w:shd w:val="clear" w:color="auto" w:fill="FFFFFF"/>
          <w:lang w:val="ru-RU"/>
        </w:rPr>
        <w:t>događaj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koji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skladu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tekovinama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oslobodilačkih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ratova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hr-HR" w:eastAsia="hr-HR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CS" w:eastAsia="hr-HR"/>
        </w:rPr>
        <w:t>3)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događaj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koji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simbolizuje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gubitak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suvereniteta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teritorijalnog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integriteta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celokupnosti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nezavisnosti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ili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slobode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Republike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hr-HR" w:eastAsia="hr-HR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>
        <w:rPr>
          <w:rFonts w:eastAsia="Times New Roman" w:cs="Arial"/>
          <w:lang w:val="sr-Cyrl-CS" w:eastAsia="hr-HR"/>
        </w:rPr>
        <w:lastRenderedPageBreak/>
        <w:t>4)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hr-HR" w:eastAsia="hr-HR"/>
        </w:rPr>
        <w:t>licu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koje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zastupalo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fašističke</w:t>
      </w:r>
      <w:r w:rsidR="00A600B2" w:rsidRPr="00A600B2">
        <w:rPr>
          <w:rFonts w:eastAsia="Times New Roman" w:cs="Arial"/>
          <w:lang w:val="hr-HR" w:eastAsia="hr-HR"/>
        </w:rPr>
        <w:t xml:space="preserve">, </w:t>
      </w:r>
      <w:r w:rsidR="00ED5B8F">
        <w:rPr>
          <w:rFonts w:eastAsia="Times New Roman" w:cs="Arial"/>
          <w:lang w:val="hr-HR" w:eastAsia="hr-HR"/>
        </w:rPr>
        <w:t>šovinističke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hr-HR" w:eastAsia="hr-HR"/>
        </w:rPr>
        <w:t>nacističke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ili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separatističke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ideje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ili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ideologije</w:t>
      </w:r>
      <w:r w:rsidR="00A600B2" w:rsidRPr="00A600B2">
        <w:rPr>
          <w:rFonts w:eastAsia="Times New Roman" w:cs="Arial"/>
          <w:lang w:val="sr-Cyrl-CS" w:eastAsia="hr-HR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5)</w:t>
      </w:r>
      <w:r>
        <w:rPr>
          <w:rFonts w:eastAsia="Times New Roman" w:cs="Arial"/>
          <w:lang w:val="sr-Cyrl-CS" w:eastAsia="hr-HR"/>
        </w:rPr>
        <w:tab/>
      </w:r>
      <w:r w:rsidR="00ED5B8F">
        <w:rPr>
          <w:rFonts w:eastAsia="Times New Roman" w:cs="Arial"/>
          <w:lang w:val="hr-HR" w:eastAsia="hr-HR"/>
        </w:rPr>
        <w:t>licu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koje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bilo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saradnik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agresora</w:t>
      </w:r>
      <w:r w:rsidR="00A600B2" w:rsidRPr="00A600B2">
        <w:rPr>
          <w:rFonts w:eastAsia="Times New Roman" w:cs="Arial"/>
          <w:lang w:val="sr-Cyrl-CS" w:eastAsia="hr-HR"/>
        </w:rPr>
        <w:t>,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okupatora</w:t>
      </w:r>
      <w:r w:rsidR="00A600B2" w:rsidRPr="00A600B2">
        <w:rPr>
          <w:rFonts w:eastAsia="Times New Roman" w:cs="Arial"/>
          <w:lang w:val="hr-HR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njihovih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saveznika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ili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pomagača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3D287D">
      <w:pPr>
        <w:pStyle w:val="ODELJAK"/>
      </w:pPr>
      <w:r>
        <w:t>Glava</w:t>
      </w:r>
      <w:r w:rsidR="00A600B2" w:rsidRPr="00A600B2">
        <w:t xml:space="preserve"> V</w:t>
      </w:r>
    </w:p>
    <w:p w:rsidR="00A600B2" w:rsidRPr="00A600B2" w:rsidRDefault="00ED5B8F" w:rsidP="003D287D">
      <w:pPr>
        <w:pStyle w:val="PODODELJAK"/>
      </w:pPr>
      <w:r>
        <w:t>EVIDENCIJE</w:t>
      </w:r>
      <w:r w:rsidR="00A600B2" w:rsidRPr="00A600B2">
        <w:t xml:space="preserve"> 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23.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Jedinstvenu</w:t>
      </w:r>
      <w:r w:rsidR="00A600B2" w:rsidRPr="00A600B2">
        <w:rPr>
          <w:rFonts w:eastAsia="Times New Roman" w:cs="Arial"/>
          <w:b/>
          <w:color w:val="548DD4"/>
          <w:lang w:val="sr-Cyrl-CS"/>
        </w:rPr>
        <w:t xml:space="preserve"> </w:t>
      </w:r>
      <w:r>
        <w:rPr>
          <w:rFonts w:eastAsia="Times New Roman" w:cs="Arial"/>
          <w:b/>
          <w:lang w:val="sr-Cyrl-CS"/>
        </w:rPr>
        <w:t>e</w:t>
      </w:r>
      <w:r>
        <w:rPr>
          <w:rFonts w:eastAsia="Times New Roman" w:cs="Arial"/>
          <w:lang w:val="sr-Cyrl-CS"/>
        </w:rPr>
        <w:t>videnciju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srpskim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oružanih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Evidenciju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jedinica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nalaze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njenoj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Evidenciju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kategorisani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dobra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vode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teritorijalno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Evidenciju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 w:eastAsia="hr-HR"/>
        </w:rPr>
        <w:t>republička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ustanova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nadležne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zaštitu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spomenika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kulture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diplomatsko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konzularno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predstavništvo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nalazi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Evidenciju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oružanih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kategorisani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dobra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vode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teritorijalno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Sadržinu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izgled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propisuje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prethodno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pribavljenu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saglasnost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dobara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spoljne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24.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jedinstvenu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poginulim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počev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balkanskog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uspostavlja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statističke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naučnoistraživačke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svrhe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Poseban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cilj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objedinjavanje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podataka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poginulim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postojećih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organizacije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Srbiji</w:t>
      </w:r>
      <w:r w:rsidR="00A600B2" w:rsidRPr="00A600B2">
        <w:rPr>
          <w:rFonts w:eastAsia="Times New Roman" w:cs="Arial"/>
          <w:lang w:val="sr-Cyrl-CS"/>
        </w:rPr>
        <w:t>,</w:t>
      </w:r>
      <w:r w:rsidR="00A600B2" w:rsidRPr="00A600B2">
        <w:rPr>
          <w:rFonts w:eastAsia="Times New Roman" w:cs="Arial"/>
          <w:color w:val="C00000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Radi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razmene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podataka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informacija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značaja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uspostavljanje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može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ostvariti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međunarodnu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saradnju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međunarodnim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organizacijama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Zaštita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podataka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obuhvaćenih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ostvaruje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podataka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ličnosti</w:t>
      </w:r>
      <w:r w:rsidR="00A600B2" w:rsidRPr="00A600B2">
        <w:rPr>
          <w:rFonts w:eastAsia="Times New Roman" w:cs="Arial"/>
          <w:lang w:val="sr-Cyrl-CS"/>
        </w:rPr>
        <w:t>.</w:t>
      </w:r>
      <w:r w:rsidR="00A600B2" w:rsidRPr="00A600B2">
        <w:rPr>
          <w:rFonts w:eastAsia="Times New Roman" w:cs="Arial"/>
          <w:lang w:val="sr-Cyrl-CS"/>
        </w:rPr>
        <w:tab/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sadrži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sledeće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podatke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poginulom</w:t>
      </w:r>
      <w:r w:rsidR="00A600B2" w:rsidRPr="00A600B2">
        <w:rPr>
          <w:rFonts w:eastAsia="Times New Roman" w:cs="Arial"/>
          <w:lang w:val="sr-Cyrl-CS"/>
        </w:rPr>
        <w:t>: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left="720"/>
        <w:jc w:val="left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1)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lang w:val="sr-Cyrl-CS"/>
        </w:rPr>
        <w:t>ime</w:t>
      </w:r>
      <w:r w:rsidR="00A600B2" w:rsidRPr="00A600B2">
        <w:rPr>
          <w:rFonts w:eastAsia="Times New Roman" w:cs="Arial"/>
          <w:lang w:val="sr-Cyrl-CS"/>
        </w:rPr>
        <w:t xml:space="preserve">, </w:t>
      </w:r>
      <w:r w:rsidR="00ED5B8F">
        <w:rPr>
          <w:rFonts w:eastAsia="Times New Roman" w:cs="Arial"/>
          <w:lang w:val="sr-Cyrl-CS"/>
        </w:rPr>
        <w:t>očevo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ime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prezime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poginulog</w:t>
      </w:r>
      <w:r w:rsidR="00A600B2" w:rsidRPr="00A600B2">
        <w:rPr>
          <w:rFonts w:eastAsia="Times New Roman" w:cs="Arial"/>
          <w:lang w:val="sr-Cyrl-CS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left="720"/>
        <w:jc w:val="left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2)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lang w:val="sr-Cyrl-CS"/>
        </w:rPr>
        <w:t>datum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okolnosti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pogibije</w:t>
      </w:r>
      <w:r w:rsidR="00A600B2" w:rsidRPr="00A600B2">
        <w:rPr>
          <w:rFonts w:eastAsia="Times New Roman" w:cs="Arial"/>
          <w:lang w:val="sr-Cyrl-CS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left="720"/>
        <w:jc w:val="left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3)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lang w:val="sr-Cyrl-CS"/>
        </w:rPr>
        <w:t>mesto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pogibije</w:t>
      </w:r>
      <w:r w:rsidR="00A600B2" w:rsidRPr="00A600B2">
        <w:rPr>
          <w:rFonts w:eastAsia="Times New Roman" w:cs="Arial"/>
          <w:lang w:val="sr-Cyrl-CS"/>
        </w:rPr>
        <w:t>;</w:t>
      </w:r>
    </w:p>
    <w:p w:rsidR="00A600B2" w:rsidRPr="00A600B2" w:rsidRDefault="003D287D" w:rsidP="003D287D">
      <w:pPr>
        <w:tabs>
          <w:tab w:val="clear" w:pos="1080"/>
          <w:tab w:val="left" w:pos="1152"/>
        </w:tabs>
        <w:ind w:left="720"/>
        <w:jc w:val="left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4)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lang w:val="sr-Cyrl-CS"/>
        </w:rPr>
        <w:t>mesto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sahranjivanja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zahtev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državni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organizacije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dužna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podatke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poginulim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raspolažu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okviru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lastRenderedPageBreak/>
        <w:t>Postupak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oblik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saradnje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između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organizacija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radi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formiranja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jedinstvene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propisuje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Vlada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ED5B8F" w:rsidP="003D287D">
      <w:pPr>
        <w:pStyle w:val="ODELJAK"/>
      </w:pPr>
      <w:r>
        <w:t>Glava</w:t>
      </w:r>
      <w:r w:rsidR="00A600B2" w:rsidRPr="00A600B2">
        <w:t xml:space="preserve"> VI</w:t>
      </w:r>
    </w:p>
    <w:p w:rsidR="00A600B2" w:rsidRPr="00A600B2" w:rsidRDefault="00ED5B8F" w:rsidP="003D287D">
      <w:pPr>
        <w:pStyle w:val="PODODELJAK"/>
      </w:pPr>
      <w:r>
        <w:t>INSPEKCIJSKI</w:t>
      </w:r>
      <w:r w:rsidR="00A600B2" w:rsidRPr="00A600B2">
        <w:t xml:space="preserve"> </w:t>
      </w:r>
      <w:r>
        <w:t>NADZOR</w:t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25.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Inspekcijski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nadzor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vrši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Ministarstvo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preko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inspektora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skladu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za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zakonom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koji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uređuje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inspekcijski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nadzor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vršenju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inspekcijskog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nadzora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inspektor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ovlašćen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>: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1)</w:t>
      </w:r>
      <w:r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izvrši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uvid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stanje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radove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koji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izvode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obeležju</w:t>
      </w:r>
      <w:r w:rsidR="00A600B2"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odnosno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njegovoj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zaštićenoj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okolini</w:t>
      </w:r>
      <w:r w:rsidR="00A600B2" w:rsidRPr="00A600B2">
        <w:rPr>
          <w:rFonts w:eastAsia="Times New Roman" w:cs="Arial"/>
          <w:lang w:val="ru-RU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2)</w:t>
      </w:r>
      <w:r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kontroliše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ispunjenost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propisanih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uslova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čuvanje</w:t>
      </w:r>
      <w:r w:rsidR="00A600B2"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održavanj</w:t>
      </w:r>
      <w:r w:rsidR="00ED5B8F">
        <w:rPr>
          <w:rFonts w:eastAsia="Times New Roman" w:cs="Arial"/>
          <w:lang w:val="sr-Cyrl-CS"/>
        </w:rPr>
        <w:t>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korišćenje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odnosno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izvođenje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radova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njima</w:t>
      </w:r>
      <w:r w:rsidR="00A600B2" w:rsidRPr="00A600B2">
        <w:rPr>
          <w:rFonts w:eastAsia="Times New Roman" w:cs="Arial"/>
          <w:lang w:val="ru-RU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3)</w:t>
      </w:r>
      <w:r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obustavi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radove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koji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izvode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bez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utvrđenih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uslova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bez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saglasnosti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projekat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dokumentaciju</w:t>
      </w:r>
      <w:r w:rsidR="00A600B2"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odnosno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izvršavanje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mera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tehničke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zaštite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drugih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radova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koji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izvode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skladu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projektom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koji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je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data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saglasnost</w:t>
      </w:r>
      <w:r w:rsidR="00A600B2"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odnosno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aktom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koji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odnosi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te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radove</w:t>
      </w:r>
      <w:r w:rsidR="00A600B2" w:rsidRPr="00A600B2">
        <w:rPr>
          <w:rFonts w:eastAsia="Times New Roman" w:cs="Arial"/>
          <w:lang w:val="ru-RU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4)</w:t>
      </w:r>
      <w:r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naredi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privremene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mere</w:t>
      </w:r>
      <w:r w:rsidR="00A600B2" w:rsidRPr="00A600B2">
        <w:rPr>
          <w:rFonts w:eastAsia="Times New Roman" w:cs="Arial"/>
          <w:lang w:val="ru-RU"/>
        </w:rPr>
        <w:t xml:space="preserve">, </w:t>
      </w:r>
      <w:r w:rsidR="00ED5B8F"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slučaju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preti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opasnost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obeležje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uništi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ru-RU"/>
        </w:rPr>
        <w:t>ili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ošteti</w:t>
      </w:r>
      <w:r w:rsidR="00A600B2" w:rsidRPr="00A600B2">
        <w:rPr>
          <w:rFonts w:eastAsia="Times New Roman" w:cs="Arial"/>
          <w:lang w:val="ru-RU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ru-RU"/>
        </w:rPr>
        <w:t>5)</w:t>
      </w:r>
      <w:r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obaveštava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nadležne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ustanove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zaštite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organe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zapaženim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nepravilnostima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zaštiti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korišćenju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traži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njihovu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intervenciju</w:t>
      </w:r>
      <w:r w:rsidR="00A600B2" w:rsidRPr="00A600B2">
        <w:rPr>
          <w:rFonts w:eastAsia="Times New Roman" w:cs="Arial"/>
          <w:lang w:val="sr-Cyrl-CS"/>
        </w:rPr>
        <w:t>;</w:t>
      </w:r>
    </w:p>
    <w:p w:rsidR="00A600B2" w:rsidRPr="00A600B2" w:rsidRDefault="003D287D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ru-RU"/>
        </w:rPr>
        <w:t>6)</w:t>
      </w:r>
      <w:r>
        <w:rPr>
          <w:rFonts w:eastAsia="Times New Roman" w:cs="Arial"/>
          <w:lang w:val="ru-RU"/>
        </w:rPr>
        <w:tab/>
      </w:r>
      <w:r w:rsidR="00ED5B8F">
        <w:rPr>
          <w:rFonts w:eastAsia="Times New Roman" w:cs="Arial"/>
          <w:lang w:val="ru-RU"/>
        </w:rPr>
        <w:t>preduzima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druge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mere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radnje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za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koje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je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ovlašćen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posebnim</w:t>
      </w:r>
      <w:r w:rsidR="00A600B2" w:rsidRPr="00A600B2">
        <w:rPr>
          <w:rFonts w:eastAsia="Times New Roman" w:cs="Arial"/>
          <w:lang w:val="ru-RU"/>
        </w:rPr>
        <w:t xml:space="preserve"> </w:t>
      </w:r>
      <w:r w:rsidR="00ED5B8F">
        <w:rPr>
          <w:rFonts w:eastAsia="Times New Roman" w:cs="Arial"/>
          <w:lang w:val="ru-RU"/>
        </w:rPr>
        <w:t>propisima</w:t>
      </w:r>
      <w:r w:rsidR="00A600B2" w:rsidRPr="00A600B2">
        <w:rPr>
          <w:rFonts w:eastAsia="Times New Roman" w:cs="Arial"/>
          <w:lang w:val="ru-RU"/>
        </w:rPr>
        <w:t>.</w:t>
      </w:r>
      <w:r w:rsidR="00A600B2" w:rsidRPr="00A600B2">
        <w:rPr>
          <w:rFonts w:eastAsia="Times New Roman" w:cs="Arial"/>
          <w:lang w:val="sr-Cyrl-CS"/>
        </w:rPr>
        <w:tab/>
      </w:r>
    </w:p>
    <w:p w:rsidR="00A600B2" w:rsidRPr="00A600B2" w:rsidRDefault="00ED5B8F" w:rsidP="003D287D">
      <w:pPr>
        <w:pStyle w:val="CLAN"/>
      </w:pPr>
      <w:r>
        <w:t>Član</w:t>
      </w:r>
      <w:r w:rsidR="00A600B2" w:rsidRPr="00A600B2">
        <w:t xml:space="preserve"> 26.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Ako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vršenju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inspekcijskog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nadzora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utvrdi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izgrađeno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obeležje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suprotno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odredbama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člana</w:t>
      </w:r>
      <w:r w:rsidR="00A600B2" w:rsidRPr="00A600B2">
        <w:rPr>
          <w:rFonts w:eastAsia="Times New Roman" w:cs="Arial"/>
          <w:lang w:val="ru-RU"/>
        </w:rPr>
        <w:t xml:space="preserve"> 22. </w:t>
      </w:r>
      <w:r>
        <w:rPr>
          <w:rFonts w:eastAsia="Times New Roman" w:cs="Arial"/>
          <w:lang w:val="ru-RU"/>
        </w:rPr>
        <w:t>ovog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zakona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ru-RU"/>
        </w:rPr>
        <w:t>doneće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rešenje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uklanjanju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obeležja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Rešenjem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iz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stava</w:t>
      </w:r>
      <w:r w:rsidR="00A600B2" w:rsidRPr="00A600B2">
        <w:rPr>
          <w:rFonts w:eastAsia="Times New Roman" w:cs="Arial"/>
          <w:lang w:val="ru-RU"/>
        </w:rPr>
        <w:t xml:space="preserve"> 1. </w:t>
      </w:r>
      <w:r>
        <w:rPr>
          <w:rFonts w:eastAsia="Times New Roman" w:cs="Arial"/>
          <w:lang w:val="ru-RU"/>
        </w:rPr>
        <w:t>ovog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člana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određuje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rok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kome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investitor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dužan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ukloniti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obeležje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Rešenjem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iz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stava</w:t>
      </w:r>
      <w:r w:rsidR="00A600B2" w:rsidRPr="00A600B2">
        <w:rPr>
          <w:rFonts w:eastAsia="Times New Roman" w:cs="Arial"/>
          <w:lang w:val="ru-RU"/>
        </w:rPr>
        <w:t xml:space="preserve"> 1. </w:t>
      </w:r>
      <w:r>
        <w:rPr>
          <w:rFonts w:eastAsia="Times New Roman" w:cs="Arial"/>
          <w:lang w:val="ru-RU"/>
        </w:rPr>
        <w:t>ovog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člana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određuje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li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pre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uklanjanja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spomen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obeležja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potrebno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uraditi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projekat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rušenja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ru-RU"/>
        </w:rPr>
        <w:t>kao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način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izvršenja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putem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druge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osobe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slučaju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da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investitor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to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sam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nije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učinio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roku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određenom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rešenjem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uklanjanju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Troškovi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izvršenja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inspekcijskog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rešenja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padaju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na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teret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investitora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Protiv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rešenja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iz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stava</w:t>
      </w:r>
      <w:r w:rsidR="00A600B2" w:rsidRPr="00A600B2">
        <w:rPr>
          <w:rFonts w:eastAsia="Times New Roman" w:cs="Arial"/>
          <w:lang w:val="ru-RU"/>
        </w:rPr>
        <w:t xml:space="preserve"> 1. </w:t>
      </w:r>
      <w:r>
        <w:rPr>
          <w:rFonts w:eastAsia="Times New Roman" w:cs="Arial"/>
          <w:lang w:val="ru-RU"/>
        </w:rPr>
        <w:t>ovog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člana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može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izjaviti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žalba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ministru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Rešenje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ministra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je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konačno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protiv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njega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može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pokrenuti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upravni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spor</w:t>
      </w:r>
      <w:r w:rsidR="00A600B2" w:rsidRPr="00A600B2">
        <w:rPr>
          <w:rFonts w:eastAsia="Times New Roman" w:cs="Arial"/>
          <w:lang w:val="ru-RU"/>
        </w:rPr>
        <w:t xml:space="preserve">, </w:t>
      </w:r>
      <w:r>
        <w:rPr>
          <w:rFonts w:eastAsia="Times New Roman" w:cs="Arial"/>
          <w:lang w:val="ru-RU"/>
        </w:rPr>
        <w:t>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skladu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sa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zakonom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kojim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se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uređuju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upravni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ru-RU"/>
        </w:rPr>
        <w:t>sporovi</w:t>
      </w:r>
      <w:r w:rsidR="00A600B2" w:rsidRPr="00A600B2">
        <w:rPr>
          <w:rFonts w:eastAsia="Times New Roman" w:cs="Arial"/>
          <w:lang w:val="ru-RU"/>
        </w:rPr>
        <w:t>.</w:t>
      </w:r>
    </w:p>
    <w:p w:rsidR="00A600B2" w:rsidRPr="00A600B2" w:rsidRDefault="00ED5B8F" w:rsidP="003D287D">
      <w:pPr>
        <w:pStyle w:val="ODELJAK"/>
      </w:pPr>
      <w:r>
        <w:t>Glava</w:t>
      </w:r>
      <w:r w:rsidR="00A600B2" w:rsidRPr="00A600B2">
        <w:t xml:space="preserve"> VII</w:t>
      </w:r>
    </w:p>
    <w:p w:rsidR="00A600B2" w:rsidRPr="00A600B2" w:rsidRDefault="00ED5B8F" w:rsidP="003D287D">
      <w:pPr>
        <w:pStyle w:val="ODELJAK"/>
      </w:pPr>
      <w:r>
        <w:t>KAZNENE</w:t>
      </w:r>
      <w:r w:rsidR="00A600B2" w:rsidRPr="00A600B2">
        <w:t xml:space="preserve"> </w:t>
      </w:r>
      <w:r>
        <w:t>ODREDBE</w:t>
      </w:r>
    </w:p>
    <w:p w:rsidR="00A600B2" w:rsidRPr="00A600B2" w:rsidRDefault="00ED5B8F" w:rsidP="003D287D">
      <w:pPr>
        <w:pStyle w:val="CLAN"/>
        <w:rPr>
          <w:lang w:eastAsia="hr-HR"/>
        </w:rPr>
      </w:pPr>
      <w:r>
        <w:rPr>
          <w:lang w:eastAsia="hr-HR"/>
        </w:rPr>
        <w:t>Član</w:t>
      </w:r>
      <w:r w:rsidR="00A600B2" w:rsidRPr="00A600B2">
        <w:rPr>
          <w:lang w:eastAsia="hr-HR"/>
        </w:rPr>
        <w:t xml:space="preserve"> 27.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t>Novčanom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visini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100.000 </w:t>
      </w:r>
      <w:r>
        <w:rPr>
          <w:rFonts w:eastAsia="Times New Roman" w:cs="Arial"/>
          <w:lang w:val="sr-Cyrl-CS" w:eastAsia="hr-HR"/>
        </w:rPr>
        <w:t>do</w:t>
      </w:r>
      <w:r w:rsidR="00A600B2" w:rsidRPr="00A600B2">
        <w:rPr>
          <w:rFonts w:eastAsia="Times New Roman" w:cs="Arial"/>
          <w:lang w:val="sr-Cyrl-CS" w:eastAsia="hr-HR"/>
        </w:rPr>
        <w:t xml:space="preserve"> 150.000 </w:t>
      </w:r>
      <w:r>
        <w:rPr>
          <w:rFonts w:eastAsia="Times New Roman" w:cs="Arial"/>
          <w:lang w:val="sr-Cyrl-CS" w:eastAsia="hr-HR"/>
        </w:rPr>
        <w:t>dinara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kazniće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prekršaj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odgovorno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organu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jedinice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lokalne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samouprave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ako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postupi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suprotno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članu</w:t>
      </w:r>
      <w:r w:rsidR="00A600B2" w:rsidRPr="00A600B2">
        <w:rPr>
          <w:rFonts w:eastAsia="Times New Roman" w:cs="Arial"/>
          <w:lang w:val="sr-Cyrl-CS" w:eastAsia="hr-HR"/>
        </w:rPr>
        <w:t xml:space="preserve"> 8. </w:t>
      </w:r>
      <w:r>
        <w:rPr>
          <w:rFonts w:eastAsia="Times New Roman" w:cs="Arial"/>
          <w:lang w:val="sr-Cyrl-CS" w:eastAsia="hr-HR"/>
        </w:rPr>
        <w:t>ovog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zakona</w:t>
      </w:r>
      <w:r w:rsidR="00A600B2" w:rsidRPr="00A600B2">
        <w:rPr>
          <w:rFonts w:eastAsia="Times New Roman" w:cs="Arial"/>
          <w:lang w:val="sr-Cyrl-CS" w:eastAsia="hr-HR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lastRenderedPageBreak/>
        <w:t>Novčanom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visini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100.000 </w:t>
      </w:r>
      <w:r>
        <w:rPr>
          <w:rFonts w:eastAsia="Times New Roman" w:cs="Arial"/>
          <w:lang w:val="sr-Cyrl-CS" w:eastAsia="hr-HR"/>
        </w:rPr>
        <w:t>do</w:t>
      </w:r>
      <w:r w:rsidR="00A600B2" w:rsidRPr="00A600B2">
        <w:rPr>
          <w:rFonts w:eastAsia="Times New Roman" w:cs="Arial"/>
          <w:lang w:val="sr-Cyrl-CS" w:eastAsia="hr-HR"/>
        </w:rPr>
        <w:t xml:space="preserve"> 150.000 </w:t>
      </w:r>
      <w:r>
        <w:rPr>
          <w:rFonts w:eastAsia="Times New Roman" w:cs="Arial"/>
          <w:lang w:val="sr-Cyrl-CS" w:eastAsia="hr-HR"/>
        </w:rPr>
        <w:t>dinara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kazniće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prekršaj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odgovorno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organu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jedinice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lokalne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samouprave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ako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postupi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suprotno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članu</w:t>
      </w:r>
      <w:r w:rsidR="00A600B2" w:rsidRPr="00A600B2">
        <w:rPr>
          <w:rFonts w:eastAsia="Times New Roman" w:cs="Arial"/>
          <w:lang w:val="sr-Cyrl-CS" w:eastAsia="hr-HR"/>
        </w:rPr>
        <w:t xml:space="preserve"> 11. </w:t>
      </w:r>
      <w:r>
        <w:rPr>
          <w:rFonts w:eastAsia="Times New Roman" w:cs="Arial"/>
          <w:lang w:val="sr-Cyrl-CS" w:eastAsia="hr-HR"/>
        </w:rPr>
        <w:t>ovog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zakona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t>Novčanom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visini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100.000 </w:t>
      </w:r>
      <w:r>
        <w:rPr>
          <w:rFonts w:eastAsia="Times New Roman" w:cs="Arial"/>
          <w:lang w:val="sr-Cyrl-CS" w:eastAsia="hr-HR"/>
        </w:rPr>
        <w:t>do</w:t>
      </w:r>
      <w:r w:rsidR="00A600B2" w:rsidRPr="00A600B2">
        <w:rPr>
          <w:rFonts w:eastAsia="Times New Roman" w:cs="Arial"/>
          <w:lang w:val="sr-Cyrl-CS" w:eastAsia="hr-HR"/>
        </w:rPr>
        <w:t xml:space="preserve"> 150.000 </w:t>
      </w:r>
      <w:r>
        <w:rPr>
          <w:rFonts w:eastAsia="Times New Roman" w:cs="Arial"/>
          <w:lang w:val="sr-Cyrl-CS" w:eastAsia="hr-HR"/>
        </w:rPr>
        <w:t>dinara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kazniće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prekršaj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odgovorno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državn</w:t>
      </w:r>
      <w:r>
        <w:rPr>
          <w:rFonts w:eastAsia="Times New Roman" w:cs="Arial"/>
          <w:lang w:val="sr-Cyrl-CS" w:eastAsia="hr-HR"/>
        </w:rPr>
        <w:t>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organ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 xml:space="preserve">, </w:t>
      </w:r>
      <w:r>
        <w:rPr>
          <w:rFonts w:eastAsia="Times New Roman" w:cs="Arial"/>
          <w:lang w:val="sr-Cyrl-CS" w:eastAsia="hr-HR"/>
        </w:rPr>
        <w:t>organu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autonomne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pokrajine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organu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jedinice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lokalne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samouprave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ako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postupi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suprotno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članu</w:t>
      </w:r>
      <w:r w:rsidR="00A600B2" w:rsidRPr="00A600B2">
        <w:rPr>
          <w:rFonts w:eastAsia="Times New Roman" w:cs="Arial"/>
          <w:lang w:val="sr-Cyrl-CS" w:eastAsia="hr-HR"/>
        </w:rPr>
        <w:t xml:space="preserve"> 19. </w:t>
      </w:r>
      <w:r>
        <w:rPr>
          <w:rFonts w:eastAsia="Times New Roman" w:cs="Arial"/>
          <w:lang w:val="sr-Cyrl-CS" w:eastAsia="hr-HR"/>
        </w:rPr>
        <w:t>stav</w:t>
      </w:r>
      <w:r w:rsidR="00A600B2" w:rsidRPr="00A600B2">
        <w:rPr>
          <w:rFonts w:eastAsia="Times New Roman" w:cs="Arial"/>
          <w:lang w:val="sr-Cyrl-CS" w:eastAsia="hr-HR"/>
        </w:rPr>
        <w:t xml:space="preserve"> 2.</w:t>
      </w:r>
      <w:r>
        <w:rPr>
          <w:rFonts w:eastAsia="Times New Roman" w:cs="Arial"/>
          <w:lang w:val="sr-Cyrl-CS" w:eastAsia="hr-HR"/>
        </w:rPr>
        <w:t>ovog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zakona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t>Novčanom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visini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100.000 </w:t>
      </w:r>
      <w:r>
        <w:rPr>
          <w:rFonts w:eastAsia="Times New Roman" w:cs="Arial"/>
          <w:lang w:val="sr-Cyrl-CS" w:eastAsia="hr-HR"/>
        </w:rPr>
        <w:t>do</w:t>
      </w:r>
      <w:r w:rsidR="00A600B2" w:rsidRPr="00A600B2">
        <w:rPr>
          <w:rFonts w:eastAsia="Times New Roman" w:cs="Arial"/>
          <w:lang w:val="sr-Cyrl-CS" w:eastAsia="hr-HR"/>
        </w:rPr>
        <w:t xml:space="preserve"> 150.000 </w:t>
      </w:r>
      <w:r>
        <w:rPr>
          <w:rFonts w:eastAsia="Times New Roman" w:cs="Arial"/>
          <w:lang w:val="sr-Cyrl-CS" w:eastAsia="hr-HR"/>
        </w:rPr>
        <w:t>dinara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kazniće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prekršaj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odgovorno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državn</w:t>
      </w:r>
      <w:r>
        <w:rPr>
          <w:rFonts w:eastAsia="Times New Roman" w:cs="Arial"/>
          <w:lang w:val="sr-Cyrl-CS" w:eastAsia="hr-HR"/>
        </w:rPr>
        <w:t>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organ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>,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organu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autonomne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pokrajine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organu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jedinice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lokalne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samouprave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ako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postupi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suprotno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članu</w:t>
      </w:r>
      <w:r w:rsidR="00A600B2" w:rsidRPr="00A600B2">
        <w:rPr>
          <w:rFonts w:eastAsia="Times New Roman" w:cs="Arial"/>
          <w:lang w:val="sr-Cyrl-CS" w:eastAsia="hr-HR"/>
        </w:rPr>
        <w:t xml:space="preserve"> 22. </w:t>
      </w:r>
      <w:r>
        <w:rPr>
          <w:rFonts w:eastAsia="Times New Roman" w:cs="Arial"/>
          <w:lang w:val="sr-Cyrl-CS" w:eastAsia="hr-HR"/>
        </w:rPr>
        <w:t>ovog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zakona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t>Novčanom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visini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100.000 </w:t>
      </w:r>
      <w:r>
        <w:rPr>
          <w:rFonts w:eastAsia="Times New Roman" w:cs="Arial"/>
          <w:lang w:val="sr-Cyrl-CS" w:eastAsia="hr-HR"/>
        </w:rPr>
        <w:t>do</w:t>
      </w:r>
      <w:r w:rsidR="00A600B2" w:rsidRPr="00A600B2">
        <w:rPr>
          <w:rFonts w:eastAsia="Times New Roman" w:cs="Arial"/>
          <w:lang w:val="sr-Cyrl-CS" w:eastAsia="hr-HR"/>
        </w:rPr>
        <w:t xml:space="preserve"> 150.000 </w:t>
      </w:r>
      <w:r>
        <w:rPr>
          <w:rFonts w:eastAsia="Times New Roman" w:cs="Arial"/>
          <w:lang w:val="sr-Cyrl-CS" w:eastAsia="hr-HR"/>
        </w:rPr>
        <w:t>dinara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kazniće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prekršaj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odgovorno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državn</w:t>
      </w:r>
      <w:r>
        <w:rPr>
          <w:rFonts w:eastAsia="Times New Roman" w:cs="Arial"/>
          <w:lang w:val="sr-Cyrl-CS" w:eastAsia="hr-HR"/>
        </w:rPr>
        <w:t>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organ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>,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organu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autonomne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pokrajine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organu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jedinice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lokalne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samouprave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ako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postupi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suprotno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članu</w:t>
      </w:r>
      <w:r w:rsidR="00A600B2" w:rsidRPr="00A600B2">
        <w:rPr>
          <w:rFonts w:eastAsia="Times New Roman" w:cs="Arial"/>
          <w:lang w:val="sr-Cyrl-CS" w:eastAsia="hr-HR"/>
        </w:rPr>
        <w:t xml:space="preserve"> 26. </w:t>
      </w:r>
      <w:r>
        <w:rPr>
          <w:rFonts w:eastAsia="Times New Roman" w:cs="Arial"/>
          <w:lang w:val="sr-Cyrl-CS" w:eastAsia="hr-HR"/>
        </w:rPr>
        <w:t>stav</w:t>
      </w:r>
      <w:r w:rsidR="00A600B2" w:rsidRPr="00A600B2">
        <w:rPr>
          <w:rFonts w:eastAsia="Times New Roman" w:cs="Arial"/>
          <w:lang w:val="sr-Cyrl-CS" w:eastAsia="hr-HR"/>
        </w:rPr>
        <w:t xml:space="preserve"> 2. </w:t>
      </w:r>
      <w:r>
        <w:rPr>
          <w:rFonts w:eastAsia="Times New Roman" w:cs="Arial"/>
          <w:lang w:val="sr-Cyrl-CS" w:eastAsia="hr-HR"/>
        </w:rPr>
        <w:t>ovog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zakona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prekršaj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iz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st</w:t>
      </w:r>
      <w:r w:rsidR="00A600B2" w:rsidRPr="00A600B2">
        <w:rPr>
          <w:rFonts w:eastAsia="Times New Roman" w:cs="Arial"/>
          <w:lang w:val="sr-Cyrl-CS" w:eastAsia="hr-HR"/>
        </w:rPr>
        <w:t xml:space="preserve">. 3, 4.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5.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ovog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člana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kazniće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pravno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lice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novčanom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visini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1.000.000 </w:t>
      </w:r>
      <w:r>
        <w:rPr>
          <w:rFonts w:eastAsia="Times New Roman" w:cs="Arial"/>
          <w:lang w:val="sr-Cyrl-CS" w:eastAsia="hr-HR"/>
        </w:rPr>
        <w:t>do</w:t>
      </w:r>
      <w:r w:rsidR="00A600B2" w:rsidRPr="00A600B2">
        <w:rPr>
          <w:rFonts w:eastAsia="Times New Roman" w:cs="Arial"/>
          <w:lang w:val="sr-Cyrl-CS" w:eastAsia="hr-HR"/>
        </w:rPr>
        <w:t xml:space="preserve"> 2.000.000 </w:t>
      </w:r>
      <w:r>
        <w:rPr>
          <w:rFonts w:eastAsia="Times New Roman" w:cs="Arial"/>
          <w:lang w:val="sr-Cyrl-CS" w:eastAsia="hr-HR"/>
        </w:rPr>
        <w:t>dinara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prekršaj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iz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st</w:t>
      </w:r>
      <w:r w:rsidR="00A600B2" w:rsidRPr="00A600B2">
        <w:rPr>
          <w:rFonts w:eastAsia="Times New Roman" w:cs="Arial"/>
          <w:lang w:val="sr-Cyrl-CS" w:eastAsia="hr-HR"/>
        </w:rPr>
        <w:t xml:space="preserve">. 3, 4.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5.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ovog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člana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kazniće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odgovorno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lice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pravnom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licu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novčanom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visini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100.000 </w:t>
      </w:r>
      <w:r>
        <w:rPr>
          <w:rFonts w:eastAsia="Times New Roman" w:cs="Arial"/>
          <w:lang w:val="sr-Cyrl-CS" w:eastAsia="hr-HR"/>
        </w:rPr>
        <w:t>do</w:t>
      </w:r>
      <w:r w:rsidR="00A600B2" w:rsidRPr="00A600B2">
        <w:rPr>
          <w:rFonts w:eastAsia="Times New Roman" w:cs="Arial"/>
          <w:lang w:val="sr-Cyrl-CS" w:eastAsia="hr-HR"/>
        </w:rPr>
        <w:t xml:space="preserve"> 150.000 </w:t>
      </w:r>
      <w:r>
        <w:rPr>
          <w:rFonts w:eastAsia="Times New Roman" w:cs="Arial"/>
          <w:lang w:val="sr-Cyrl-CS" w:eastAsia="hr-HR"/>
        </w:rPr>
        <w:t>dinara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prekršaj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iz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st</w:t>
      </w:r>
      <w:r w:rsidR="00A600B2" w:rsidRPr="00A600B2">
        <w:rPr>
          <w:rFonts w:eastAsia="Times New Roman" w:cs="Arial"/>
          <w:lang w:val="sr-Cyrl-CS" w:eastAsia="hr-HR"/>
        </w:rPr>
        <w:t xml:space="preserve">. 3, 4.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5. </w:t>
      </w:r>
      <w:r>
        <w:rPr>
          <w:rFonts w:eastAsia="Times New Roman" w:cs="Arial"/>
          <w:lang w:val="hr-HR" w:eastAsia="hr-HR"/>
        </w:rPr>
        <w:t>ovog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člana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kazniće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fizičko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lice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novčanom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kaznom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visini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</w:t>
      </w:r>
      <w:r w:rsidR="00A600B2" w:rsidRPr="00A600B2">
        <w:rPr>
          <w:rFonts w:eastAsia="Times New Roman" w:cs="Arial"/>
          <w:lang w:val="sr-Cyrl-CS" w:eastAsia="hr-HR"/>
        </w:rPr>
        <w:t xml:space="preserve"> 100.000 </w:t>
      </w:r>
      <w:r>
        <w:rPr>
          <w:rFonts w:eastAsia="Times New Roman" w:cs="Arial"/>
          <w:lang w:val="sr-Cyrl-CS" w:eastAsia="hr-HR"/>
        </w:rPr>
        <w:t>do</w:t>
      </w:r>
      <w:r w:rsidR="00A600B2" w:rsidRPr="00A600B2">
        <w:rPr>
          <w:rFonts w:eastAsia="Times New Roman" w:cs="Arial"/>
          <w:lang w:val="sr-Cyrl-CS" w:eastAsia="hr-HR"/>
        </w:rPr>
        <w:t xml:space="preserve"> 150.000 </w:t>
      </w:r>
      <w:r>
        <w:rPr>
          <w:rFonts w:eastAsia="Times New Roman" w:cs="Arial"/>
          <w:lang w:val="sr-Cyrl-CS" w:eastAsia="hr-HR"/>
        </w:rPr>
        <w:t>dinara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C973E4">
      <w:pPr>
        <w:pStyle w:val="ODELJAK"/>
      </w:pPr>
      <w:r>
        <w:t>Glava</w:t>
      </w:r>
      <w:r w:rsidR="00A600B2" w:rsidRPr="00A600B2">
        <w:t xml:space="preserve"> VIII</w:t>
      </w:r>
    </w:p>
    <w:p w:rsidR="00A600B2" w:rsidRPr="00A600B2" w:rsidRDefault="00ED5B8F" w:rsidP="00C973E4">
      <w:pPr>
        <w:pStyle w:val="ODELJAK"/>
      </w:pPr>
      <w:r>
        <w:t>PRELAZNE</w:t>
      </w:r>
      <w:r w:rsidR="00A600B2" w:rsidRPr="00A600B2">
        <w:t xml:space="preserve"> </w:t>
      </w:r>
      <w:r>
        <w:t>I</w:t>
      </w:r>
      <w:r w:rsidR="00A600B2" w:rsidRPr="00A600B2">
        <w:t xml:space="preserve"> </w:t>
      </w:r>
      <w:r>
        <w:t>ZAVRŠNE</w:t>
      </w:r>
      <w:r w:rsidR="00A600B2" w:rsidRPr="00A600B2">
        <w:t xml:space="preserve"> </w:t>
      </w:r>
      <w:r>
        <w:t>ODREDBE</w:t>
      </w:r>
    </w:p>
    <w:p w:rsidR="00A600B2" w:rsidRPr="00A600B2" w:rsidRDefault="00ED5B8F" w:rsidP="00C973E4">
      <w:pPr>
        <w:pStyle w:val="CLAN"/>
      </w:pPr>
      <w:r>
        <w:t>Član</w:t>
      </w:r>
      <w:r w:rsidR="00A600B2" w:rsidRPr="00A600B2">
        <w:t xml:space="preserve"> 28.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Propisi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sprovođenje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doneće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roku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šest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meseci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stupanja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Nadzor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sprovođenjem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vrši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>.</w:t>
      </w:r>
    </w:p>
    <w:p w:rsidR="00C973E4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donošenja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stava</w:t>
      </w:r>
      <w:r w:rsidR="00A600B2" w:rsidRPr="00A600B2">
        <w:rPr>
          <w:rFonts w:eastAsia="Times New Roman" w:cs="Arial"/>
          <w:lang w:val="sr-Cyrl-CS"/>
        </w:rPr>
        <w:t xml:space="preserve"> 1.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primenjivaće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podzakonski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akti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doneti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osnovu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prestaju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važe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stupanja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ukoliko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suprotnosti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njim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C973E4" w:rsidP="00C973E4">
      <w:pPr>
        <w:pStyle w:val="CLAN"/>
      </w:pPr>
      <w:r>
        <w:br w:type="page"/>
      </w:r>
      <w:r w:rsidR="00ED5B8F">
        <w:lastRenderedPageBreak/>
        <w:t>Član</w:t>
      </w:r>
      <w:r w:rsidR="00A600B2" w:rsidRPr="00A600B2">
        <w:t xml:space="preserve"> 29.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Danom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stupanja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prestaju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važe</w:t>
      </w:r>
      <w:r w:rsidR="00A600B2" w:rsidRPr="00A600B2">
        <w:rPr>
          <w:rFonts w:eastAsia="Times New Roman" w:cs="Arial"/>
          <w:lang w:val="sr-Cyrl-CS"/>
        </w:rPr>
        <w:t>:</w:t>
      </w:r>
    </w:p>
    <w:p w:rsidR="00A600B2" w:rsidRPr="00A600B2" w:rsidRDefault="00C973E4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1)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uređivanju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održavanju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groblja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boraca</w:t>
      </w:r>
      <w:r w:rsidR="00A600B2" w:rsidRPr="00A600B2">
        <w:rPr>
          <w:rFonts w:eastAsia="Times New Roman" w:cs="Arial"/>
          <w:lang w:val="sr-Cyrl-CS"/>
        </w:rPr>
        <w:t xml:space="preserve"> („</w:t>
      </w:r>
      <w:r w:rsidR="00ED5B8F">
        <w:rPr>
          <w:rFonts w:eastAsia="Times New Roman" w:cs="Arial"/>
          <w:lang w:val="sr-Cyrl-CS"/>
        </w:rPr>
        <w:t>Službeni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glasnik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SRS</w:t>
      </w:r>
      <w:r w:rsidR="00A600B2" w:rsidRPr="00A600B2">
        <w:rPr>
          <w:rFonts w:eastAsia="Times New Roman" w:cs="Arial"/>
          <w:lang w:val="sr-Cyrl-CS"/>
        </w:rPr>
        <w:t xml:space="preserve">”, </w:t>
      </w:r>
      <w:r w:rsidR="00ED5B8F">
        <w:rPr>
          <w:rFonts w:eastAsia="Times New Roman" w:cs="Arial"/>
          <w:lang w:val="sr-Cyrl-CS"/>
        </w:rPr>
        <w:t>br</w:t>
      </w:r>
      <w:r w:rsidR="00A600B2" w:rsidRPr="00A600B2">
        <w:rPr>
          <w:rFonts w:eastAsia="Times New Roman" w:cs="Arial"/>
          <w:lang w:val="sr-Cyrl-CS"/>
        </w:rPr>
        <w:t xml:space="preserve">. 22/64, 51/71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11/76);</w:t>
      </w:r>
    </w:p>
    <w:p w:rsidR="00A600B2" w:rsidRPr="00A600B2" w:rsidRDefault="00C973E4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2)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obeležavanju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održavanju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grobalja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grobova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savezničkih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armija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armija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Jugoslavije</w:t>
      </w:r>
      <w:r w:rsidR="00A600B2" w:rsidRPr="00A600B2">
        <w:rPr>
          <w:rFonts w:eastAsia="Times New Roman" w:cs="Arial"/>
          <w:lang w:val="sr-Cyrl-CS"/>
        </w:rPr>
        <w:t xml:space="preserve"> („</w:t>
      </w:r>
      <w:r w:rsidR="00ED5B8F">
        <w:rPr>
          <w:rFonts w:eastAsia="Times New Roman" w:cs="Arial"/>
          <w:lang w:val="sr-Cyrl-CS"/>
        </w:rPr>
        <w:t>Službeni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list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SFRJ</w:t>
      </w:r>
      <w:r w:rsidR="00A600B2" w:rsidRPr="00A600B2">
        <w:rPr>
          <w:rFonts w:eastAsia="Times New Roman" w:cs="Arial"/>
          <w:lang w:val="sr-Cyrl-CS"/>
        </w:rPr>
        <w:t xml:space="preserve">”, </w:t>
      </w:r>
      <w:r w:rsidR="00ED5B8F">
        <w:rPr>
          <w:rFonts w:eastAsia="Times New Roman" w:cs="Arial"/>
          <w:lang w:val="sr-Cyrl-CS"/>
        </w:rPr>
        <w:t>broj</w:t>
      </w:r>
      <w:r w:rsidR="00A600B2" w:rsidRPr="00A600B2">
        <w:rPr>
          <w:rFonts w:eastAsia="Times New Roman" w:cs="Arial"/>
          <w:lang w:val="sr-Cyrl-CS"/>
        </w:rPr>
        <w:t xml:space="preserve"> 60/75);</w:t>
      </w:r>
    </w:p>
    <w:p w:rsidR="00A600B2" w:rsidRPr="00A600B2" w:rsidRDefault="00C973E4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3)</w:t>
      </w:r>
      <w:r>
        <w:rPr>
          <w:rFonts w:eastAsia="Times New Roman" w:cs="Arial"/>
          <w:lang w:val="sr-Cyrl-CS"/>
        </w:rPr>
        <w:tab/>
      </w:r>
      <w:r w:rsidR="00ED5B8F"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grobljima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grobovima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boraca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(„</w:t>
      </w:r>
      <w:r w:rsidR="00ED5B8F">
        <w:rPr>
          <w:rFonts w:eastAsia="Times New Roman" w:cs="Arial"/>
          <w:lang w:val="sr-Cyrl-CS"/>
        </w:rPr>
        <w:t>Službeni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list</w:t>
      </w:r>
      <w:r w:rsidR="00A600B2"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SFRJ</w:t>
      </w:r>
      <w:r w:rsidR="00A600B2" w:rsidRPr="00A600B2">
        <w:rPr>
          <w:rFonts w:eastAsia="Times New Roman" w:cs="Arial"/>
          <w:lang w:val="sr-Cyrl-CS"/>
        </w:rPr>
        <w:t xml:space="preserve">”, </w:t>
      </w:r>
      <w:r w:rsidR="00ED5B8F">
        <w:rPr>
          <w:rFonts w:eastAsia="Times New Roman" w:cs="Arial"/>
          <w:lang w:val="sr-Cyrl-CS"/>
        </w:rPr>
        <w:t>br</w:t>
      </w:r>
      <w:r w:rsidR="00A600B2" w:rsidRPr="00A600B2">
        <w:rPr>
          <w:rFonts w:eastAsia="Times New Roman" w:cs="Arial"/>
          <w:lang w:val="sr-Cyrl-CS"/>
        </w:rPr>
        <w:t xml:space="preserve">. 29/73 </w:t>
      </w:r>
      <w:r w:rsidR="00ED5B8F"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29/76).</w:t>
      </w:r>
    </w:p>
    <w:p w:rsidR="00A600B2" w:rsidRPr="00A600B2" w:rsidRDefault="00ED5B8F" w:rsidP="00C973E4">
      <w:pPr>
        <w:pStyle w:val="CLAN"/>
      </w:pPr>
      <w:r>
        <w:t>Član</w:t>
      </w:r>
      <w:r w:rsidR="00A600B2" w:rsidRPr="00A600B2">
        <w:t xml:space="preserve"> 30.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</w:rPr>
      </w:pPr>
      <w:r>
        <w:rPr>
          <w:rFonts w:eastAsia="Times New Roman" w:cs="Arial"/>
          <w:lang w:val="sr-Cyrl-CS"/>
        </w:rPr>
        <w:t>Ovaj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stupa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osmog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objavljivanja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„</w:t>
      </w:r>
      <w:r>
        <w:rPr>
          <w:rFonts w:eastAsia="Times New Roman" w:cs="Arial"/>
          <w:lang w:val="sr-Cyrl-CS"/>
        </w:rPr>
        <w:t>Službenom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glasniku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bCs/>
          <w:lang w:val="sr-Cyrl-CS"/>
        </w:rPr>
        <w:t>”.</w:t>
      </w:r>
    </w:p>
    <w:p w:rsidR="00A600B2" w:rsidRPr="00A600B2" w:rsidRDefault="00A600B2" w:rsidP="00A600B2">
      <w:pPr>
        <w:pStyle w:val="CLAN"/>
        <w:tabs>
          <w:tab w:val="left" w:pos="1152"/>
        </w:tabs>
        <w:ind w:firstLine="720"/>
        <w:rPr>
          <w:rFonts w:ascii="Arial" w:hAnsi="Arial" w:cs="Arial"/>
        </w:rPr>
      </w:pPr>
    </w:p>
    <w:p w:rsidR="00A600B2" w:rsidRPr="00A600B2" w:rsidRDefault="00A600B2" w:rsidP="00C973E4">
      <w:pPr>
        <w:pStyle w:val="GLAVA"/>
      </w:pPr>
      <w:r w:rsidRPr="00A600B2">
        <w:br w:type="page"/>
      </w:r>
      <w:r w:rsidR="00ED5B8F">
        <w:lastRenderedPageBreak/>
        <w:t>O</w:t>
      </w:r>
      <w:r w:rsidRPr="00A600B2">
        <w:t xml:space="preserve"> </w:t>
      </w:r>
      <w:r w:rsidR="00ED5B8F">
        <w:t>b</w:t>
      </w:r>
      <w:r w:rsidRPr="00A600B2">
        <w:t xml:space="preserve"> </w:t>
      </w:r>
      <w:r w:rsidR="00ED5B8F">
        <w:t>r</w:t>
      </w:r>
      <w:r w:rsidRPr="00A600B2">
        <w:t xml:space="preserve"> </w:t>
      </w:r>
      <w:r w:rsidR="00ED5B8F">
        <w:t>a</w:t>
      </w:r>
      <w:r w:rsidRPr="00A600B2">
        <w:t xml:space="preserve"> </w:t>
      </w:r>
      <w:r w:rsidR="00ED5B8F">
        <w:t>z</w:t>
      </w:r>
      <w:r w:rsidRPr="00A600B2">
        <w:t xml:space="preserve"> </w:t>
      </w:r>
      <w:r w:rsidR="00ED5B8F">
        <w:t>l</w:t>
      </w:r>
      <w:r w:rsidRPr="00A600B2">
        <w:t xml:space="preserve"> </w:t>
      </w:r>
      <w:r w:rsidR="00ED5B8F">
        <w:t>o</w:t>
      </w:r>
      <w:r w:rsidRPr="00A600B2">
        <w:t xml:space="preserve"> </w:t>
      </w:r>
      <w:r w:rsidR="00ED5B8F">
        <w:t>ž</w:t>
      </w:r>
      <w:r w:rsidRPr="00A600B2">
        <w:t xml:space="preserve"> </w:t>
      </w:r>
      <w:r w:rsidR="00ED5B8F">
        <w:t>e</w:t>
      </w:r>
      <w:r w:rsidRPr="00A600B2">
        <w:t xml:space="preserve"> </w:t>
      </w:r>
      <w:r w:rsidR="00ED5B8F">
        <w:t>nj</w:t>
      </w:r>
      <w:r w:rsidRPr="00A600B2">
        <w:t xml:space="preserve"> </w:t>
      </w:r>
      <w:r w:rsidR="00ED5B8F">
        <w:t>e</w:t>
      </w:r>
    </w:p>
    <w:p w:rsidR="00A600B2" w:rsidRPr="00A600B2" w:rsidRDefault="00A600B2" w:rsidP="00C973E4">
      <w:pPr>
        <w:tabs>
          <w:tab w:val="clear" w:pos="1080"/>
          <w:tab w:val="left" w:pos="0"/>
        </w:tabs>
        <w:rPr>
          <w:rFonts w:cs="Arial"/>
          <w:b/>
          <w:lang w:val="sr-Latn-CS"/>
        </w:rPr>
      </w:pPr>
      <w:r w:rsidRPr="00A600B2">
        <w:rPr>
          <w:rFonts w:cs="Arial"/>
          <w:b/>
          <w:lang w:val="sr-Latn-CS"/>
        </w:rPr>
        <w:t>I</w:t>
      </w:r>
      <w:r w:rsidRPr="00A600B2">
        <w:rPr>
          <w:rFonts w:cs="Arial"/>
          <w:b/>
          <w:lang w:val="ru-RU"/>
        </w:rPr>
        <w:t xml:space="preserve">. </w:t>
      </w:r>
      <w:r w:rsidR="00ED5B8F">
        <w:rPr>
          <w:rFonts w:cs="Arial"/>
          <w:b/>
          <w:lang w:val="sr-Latn-CS"/>
        </w:rPr>
        <w:t>USTAVNI</w:t>
      </w:r>
      <w:r w:rsidRPr="00A600B2">
        <w:rPr>
          <w:rFonts w:cs="Arial"/>
          <w:b/>
          <w:lang w:val="sr-Latn-CS"/>
        </w:rPr>
        <w:t xml:space="preserve"> </w:t>
      </w:r>
      <w:r w:rsidR="00ED5B8F">
        <w:rPr>
          <w:rFonts w:cs="Arial"/>
          <w:b/>
          <w:lang w:val="sr-Latn-CS"/>
        </w:rPr>
        <w:t>OSNOV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Latn-CS" w:eastAsia="sr-Latn-CS"/>
        </w:rPr>
      </w:pPr>
      <w:r>
        <w:rPr>
          <w:rFonts w:cs="Arial"/>
          <w:lang w:val="ru-RU"/>
        </w:rPr>
        <w:t>Ustavno</w:t>
      </w:r>
      <w:r w:rsidR="00A600B2" w:rsidRPr="00A600B2">
        <w:rPr>
          <w:rFonts w:cs="Arial"/>
          <w:lang w:val="ru-RU"/>
        </w:rPr>
        <w:t>-</w:t>
      </w:r>
      <w:r>
        <w:rPr>
          <w:rFonts w:cs="Arial"/>
          <w:lang w:val="ru-RU"/>
        </w:rPr>
        <w:t>pravni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osnov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donošenje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ovog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zakona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nalazi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odredbama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člana</w:t>
      </w:r>
      <w:r w:rsidR="00A600B2" w:rsidRPr="00A600B2">
        <w:rPr>
          <w:rFonts w:cs="Arial"/>
          <w:lang w:val="ru-RU"/>
        </w:rPr>
        <w:t xml:space="preserve"> 97. </w:t>
      </w:r>
      <w:r>
        <w:rPr>
          <w:rFonts w:cs="Arial"/>
          <w:lang w:val="ru-RU"/>
        </w:rPr>
        <w:t>tač</w:t>
      </w:r>
      <w:r w:rsidR="00A600B2" w:rsidRPr="00A600B2">
        <w:rPr>
          <w:rFonts w:cs="Arial"/>
          <w:lang w:val="ru-RU"/>
        </w:rPr>
        <w:t xml:space="preserve">. </w:t>
      </w:r>
      <w:r w:rsidR="00A600B2" w:rsidRPr="00A600B2">
        <w:rPr>
          <w:rFonts w:cs="Arial"/>
          <w:lang w:val="sl-SI"/>
        </w:rPr>
        <w:t>10</w:t>
      </w:r>
      <w:r w:rsidR="00A600B2" w:rsidRPr="00A600B2">
        <w:rPr>
          <w:rFonts w:cs="Arial"/>
          <w:lang w:val="sr-Cyrl-CS"/>
        </w:rPr>
        <w:t>.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Ustava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Republike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Srbije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kojim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utvrđeno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Republika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Srbija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uređuje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obezbeđuje</w:t>
      </w:r>
      <w:r w:rsidR="00A600B2" w:rsidRPr="00A600B2">
        <w:rPr>
          <w:rFonts w:cs="Arial"/>
          <w:lang w:val="ru-RU"/>
        </w:rPr>
        <w:t xml:space="preserve"> </w:t>
      </w:r>
      <w:proofErr w:type="spellStart"/>
      <w:r>
        <w:rPr>
          <w:rFonts w:eastAsia="Times New Roman" w:cs="Arial"/>
          <w:lang w:val="sr-Latn-CS" w:eastAsia="sr-Latn-CS"/>
        </w:rPr>
        <w:t>kultur</w:t>
      </w:r>
      <w:proofErr w:type="spellEnd"/>
      <w:r>
        <w:rPr>
          <w:rFonts w:eastAsia="Times New Roman" w:cs="Arial"/>
          <w:lang w:val="sr-Cyrl-CS" w:eastAsia="sr-Latn-CS"/>
        </w:rPr>
        <w:t>u</w:t>
      </w:r>
      <w:r w:rsidR="00A600B2" w:rsidRPr="00A600B2">
        <w:rPr>
          <w:rFonts w:eastAsia="Times New Roman" w:cs="Arial"/>
          <w:lang w:val="sr-Latn-CS" w:eastAsia="sr-Latn-CS"/>
        </w:rPr>
        <w:t xml:space="preserve"> </w:t>
      </w:r>
      <w:r>
        <w:rPr>
          <w:rFonts w:eastAsia="Times New Roman" w:cs="Arial"/>
          <w:lang w:val="sr-Latn-CS" w:eastAsia="sr-Latn-CS"/>
        </w:rPr>
        <w:t>i</w:t>
      </w:r>
      <w:r w:rsidR="00A600B2" w:rsidRPr="00A600B2">
        <w:rPr>
          <w:rFonts w:eastAsia="Times New Roman" w:cs="Arial"/>
          <w:lang w:val="sr-Latn-CS" w:eastAsia="sr-Latn-CS"/>
        </w:rPr>
        <w:t xml:space="preserve"> </w:t>
      </w:r>
      <w:proofErr w:type="spellStart"/>
      <w:r>
        <w:rPr>
          <w:rFonts w:eastAsia="Times New Roman" w:cs="Arial"/>
          <w:lang w:val="sr-Latn-CS" w:eastAsia="sr-Latn-CS"/>
        </w:rPr>
        <w:t>zaštit</w:t>
      </w:r>
      <w:proofErr w:type="spellEnd"/>
      <w:r>
        <w:rPr>
          <w:rFonts w:eastAsia="Times New Roman" w:cs="Arial"/>
          <w:lang w:val="sr-Cyrl-CS" w:eastAsia="sr-Latn-CS"/>
        </w:rPr>
        <w:t>u</w:t>
      </w:r>
      <w:r w:rsidR="00A600B2" w:rsidRPr="00A600B2">
        <w:rPr>
          <w:rFonts w:eastAsia="Times New Roman" w:cs="Arial"/>
          <w:lang w:val="sr-Latn-CS" w:eastAsia="sr-Latn-CS"/>
        </w:rPr>
        <w:t xml:space="preserve"> </w:t>
      </w:r>
      <w:r>
        <w:rPr>
          <w:rFonts w:eastAsia="Times New Roman" w:cs="Arial"/>
          <w:lang w:val="sr-Latn-CS" w:eastAsia="sr-Latn-CS"/>
        </w:rPr>
        <w:t>kulturnih</w:t>
      </w:r>
      <w:r w:rsidR="00A600B2" w:rsidRPr="00A600B2">
        <w:rPr>
          <w:rFonts w:eastAsia="Times New Roman" w:cs="Arial"/>
          <w:lang w:val="sr-Latn-CS" w:eastAsia="sr-Latn-CS"/>
        </w:rPr>
        <w:t xml:space="preserve"> </w:t>
      </w:r>
      <w:r>
        <w:rPr>
          <w:rFonts w:eastAsia="Times New Roman" w:cs="Arial"/>
          <w:lang w:val="sr-Latn-CS" w:eastAsia="sr-Latn-CS"/>
        </w:rPr>
        <w:t>dobara</w:t>
      </w:r>
      <w:r w:rsidR="00A600B2" w:rsidRPr="00A600B2">
        <w:rPr>
          <w:rFonts w:eastAsia="Times New Roman" w:cs="Arial"/>
          <w:lang w:val="sr-Latn-CS" w:eastAsia="sr-Latn-CS"/>
        </w:rPr>
        <w:t xml:space="preserve"> </w:t>
      </w:r>
      <w:r>
        <w:rPr>
          <w:rFonts w:eastAsia="Times New Roman" w:cs="Arial"/>
          <w:lang w:val="sr-Cyrl-CS" w:eastAsia="sr-Latn-CS"/>
        </w:rPr>
        <w:t>koja</w:t>
      </w:r>
      <w:r w:rsidR="00A600B2" w:rsidRPr="00A600B2">
        <w:rPr>
          <w:rFonts w:eastAsia="Times New Roman" w:cs="Arial"/>
          <w:lang w:val="sr-Cyrl-CS" w:eastAsia="sr-Latn-CS"/>
        </w:rPr>
        <w:t xml:space="preserve"> </w:t>
      </w:r>
      <w:r>
        <w:rPr>
          <w:rFonts w:cs="Arial"/>
          <w:lang w:val="ru-RU"/>
        </w:rPr>
        <w:t>su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od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interesa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Republiku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Srbiju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skladu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Ustavom</w:t>
      </w:r>
      <w:r w:rsidR="00A600B2" w:rsidRPr="00A600B2">
        <w:rPr>
          <w:rFonts w:cs="Arial"/>
          <w:lang w:val="ru-RU"/>
        </w:rPr>
        <w:t>.</w:t>
      </w:r>
    </w:p>
    <w:p w:rsidR="00A600B2" w:rsidRPr="00A600B2" w:rsidRDefault="00A600B2" w:rsidP="00C973E4">
      <w:pPr>
        <w:tabs>
          <w:tab w:val="clear" w:pos="1080"/>
          <w:tab w:val="left" w:pos="1152"/>
        </w:tabs>
        <w:rPr>
          <w:rFonts w:cs="Arial"/>
          <w:b/>
          <w:lang w:val="sr-Latn-CS"/>
        </w:rPr>
      </w:pPr>
      <w:r w:rsidRPr="00A600B2">
        <w:rPr>
          <w:rFonts w:cs="Arial"/>
          <w:b/>
          <w:lang w:val="sr-Latn-CS"/>
        </w:rPr>
        <w:t>II</w:t>
      </w:r>
      <w:r w:rsidRPr="00A600B2">
        <w:rPr>
          <w:rFonts w:cs="Arial"/>
          <w:b/>
          <w:lang w:val="ru-RU"/>
        </w:rPr>
        <w:t xml:space="preserve">. </w:t>
      </w:r>
      <w:r w:rsidR="00ED5B8F">
        <w:rPr>
          <w:rFonts w:cs="Arial"/>
          <w:b/>
          <w:lang w:val="ru-RU"/>
        </w:rPr>
        <w:t>RAZLOZI</w:t>
      </w:r>
      <w:r w:rsidRPr="00A600B2">
        <w:rPr>
          <w:rFonts w:cs="Arial"/>
          <w:b/>
          <w:lang w:val="ru-RU"/>
        </w:rPr>
        <w:t xml:space="preserve"> </w:t>
      </w:r>
      <w:r w:rsidR="00ED5B8F">
        <w:rPr>
          <w:rFonts w:cs="Arial"/>
          <w:b/>
          <w:lang w:val="ru-RU"/>
        </w:rPr>
        <w:t>ZA</w:t>
      </w:r>
      <w:r w:rsidRPr="00A600B2">
        <w:rPr>
          <w:rFonts w:cs="Arial"/>
          <w:b/>
          <w:lang w:val="ru-RU"/>
        </w:rPr>
        <w:t xml:space="preserve"> </w:t>
      </w:r>
      <w:r w:rsidR="00ED5B8F">
        <w:rPr>
          <w:rFonts w:cs="Arial"/>
          <w:b/>
          <w:lang w:val="ru-RU"/>
        </w:rPr>
        <w:t>DONOŠENjE</w:t>
      </w:r>
      <w:r w:rsidRPr="00A600B2">
        <w:rPr>
          <w:rFonts w:cs="Arial"/>
          <w:b/>
          <w:lang w:val="ru-RU"/>
        </w:rPr>
        <w:t xml:space="preserve"> </w:t>
      </w:r>
      <w:r w:rsidR="00ED5B8F">
        <w:rPr>
          <w:rFonts w:cs="Arial"/>
          <w:b/>
          <w:lang w:val="ru-RU"/>
        </w:rPr>
        <w:t>ZAKONA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ru-RU"/>
        </w:rPr>
      </w:pPr>
      <w:r>
        <w:rPr>
          <w:rFonts w:cs="Arial"/>
          <w:lang w:val="sr-Cyrl-CS"/>
        </w:rPr>
        <w:t>Oblast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odnosno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teritoriji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srpskih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inostranstvu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pravnom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sistemu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uređuje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više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propisa</w:t>
      </w:r>
      <w:r w:rsidR="00A600B2" w:rsidRPr="00A600B2">
        <w:rPr>
          <w:rFonts w:cs="Arial"/>
          <w:lang w:val="sr-Cyrl-CS"/>
        </w:rPr>
        <w:t xml:space="preserve">: </w:t>
      </w:r>
      <w:r>
        <w:rPr>
          <w:rFonts w:cs="Arial"/>
          <w:lang w:val="sr-Cyrl-CS"/>
        </w:rPr>
        <w:t>Zakon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uređivanju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grobalja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boraca</w:t>
      </w:r>
      <w:r w:rsidR="00A600B2" w:rsidRPr="00A600B2">
        <w:rPr>
          <w:rFonts w:cs="Arial"/>
          <w:lang w:val="sr-Cyrl-CS"/>
        </w:rPr>
        <w:t xml:space="preserve"> („</w:t>
      </w:r>
      <w:r>
        <w:rPr>
          <w:rFonts w:cs="Arial"/>
          <w:lang w:val="sr-Cyrl-CS"/>
        </w:rPr>
        <w:t>Službeni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glasnik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SRS</w:t>
      </w:r>
      <w:r w:rsidR="00A600B2" w:rsidRPr="00A600B2">
        <w:rPr>
          <w:rFonts w:cs="Arial"/>
          <w:lang w:val="sr-Cyrl-CS"/>
        </w:rPr>
        <w:t xml:space="preserve">”, </w:t>
      </w:r>
      <w:r>
        <w:rPr>
          <w:rFonts w:cs="Arial"/>
          <w:lang w:val="sr-Cyrl-CS"/>
        </w:rPr>
        <w:t>br</w:t>
      </w:r>
      <w:r w:rsidR="00A600B2" w:rsidRPr="00A600B2">
        <w:rPr>
          <w:rFonts w:cs="Arial"/>
          <w:lang w:val="sr-Cyrl-CS"/>
        </w:rPr>
        <w:t xml:space="preserve">. 22/94, 51/71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11/76),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sr-Cyrl-CS"/>
        </w:rPr>
        <w:t>Zakon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obeležavanju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grobalja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grobova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pripadnika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savezničkih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armija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drugih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stranih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armija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teritoriji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Jugoslavije</w:t>
      </w:r>
      <w:r w:rsidR="00A600B2" w:rsidRPr="00A600B2">
        <w:rPr>
          <w:rFonts w:cs="Arial"/>
          <w:lang w:val="sr-Cyrl-CS"/>
        </w:rPr>
        <w:t xml:space="preserve"> („</w:t>
      </w:r>
      <w:r>
        <w:rPr>
          <w:rFonts w:cs="Arial"/>
          <w:lang w:val="sr-Cyrl-CS"/>
        </w:rPr>
        <w:t>Službeni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list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SFRJ</w:t>
      </w:r>
      <w:r w:rsidR="00A600B2" w:rsidRPr="00A600B2">
        <w:rPr>
          <w:rFonts w:cs="Arial"/>
          <w:lang w:val="sr-Cyrl-CS"/>
        </w:rPr>
        <w:t xml:space="preserve">”, </w:t>
      </w:r>
      <w:r>
        <w:rPr>
          <w:rFonts w:cs="Arial"/>
          <w:lang w:val="sr-Cyrl-CS"/>
        </w:rPr>
        <w:t>broj</w:t>
      </w:r>
      <w:r w:rsidR="00A600B2" w:rsidRPr="00A600B2">
        <w:rPr>
          <w:rFonts w:cs="Arial"/>
          <w:lang w:val="sr-Cyrl-CS"/>
        </w:rPr>
        <w:t xml:space="preserve"> 60/75)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grobljima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grobovima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boraca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inostranstvu</w:t>
      </w:r>
      <w:r w:rsidR="00A600B2" w:rsidRPr="00A600B2">
        <w:rPr>
          <w:rFonts w:cs="Arial"/>
          <w:lang w:val="sr-Cyrl-CS"/>
        </w:rPr>
        <w:t xml:space="preserve"> („</w:t>
      </w:r>
      <w:r>
        <w:rPr>
          <w:rFonts w:cs="Arial"/>
          <w:lang w:val="sr-Cyrl-CS"/>
        </w:rPr>
        <w:t>Službeni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list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SFRJ</w:t>
      </w:r>
      <w:r w:rsidR="00A600B2" w:rsidRPr="00A600B2">
        <w:rPr>
          <w:rFonts w:cs="Arial"/>
          <w:lang w:val="sr-Cyrl-CS"/>
        </w:rPr>
        <w:t xml:space="preserve">”, </w:t>
      </w:r>
      <w:r>
        <w:rPr>
          <w:rFonts w:cs="Arial"/>
          <w:lang w:val="sr-Cyrl-CS"/>
        </w:rPr>
        <w:t>br</w:t>
      </w:r>
      <w:r w:rsidR="00A600B2" w:rsidRPr="00A600B2">
        <w:rPr>
          <w:rFonts w:cs="Arial"/>
          <w:lang w:val="sr-Cyrl-CS"/>
        </w:rPr>
        <w:t xml:space="preserve">. 29/73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29/76). </w:t>
      </w:r>
      <w:r>
        <w:rPr>
          <w:rFonts w:cs="Arial"/>
          <w:lang w:val="sr-Cyrl-CS"/>
        </w:rPr>
        <w:t>Svi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navedeni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</w:t>
      </w:r>
      <w:r>
        <w:rPr>
          <w:rFonts w:cs="Arial"/>
          <w:lang w:val="sr-Cyrl-R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doneti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periodu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postojanja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Socijalističke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Federativne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Jugoslavije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odnosno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Socijalističke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kada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ovoj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bila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podeljena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između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nekadašnje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savezne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države</w:t>
      </w:r>
      <w:r w:rsidR="00A600B2" w:rsidRPr="00A600B2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odnosno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grobovi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boraca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inostranstvu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grobovi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pripadnika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savezničkih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drugih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stranih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armija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teritoriji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Jugoslavije</w:t>
      </w:r>
      <w:r w:rsidR="00A600B2" w:rsidRPr="00A600B2">
        <w:rPr>
          <w:rFonts w:cs="Arial"/>
          <w:lang w:val="sr-Cyrl-CS"/>
        </w:rPr>
        <w:t xml:space="preserve">)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groblja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boraca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zemlji</w:t>
      </w:r>
      <w:r w:rsidR="00A600B2" w:rsidRPr="00A600B2">
        <w:rPr>
          <w:rFonts w:cs="Arial"/>
          <w:lang w:val="sr-Cyrl-CS"/>
        </w:rPr>
        <w:t xml:space="preserve">).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formulisanju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odredaba</w:t>
      </w:r>
      <w:r w:rsidR="00A600B2" w:rsidRPr="00A600B2">
        <w:rPr>
          <w:rFonts w:cs="Arial"/>
          <w:lang w:val="sr-Cyrl-CS"/>
        </w:rPr>
        <w:t xml:space="preserve"> </w:t>
      </w:r>
      <w:proofErr w:type="spellStart"/>
      <w:r>
        <w:rPr>
          <w:rFonts w:cs="Arial"/>
          <w:lang w:val="sr-Cyrl-CS"/>
        </w:rPr>
        <w:t>Predoga</w:t>
      </w:r>
      <w:proofErr w:type="spellEnd"/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polazna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osnova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predstavljali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navedeni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važeći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propisi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Međutim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važeći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pozitivnom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pravnom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poretku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regulišu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celovit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način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tekst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Predloga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ugrađene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rešenja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potpisanih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ratifikovanih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međudržavnih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sporazuma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Slovačkom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Ruskom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Federacijom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utvrđenih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Osnova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vođenje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pregovora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zaključivanje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sporazuma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gde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pregovori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još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uvek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toku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Pored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toga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izradi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teksta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korišćena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komparativna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pravna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analiza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ovoj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regionu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Dakle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Predlog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predstavlja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kodifikaciju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važećih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čiji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c</w:t>
      </w:r>
      <w:r>
        <w:rPr>
          <w:rFonts w:cs="Arial"/>
          <w:lang w:val="ru-RU"/>
        </w:rPr>
        <w:t>ilj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efikasnije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delovanje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državne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uprave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postupku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zaštite</w:t>
      </w:r>
      <w:r w:rsidR="00A600B2" w:rsidRPr="00A600B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restauracije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postojećih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izgradnje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novih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spomen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obeležja</w:t>
      </w:r>
      <w:r w:rsidR="00A600B2" w:rsidRPr="00A600B2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Ovim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predlogom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jasno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razgraničava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nadležnost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jedinice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lokalne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samouprave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ministarstva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nadležnog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poslove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negovanja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tradicija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oslobodilačkih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ratova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color w:val="000000"/>
          <w:lang w:val="sr-Cyrl-CS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oblasti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zaštite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spomen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obeležja</w:t>
      </w:r>
      <w:r w:rsidR="00A600B2" w:rsidRPr="00A600B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odnosno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nadležnost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finansiranju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redovnog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održavanja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finansiranju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uređivanja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spomen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obeležja</w:t>
      </w:r>
      <w:r w:rsidR="00A600B2" w:rsidRPr="00A600B2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investicionog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ulaganja</w:t>
      </w:r>
      <w:r w:rsidR="00A600B2" w:rsidRPr="00A600B2">
        <w:rPr>
          <w:rFonts w:cs="Arial"/>
          <w:lang w:val="ru-RU"/>
        </w:rPr>
        <w:t xml:space="preserve">). </w:t>
      </w:r>
    </w:p>
    <w:p w:rsidR="00A600B2" w:rsidRPr="00A600B2" w:rsidRDefault="00A600B2" w:rsidP="00C973E4">
      <w:pPr>
        <w:tabs>
          <w:tab w:val="clear" w:pos="1080"/>
          <w:tab w:val="left" w:pos="1152"/>
        </w:tabs>
        <w:rPr>
          <w:rFonts w:cs="Arial"/>
          <w:b/>
          <w:lang w:val="sr-Cyrl-CS"/>
        </w:rPr>
      </w:pPr>
      <w:r w:rsidRPr="00A600B2">
        <w:rPr>
          <w:rFonts w:cs="Arial"/>
          <w:b/>
          <w:lang w:val="sr-Latn-CS"/>
        </w:rPr>
        <w:t>III.</w:t>
      </w:r>
      <w:r w:rsidRPr="00A600B2">
        <w:rPr>
          <w:rFonts w:cs="Arial"/>
          <w:b/>
          <w:lang w:val="sr-Cyrl-CS"/>
        </w:rPr>
        <w:t xml:space="preserve"> </w:t>
      </w:r>
      <w:proofErr w:type="spellStart"/>
      <w:r w:rsidR="00ED5B8F">
        <w:rPr>
          <w:rFonts w:cs="Arial"/>
          <w:b/>
          <w:lang w:val="sr-Cyrl-CS"/>
        </w:rPr>
        <w:t>OBJAŠNjENjE</w:t>
      </w:r>
      <w:proofErr w:type="spellEnd"/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OSNOVNIH</w:t>
      </w:r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PRAVNIH</w:t>
      </w:r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INSTITUTA</w:t>
      </w:r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I</w:t>
      </w:r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POJEDINAČNIH</w:t>
      </w:r>
      <w:r w:rsidRPr="00A600B2">
        <w:rPr>
          <w:rFonts w:cs="Arial"/>
          <w:b/>
          <w:lang w:val="sr-Cyrl-CS"/>
        </w:rPr>
        <w:t xml:space="preserve"> </w:t>
      </w:r>
      <w:proofErr w:type="spellStart"/>
      <w:r w:rsidR="00ED5B8F">
        <w:rPr>
          <w:rFonts w:cs="Arial"/>
          <w:b/>
          <w:lang w:val="sr-Cyrl-CS"/>
        </w:rPr>
        <w:t>REŠENjA</w:t>
      </w:r>
      <w:proofErr w:type="spellEnd"/>
      <w:r w:rsidRPr="00A600B2">
        <w:rPr>
          <w:rFonts w:cs="Arial"/>
          <w:b/>
          <w:lang w:val="sr-Cyrl-CS"/>
        </w:rPr>
        <w:t xml:space="preserve">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Glavi</w:t>
      </w:r>
      <w:r w:rsidR="00A600B2" w:rsidRPr="00A600B2">
        <w:rPr>
          <w:rFonts w:cs="Arial"/>
          <w:lang w:val="ru-RU"/>
        </w:rPr>
        <w:t xml:space="preserve"> </w:t>
      </w:r>
      <w:r w:rsidR="00A600B2" w:rsidRPr="00A600B2">
        <w:rPr>
          <w:rFonts w:cs="Arial"/>
        </w:rPr>
        <w:t>I</w:t>
      </w:r>
      <w:r w:rsidR="00A600B2" w:rsidRPr="00A600B2">
        <w:rPr>
          <w:rFonts w:cs="Arial"/>
          <w:lang w:val="sr-Latn-CS"/>
        </w:rPr>
        <w:t xml:space="preserve"> „</w:t>
      </w:r>
      <w:r>
        <w:rPr>
          <w:rFonts w:cs="Arial"/>
          <w:lang w:val="sr-Cyrl-CS"/>
        </w:rPr>
        <w:t>Uvodne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odredbe</w:t>
      </w:r>
      <w:r w:rsidR="00A600B2" w:rsidRPr="00A600B2">
        <w:rPr>
          <w:rFonts w:cs="Arial"/>
          <w:lang w:val="sr-Cyrl-CS"/>
        </w:rPr>
        <w:t xml:space="preserve">”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članu</w:t>
      </w:r>
      <w:r w:rsidR="00A600B2" w:rsidRPr="00A600B2">
        <w:rPr>
          <w:rFonts w:cs="Arial"/>
          <w:lang w:val="sr-Cyrl-CS"/>
        </w:rPr>
        <w:t xml:space="preserve"> 1.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utvrđuje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predmet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Predloga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tako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što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navedene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grupe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odnosa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koji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će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njime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biti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uređeni</w:t>
      </w:r>
      <w:r w:rsidR="00A600B2" w:rsidRPr="00A600B2">
        <w:rPr>
          <w:rFonts w:cs="Arial"/>
          <w:lang w:val="ru-RU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Članom</w:t>
      </w:r>
      <w:r w:rsidR="00A600B2" w:rsidRPr="00A600B2">
        <w:rPr>
          <w:rFonts w:cs="Arial"/>
          <w:lang w:val="ru-RU"/>
        </w:rPr>
        <w:t xml:space="preserve"> 2. </w:t>
      </w:r>
      <w:r>
        <w:rPr>
          <w:rFonts w:cs="Arial"/>
          <w:lang w:val="ru-RU"/>
        </w:rPr>
        <w:t>utvrđeno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značenje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pojedinih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izraza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upotrebljenih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ovom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zakonu</w:t>
      </w:r>
      <w:r w:rsidR="00A600B2" w:rsidRPr="00A600B2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Bliže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objašnjeni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izrazi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čije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značenje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nije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obavezujući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način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utvrđeno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nekom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drugom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propisu</w:t>
      </w:r>
      <w:r w:rsidR="00A600B2" w:rsidRPr="00A600B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potrebe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pravilne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primene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razumevanja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rešenja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sadržanih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ovom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zakonu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neophodna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njihova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precizna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definicija</w:t>
      </w:r>
      <w:r w:rsidR="00A600B2" w:rsidRPr="00A600B2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Uglavnom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radi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izrazima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koji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suštinski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vezani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baš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materiju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koja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predmet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zakona</w:t>
      </w:r>
      <w:r w:rsidR="00A600B2" w:rsidRPr="00A600B2">
        <w:rPr>
          <w:rFonts w:cs="Arial"/>
          <w:lang w:val="ru-RU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Glavi</w:t>
      </w:r>
      <w:r w:rsidR="00A600B2" w:rsidRPr="00A600B2">
        <w:rPr>
          <w:rFonts w:cs="Arial"/>
          <w:lang w:val="ru-RU"/>
        </w:rPr>
        <w:t xml:space="preserve"> </w:t>
      </w:r>
      <w:r w:rsidR="00A600B2" w:rsidRPr="00A600B2">
        <w:rPr>
          <w:rFonts w:cs="Arial"/>
        </w:rPr>
        <w:t>II</w:t>
      </w:r>
      <w:r w:rsidR="00A600B2" w:rsidRPr="00A600B2">
        <w:rPr>
          <w:rFonts w:cs="Arial"/>
          <w:lang w:val="ru-RU"/>
        </w:rPr>
        <w:t xml:space="preserve"> </w:t>
      </w:r>
      <w:r w:rsidR="00A600B2" w:rsidRPr="00A600B2">
        <w:rPr>
          <w:rFonts w:cs="Arial"/>
          <w:lang w:val="sr-Cyrl-CS"/>
        </w:rPr>
        <w:t>„</w:t>
      </w:r>
      <w:r>
        <w:rPr>
          <w:rFonts w:cs="Arial"/>
          <w:lang w:val="sr-Cyrl-CS"/>
        </w:rPr>
        <w:t>Savet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negovanje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tradicija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oslobodilačkih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odbrambenih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ratova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” </w:t>
      </w:r>
      <w:r>
        <w:rPr>
          <w:rFonts w:cs="Arial"/>
          <w:lang w:val="sr-Cyrl-CS"/>
        </w:rPr>
        <w:t>č</w:t>
      </w:r>
      <w:r>
        <w:rPr>
          <w:rFonts w:cs="Arial"/>
          <w:lang w:val="ru-RU"/>
        </w:rPr>
        <w:t>l</w:t>
      </w:r>
      <w:r w:rsidR="00A600B2" w:rsidRPr="00A600B2">
        <w:rPr>
          <w:rFonts w:cs="Arial"/>
          <w:lang w:val="ru-RU"/>
        </w:rPr>
        <w:t xml:space="preserve">. 3-6. </w:t>
      </w:r>
      <w:r>
        <w:rPr>
          <w:rFonts w:cs="Arial"/>
          <w:lang w:val="ru-RU"/>
        </w:rPr>
        <w:t>propisano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obrazovanje</w:t>
      </w:r>
      <w:r w:rsidR="00A600B2" w:rsidRPr="00A600B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sastav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nadležnost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Saveta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negovanje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tradicija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oslobodilačkih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odbrambenih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ratova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Srbije</w:t>
      </w:r>
      <w:r w:rsidR="00A600B2" w:rsidRPr="00A600B2">
        <w:rPr>
          <w:rFonts w:cs="Arial"/>
          <w:lang w:val="ru-RU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color w:val="FF0000"/>
          <w:lang w:val="sr-Cyrl-CS"/>
        </w:rPr>
      </w:pPr>
      <w:r>
        <w:rPr>
          <w:rFonts w:cs="Arial"/>
          <w:lang w:val="sr-Latn-CS"/>
        </w:rPr>
        <w:t>U</w:t>
      </w:r>
      <w:r w:rsidR="00A600B2" w:rsidRPr="00A600B2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Glavi</w:t>
      </w:r>
      <w:r w:rsidR="00A600B2" w:rsidRPr="00A600B2">
        <w:rPr>
          <w:rFonts w:cs="Arial"/>
          <w:lang w:val="sr-Cyrl-CS"/>
        </w:rPr>
        <w:t xml:space="preserve"> </w:t>
      </w:r>
      <w:r w:rsidR="00A600B2" w:rsidRPr="00A600B2">
        <w:rPr>
          <w:rFonts w:cs="Arial"/>
          <w:lang w:val="sr-Latn-CS"/>
        </w:rPr>
        <w:t>III</w:t>
      </w:r>
      <w:r w:rsidR="00A600B2" w:rsidRPr="00A600B2">
        <w:rPr>
          <w:rFonts w:cs="Arial"/>
          <w:lang w:val="sr-Cyrl-CS"/>
        </w:rPr>
        <w:t xml:space="preserve"> „</w:t>
      </w:r>
      <w:r>
        <w:rPr>
          <w:rFonts w:cs="Arial"/>
          <w:lang w:val="sr-Cyrl-CS"/>
        </w:rPr>
        <w:t>Nadležnost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sprovođenje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” </w:t>
      </w:r>
      <w:r>
        <w:rPr>
          <w:rFonts w:cs="Arial"/>
          <w:lang w:val="sr-Latn-CS"/>
        </w:rPr>
        <w:t>član</w:t>
      </w:r>
      <w:r>
        <w:rPr>
          <w:rFonts w:cs="Arial"/>
          <w:lang w:val="sr-Cyrl-CS"/>
        </w:rPr>
        <w:t>om</w:t>
      </w:r>
      <w:r w:rsidR="00A600B2" w:rsidRPr="00A600B2">
        <w:rPr>
          <w:rFonts w:cs="Arial"/>
          <w:lang w:val="sr-Cyrl-CS"/>
        </w:rPr>
        <w:t xml:space="preserve"> 7</w:t>
      </w:r>
      <w:r w:rsidR="00A600B2" w:rsidRPr="00A600B2">
        <w:rPr>
          <w:rFonts w:cs="Arial"/>
          <w:lang w:val="sr-Latn-CS"/>
        </w:rPr>
        <w:t>.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utvrđuje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Republici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sprovode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ministarstvo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poslove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negovanja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tradicija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oslobodilačkih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ratova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jedinice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lokalne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samouprave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čijoj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teritoriji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nalazi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utvrđuje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obaveza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korisnika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nepokretnosti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kojoj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nalazi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obeležje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obezbedi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pristup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kako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sprovele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potrebne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mere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ili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odavala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pošta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žrtvama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Latn-CS"/>
        </w:rPr>
        <w:lastRenderedPageBreak/>
        <w:t>Odredbama</w:t>
      </w:r>
      <w:r w:rsidR="00A600B2" w:rsidRPr="00A600B2">
        <w:rPr>
          <w:rFonts w:cs="Arial"/>
          <w:lang w:val="sr-Latn-CS"/>
        </w:rPr>
        <w:t xml:space="preserve"> </w:t>
      </w:r>
      <w:proofErr w:type="spellStart"/>
      <w:r>
        <w:rPr>
          <w:rFonts w:cs="Arial"/>
          <w:lang w:val="sr-Latn-CS"/>
        </w:rPr>
        <w:t>čl</w:t>
      </w:r>
      <w:proofErr w:type="spellEnd"/>
      <w:r w:rsidR="00A600B2" w:rsidRPr="00A600B2">
        <w:rPr>
          <w:rFonts w:cs="Arial"/>
          <w:lang w:val="sr-Cyrl-CS"/>
        </w:rPr>
        <w:t>. 8-11.</w:t>
      </w:r>
      <w:r w:rsidR="00A600B2" w:rsidRPr="00A600B2"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preciziraju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dužnosti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jedinica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lokalnih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samouprava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vezanih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redovno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njihovoj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teritoriji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odnosno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jasno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definišu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pogledu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investicionog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jedinica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lokalnih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samouprava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pogledu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finansiranja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redovnog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zemlji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što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slučaj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kao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način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prevazilaženja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problema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kada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jedinica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lokalne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samouprave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mogućnosti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obezbedi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finansiranje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redovnog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kategorisanog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kulturnog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dobra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izuzetnog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značaja</w:t>
      </w:r>
      <w:r w:rsidR="00A600B2" w:rsidRPr="00A600B2">
        <w:rPr>
          <w:rFonts w:cs="Arial"/>
          <w:lang w:val="sr-Cyrl-C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Članom</w:t>
      </w:r>
      <w:r w:rsidR="00A600B2" w:rsidRPr="00A600B2">
        <w:rPr>
          <w:rFonts w:cs="Arial"/>
          <w:lang w:val="sr-Cyrl-CS"/>
        </w:rPr>
        <w:t xml:space="preserve"> 12. </w:t>
      </w:r>
      <w:r>
        <w:rPr>
          <w:rFonts w:cs="Arial"/>
          <w:lang w:val="sr-Cyrl-CS"/>
        </w:rPr>
        <w:t>predviđa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donošenje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podzakonskog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akta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će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izvršavanju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propisati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način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uređenja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redovnog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zemlji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Odredbama</w:t>
      </w:r>
      <w:r w:rsidR="00A600B2" w:rsidRPr="00A600B2">
        <w:rPr>
          <w:rFonts w:cs="Arial"/>
          <w:lang w:val="sr-Cyrl-CS"/>
        </w:rPr>
        <w:t xml:space="preserve"> </w:t>
      </w:r>
      <w:proofErr w:type="spellStart"/>
      <w:r>
        <w:rPr>
          <w:rFonts w:cs="Arial"/>
          <w:lang w:val="sr-Cyrl-CS"/>
        </w:rPr>
        <w:t>čl</w:t>
      </w:r>
      <w:proofErr w:type="spellEnd"/>
      <w:r w:rsidR="00A600B2" w:rsidRPr="00A600B2">
        <w:rPr>
          <w:rFonts w:cs="Arial"/>
          <w:lang w:val="sr-Cyrl-CS"/>
        </w:rPr>
        <w:t xml:space="preserve">. 13-14. </w:t>
      </w:r>
      <w:r>
        <w:rPr>
          <w:rFonts w:cs="Arial"/>
          <w:lang w:val="sr-Cyrl-CS"/>
        </w:rPr>
        <w:t>uređuju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pitanja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srpskih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inostranstvu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Odredbama</w:t>
      </w:r>
      <w:r w:rsidR="00A600B2" w:rsidRPr="00A600B2">
        <w:rPr>
          <w:rFonts w:cs="Arial"/>
          <w:lang w:val="sr-Cyrl-CS"/>
        </w:rPr>
        <w:t xml:space="preserve"> </w:t>
      </w:r>
      <w:proofErr w:type="spellStart"/>
      <w:r>
        <w:rPr>
          <w:rFonts w:cs="Arial"/>
          <w:lang w:val="sr-Cyrl-CS"/>
        </w:rPr>
        <w:t>čl</w:t>
      </w:r>
      <w:proofErr w:type="spellEnd"/>
      <w:r w:rsidR="00A600B2" w:rsidRPr="00A600B2">
        <w:rPr>
          <w:rFonts w:cs="Arial"/>
          <w:lang w:val="sr-Cyrl-CS"/>
        </w:rPr>
        <w:t xml:space="preserve">. 15-16. </w:t>
      </w:r>
      <w:r>
        <w:rPr>
          <w:rFonts w:cs="Arial"/>
          <w:lang w:val="sr-Cyrl-CS"/>
        </w:rPr>
        <w:t>propisuje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savezničkih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drugih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stranih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oružanih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snaga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teritoriji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color w:val="FF0000"/>
          <w:lang w:val="sr-Cyrl-CS"/>
        </w:rPr>
        <w:t>.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Novina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što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definiše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stranih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država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svojih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teritoriji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osim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ako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međunarodnim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ugovorom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drukčije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uredi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nadležnost</w:t>
      </w:r>
      <w:r w:rsidR="00A600B2" w:rsidRPr="00A600B2">
        <w:rPr>
          <w:rFonts w:cs="Arial"/>
          <w:lang w:val="sr-Cyrl-C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Članom</w:t>
      </w:r>
      <w:r w:rsidR="00A600B2" w:rsidRPr="00A600B2">
        <w:rPr>
          <w:rFonts w:cs="Arial"/>
          <w:lang w:val="sr-Cyrl-CS"/>
        </w:rPr>
        <w:t xml:space="preserve"> 17. </w:t>
      </w:r>
      <w:r>
        <w:rPr>
          <w:rFonts w:cs="Arial"/>
          <w:lang w:val="sr-Cyrl-CS"/>
        </w:rPr>
        <w:t>predviđa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donošenje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podzakonskog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akta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će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izvršavanju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propisati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način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uređenja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redovnog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održavanja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pripadnika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stranih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oružanih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snaga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Član</w:t>
      </w:r>
      <w:r w:rsidR="00A600B2" w:rsidRPr="00A600B2">
        <w:rPr>
          <w:rFonts w:cs="Arial"/>
          <w:lang w:val="sr-Cyrl-CS"/>
        </w:rPr>
        <w:t xml:space="preserve"> 18. </w:t>
      </w:r>
      <w:r>
        <w:rPr>
          <w:rFonts w:cs="Arial"/>
          <w:lang w:val="sr-Cyrl-CS"/>
        </w:rPr>
        <w:t>propisuje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sredstva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uređenje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obezbeđuju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budžetu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kao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putem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poklona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donacija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Glavi</w:t>
      </w:r>
      <w:r w:rsidR="00A600B2" w:rsidRPr="00A600B2">
        <w:rPr>
          <w:rFonts w:cs="Arial"/>
          <w:lang w:val="sr-Cyrl-CS"/>
        </w:rPr>
        <w:t xml:space="preserve"> </w:t>
      </w:r>
      <w:r w:rsidR="00A600B2" w:rsidRPr="00A600B2">
        <w:rPr>
          <w:rFonts w:cs="Arial"/>
        </w:rPr>
        <w:t>IV</w:t>
      </w:r>
      <w:r w:rsidR="00A600B2" w:rsidRPr="00A600B2">
        <w:rPr>
          <w:rFonts w:cs="Arial"/>
          <w:lang w:val="sr-Cyrl-CS"/>
        </w:rPr>
        <w:t xml:space="preserve"> „</w:t>
      </w:r>
      <w:r>
        <w:rPr>
          <w:rFonts w:cs="Arial"/>
          <w:lang w:val="sr-Cyrl-CS"/>
        </w:rPr>
        <w:t>Izgradnja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postavljanje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” </w:t>
      </w:r>
      <w:proofErr w:type="spellStart"/>
      <w:r>
        <w:rPr>
          <w:rFonts w:cs="Arial"/>
          <w:lang w:val="sr-Cyrl-CS"/>
        </w:rPr>
        <w:t>čl</w:t>
      </w:r>
      <w:proofErr w:type="spellEnd"/>
      <w:r w:rsidR="00A600B2" w:rsidRPr="00A600B2">
        <w:rPr>
          <w:rFonts w:cs="Arial"/>
          <w:lang w:val="sr-Cyrl-CS"/>
        </w:rPr>
        <w:t xml:space="preserve">. 19-21. </w:t>
      </w:r>
      <w:r>
        <w:rPr>
          <w:rFonts w:cs="Arial"/>
          <w:lang w:val="sr-Cyrl-CS"/>
        </w:rPr>
        <w:t>propisuju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uslove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postupak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izgradnje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Ovo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potpuna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novina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jer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važeći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negovanja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tradicija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predviđaju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postupak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izgradnju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niti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Ministarstva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donošenje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odluke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podizanju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To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ujedno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najveća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novina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odnosu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postojeći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pravni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režim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podrazumeva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vođenje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potpuno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upravnog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postupka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republičkom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organu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Odredbom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člana</w:t>
      </w:r>
      <w:r w:rsidR="00A600B2" w:rsidRPr="00A600B2">
        <w:rPr>
          <w:rFonts w:cs="Arial"/>
          <w:lang w:val="sr-Cyrl-CS"/>
        </w:rPr>
        <w:t xml:space="preserve"> 22. </w:t>
      </w:r>
      <w:r>
        <w:rPr>
          <w:rFonts w:cs="Arial"/>
          <w:lang w:val="sr-Cyrl-CS"/>
        </w:rPr>
        <w:t>propisuje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kada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dozvoljeno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podizanje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Glavi</w:t>
      </w:r>
      <w:r w:rsidR="00A600B2" w:rsidRPr="00A600B2">
        <w:rPr>
          <w:rFonts w:cs="Arial"/>
          <w:lang w:val="sr-Cyrl-CS"/>
        </w:rPr>
        <w:t xml:space="preserve"> </w:t>
      </w:r>
      <w:r w:rsidR="00A600B2" w:rsidRPr="00A600B2">
        <w:rPr>
          <w:rFonts w:cs="Arial"/>
        </w:rPr>
        <w:t>V</w:t>
      </w:r>
      <w:r w:rsidR="00A600B2" w:rsidRPr="00A600B2">
        <w:rPr>
          <w:rFonts w:cs="Arial"/>
          <w:lang w:val="sr-Cyrl-CS"/>
        </w:rPr>
        <w:t xml:space="preserve"> „</w:t>
      </w:r>
      <w:r>
        <w:rPr>
          <w:rFonts w:cs="Arial"/>
          <w:lang w:val="sr-Cyrl-CS"/>
        </w:rPr>
        <w:t>Evidencije</w:t>
      </w:r>
      <w:r w:rsidR="00A600B2" w:rsidRPr="00A600B2">
        <w:rPr>
          <w:rFonts w:cs="Arial"/>
          <w:bCs/>
          <w:lang w:val="sr-Cyrl-CS"/>
        </w:rPr>
        <w:t>”,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članom</w:t>
      </w:r>
      <w:r w:rsidR="00A600B2" w:rsidRPr="00A600B2">
        <w:rPr>
          <w:rFonts w:cs="Arial"/>
          <w:lang w:val="sr-Cyrl-CS"/>
        </w:rPr>
        <w:t xml:space="preserve"> 23, </w:t>
      </w:r>
      <w:r>
        <w:rPr>
          <w:rFonts w:cs="Arial"/>
          <w:lang w:val="sr-Cyrl-CS"/>
        </w:rPr>
        <w:t>propisuje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obaveza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vođenja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evidencije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obeležjima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zemlji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inostranstvu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određuju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organi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vođenje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evidencije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predviđa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donošenje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podzakonskog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akta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će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definisati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sadržinu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izgled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evidencija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obeležjima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Članom</w:t>
      </w:r>
      <w:r w:rsidR="00A600B2" w:rsidRPr="00A600B2">
        <w:rPr>
          <w:rFonts w:cs="Arial"/>
          <w:lang w:val="sr-Cyrl-CS"/>
        </w:rPr>
        <w:t xml:space="preserve"> 24. </w:t>
      </w:r>
      <w:r>
        <w:rPr>
          <w:rFonts w:cs="Arial"/>
          <w:lang w:val="sr-Cyrl-CS"/>
        </w:rPr>
        <w:t>propisuje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vođenje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evidencije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poginulim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licima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uspostavljena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našoj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državi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odnosno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bilo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zakonskog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osnova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vođenje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takve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evidencije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jednom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mestu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Navedena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odredba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predstavlja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veliku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novinu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podrazumeva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saradnju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svih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organa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posedu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bilo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kakvih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evidencija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Takođe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predviđa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donošenje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akta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će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izvršavanju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propisati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postupak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oblik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saradnje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svih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navedenih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organa</w:t>
      </w:r>
      <w:r w:rsidR="00A600B2" w:rsidRPr="00A600B2">
        <w:rPr>
          <w:rFonts w:cs="Arial"/>
          <w:lang w:val="sr-Cyrl-C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Glavi</w:t>
      </w:r>
      <w:r w:rsidR="00A600B2" w:rsidRPr="00A600B2">
        <w:rPr>
          <w:rFonts w:cs="Arial"/>
          <w:lang w:val="sr-Cyrl-CS"/>
        </w:rPr>
        <w:t xml:space="preserve"> </w:t>
      </w:r>
      <w:r w:rsidR="00A600B2" w:rsidRPr="00A600B2">
        <w:rPr>
          <w:rFonts w:cs="Arial"/>
        </w:rPr>
        <w:t>VI</w:t>
      </w:r>
      <w:r w:rsidR="00A600B2" w:rsidRPr="00A600B2">
        <w:rPr>
          <w:rFonts w:cs="Arial"/>
          <w:lang w:val="sr-Cyrl-CS"/>
        </w:rPr>
        <w:t xml:space="preserve"> „</w:t>
      </w:r>
      <w:r>
        <w:rPr>
          <w:rFonts w:cs="Arial"/>
          <w:lang w:val="sr-Cyrl-CS"/>
        </w:rPr>
        <w:t>Inspekcijski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nadzor</w:t>
      </w:r>
      <w:r w:rsidR="00A600B2" w:rsidRPr="00A600B2">
        <w:rPr>
          <w:rFonts w:cs="Arial"/>
          <w:lang w:val="sr-Cyrl-CS"/>
        </w:rPr>
        <w:t xml:space="preserve">”, </w:t>
      </w:r>
      <w:proofErr w:type="spellStart"/>
      <w:r>
        <w:rPr>
          <w:rFonts w:cs="Arial"/>
          <w:lang w:val="sr-Cyrl-CS"/>
        </w:rPr>
        <w:t>čl</w:t>
      </w:r>
      <w:proofErr w:type="spellEnd"/>
      <w:r w:rsidR="00A600B2" w:rsidRPr="00A600B2">
        <w:rPr>
          <w:rFonts w:cs="Arial"/>
          <w:lang w:val="sr-Cyrl-CS"/>
        </w:rPr>
        <w:t xml:space="preserve">. 25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26, </w:t>
      </w:r>
      <w:r>
        <w:rPr>
          <w:rFonts w:cs="Arial"/>
          <w:lang w:val="sr-Cyrl-CS"/>
        </w:rPr>
        <w:t>propisuju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inspekcijski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nadzor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odnosno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vršenja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inspekcijskog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nadzora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ovlašćenja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inspektora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Ovo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novina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oblasti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spomen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obeležja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neophodno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predvideti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inspekcijska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ovlašćenja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obzirom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važećim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propisima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nadležno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ministarstvo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mehanizam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obaveže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jedinice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lokalne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samouprave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izvršavaju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svoje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zakonske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obaveze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color w:val="FF0000"/>
          <w:lang w:val="sr-Cyrl-CS"/>
        </w:rPr>
      </w:pP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Glavi</w:t>
      </w:r>
      <w:r w:rsidR="00A600B2" w:rsidRPr="00A600B2">
        <w:rPr>
          <w:rFonts w:cs="Arial"/>
          <w:lang w:val="sr-Cyrl-CS"/>
        </w:rPr>
        <w:t xml:space="preserve"> </w:t>
      </w:r>
      <w:r w:rsidR="00A600B2" w:rsidRPr="00A600B2">
        <w:rPr>
          <w:rFonts w:cs="Arial"/>
        </w:rPr>
        <w:t>VII</w:t>
      </w:r>
      <w:r w:rsidR="00A600B2" w:rsidRPr="00A600B2">
        <w:rPr>
          <w:rFonts w:cs="Arial"/>
          <w:lang w:val="sr-Cyrl-CS"/>
        </w:rPr>
        <w:t xml:space="preserve"> „</w:t>
      </w:r>
      <w:r>
        <w:rPr>
          <w:rFonts w:cs="Arial"/>
          <w:lang w:val="sr-Cyrl-CS"/>
        </w:rPr>
        <w:t>Kaznene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odredbe</w:t>
      </w:r>
      <w:r w:rsidR="00A600B2" w:rsidRPr="00A600B2">
        <w:rPr>
          <w:rFonts w:cs="Arial"/>
          <w:lang w:val="sr-Cyrl-CS"/>
        </w:rPr>
        <w:t xml:space="preserve">”, </w:t>
      </w:r>
      <w:r>
        <w:rPr>
          <w:rFonts w:cs="Arial"/>
          <w:lang w:val="sr-Cyrl-CS"/>
        </w:rPr>
        <w:t>članom</w:t>
      </w:r>
      <w:r w:rsidR="00A600B2" w:rsidRPr="00A600B2">
        <w:rPr>
          <w:rFonts w:cs="Arial"/>
          <w:lang w:val="sr-Cyrl-CS"/>
        </w:rPr>
        <w:t xml:space="preserve"> 2</w:t>
      </w:r>
      <w:r w:rsidR="00A600B2" w:rsidRPr="00A600B2">
        <w:rPr>
          <w:rFonts w:cs="Arial"/>
          <w:lang w:val="sr-Cyrl-RS"/>
        </w:rPr>
        <w:t>7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propisane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novčane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kazne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nepoštovanje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odredaba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>.</w:t>
      </w:r>
      <w:r w:rsidR="00A600B2" w:rsidRPr="00A600B2">
        <w:rPr>
          <w:rFonts w:cs="Arial"/>
          <w:color w:val="FF0000"/>
          <w:lang w:val="sr-Cyrl-CS"/>
        </w:rPr>
        <w:t xml:space="preserve"> </w:t>
      </w:r>
      <w:r>
        <w:rPr>
          <w:rFonts w:cs="Arial"/>
          <w:lang w:val="sr-Cyrl-CS"/>
        </w:rPr>
        <w:t>Raspon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kazni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usaglašen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zakonskim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odredbama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kojima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uređeni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prekršaji</w:t>
      </w:r>
      <w:r w:rsidR="00A600B2" w:rsidRPr="00A600B2">
        <w:rPr>
          <w:rFonts w:cs="Arial"/>
          <w:color w:val="FF0000"/>
          <w:lang w:val="sr-Cyrl-C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lastRenderedPageBreak/>
        <w:t>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Glavi</w:t>
      </w:r>
      <w:r w:rsidR="00A600B2" w:rsidRPr="00A600B2">
        <w:rPr>
          <w:rFonts w:cs="Arial"/>
          <w:lang w:val="sr-Cyrl-CS"/>
        </w:rPr>
        <w:t xml:space="preserve"> </w:t>
      </w:r>
      <w:r w:rsidR="00A600B2" w:rsidRPr="00A600B2">
        <w:rPr>
          <w:rFonts w:cs="Arial"/>
        </w:rPr>
        <w:t>VIII</w:t>
      </w:r>
      <w:r w:rsidR="00A600B2" w:rsidRPr="00A600B2">
        <w:rPr>
          <w:rFonts w:cs="Arial"/>
          <w:lang w:val="sr-Cyrl-CS"/>
        </w:rPr>
        <w:t xml:space="preserve"> „</w:t>
      </w:r>
      <w:r>
        <w:rPr>
          <w:rFonts w:cs="Arial"/>
          <w:lang w:val="sr-Cyrl-CS"/>
        </w:rPr>
        <w:t>Prelazne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završne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odredbe</w:t>
      </w:r>
      <w:r w:rsidR="00A600B2" w:rsidRPr="00A600B2">
        <w:rPr>
          <w:rFonts w:cs="Arial"/>
          <w:lang w:val="sr-Cyrl-CS"/>
        </w:rPr>
        <w:t xml:space="preserve">”, </w:t>
      </w:r>
      <w:proofErr w:type="spellStart"/>
      <w:r>
        <w:rPr>
          <w:rFonts w:cs="Arial"/>
          <w:lang w:val="sr-Cyrl-CS"/>
        </w:rPr>
        <w:t>čl</w:t>
      </w:r>
      <w:proofErr w:type="spellEnd"/>
      <w:r w:rsidR="00A600B2" w:rsidRPr="00A600B2">
        <w:rPr>
          <w:rFonts w:cs="Arial"/>
          <w:lang w:val="sr-Cyrl-CS"/>
        </w:rPr>
        <w:t xml:space="preserve">. 28–30, </w:t>
      </w:r>
      <w:r>
        <w:rPr>
          <w:rFonts w:cs="Arial"/>
          <w:lang w:val="sr-Cyrl-CS"/>
        </w:rPr>
        <w:t>propisuje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prestanak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važenja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određenih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stupanje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snagu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A600B2" w:rsidP="00C973E4">
      <w:pPr>
        <w:tabs>
          <w:tab w:val="clear" w:pos="1080"/>
          <w:tab w:val="left" w:pos="1152"/>
        </w:tabs>
        <w:rPr>
          <w:rFonts w:cs="Arial"/>
          <w:b/>
          <w:lang w:val="sr-Latn-CS"/>
        </w:rPr>
      </w:pPr>
      <w:r w:rsidRPr="00A600B2">
        <w:rPr>
          <w:rFonts w:cs="Arial"/>
          <w:b/>
          <w:lang w:val="sr-Latn-CS"/>
        </w:rPr>
        <w:t>IV</w:t>
      </w:r>
      <w:r w:rsidRPr="00A600B2">
        <w:rPr>
          <w:rFonts w:cs="Arial"/>
          <w:b/>
          <w:lang w:val="sr-Cyrl-CS"/>
        </w:rPr>
        <w:t xml:space="preserve">. </w:t>
      </w:r>
      <w:r w:rsidR="00ED5B8F">
        <w:rPr>
          <w:rFonts w:cs="Arial"/>
          <w:b/>
          <w:lang w:val="sr-Cyrl-CS"/>
        </w:rPr>
        <w:t>PROCENA</w:t>
      </w:r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FINANSIJSKIH</w:t>
      </w:r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SREDSTAVA</w:t>
      </w:r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POTREBNIH</w:t>
      </w:r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ZA</w:t>
      </w:r>
      <w:r w:rsidRPr="00A600B2">
        <w:rPr>
          <w:rFonts w:cs="Arial"/>
          <w:b/>
          <w:lang w:val="sr-Cyrl-CS"/>
        </w:rPr>
        <w:t xml:space="preserve"> </w:t>
      </w:r>
      <w:proofErr w:type="spellStart"/>
      <w:r w:rsidR="00ED5B8F">
        <w:rPr>
          <w:rFonts w:cs="Arial"/>
          <w:b/>
          <w:lang w:val="sr-Cyrl-CS"/>
        </w:rPr>
        <w:t>SPROVOĐENjE</w:t>
      </w:r>
      <w:proofErr w:type="spellEnd"/>
      <w:r w:rsidRPr="00A600B2">
        <w:rPr>
          <w:rFonts w:cs="Arial"/>
          <w:b/>
          <w:lang w:val="sr-Cyrl-CS"/>
        </w:rPr>
        <w:t xml:space="preserve"> </w:t>
      </w:r>
      <w:r w:rsidR="00ED5B8F">
        <w:rPr>
          <w:rFonts w:cs="Arial"/>
          <w:b/>
          <w:lang w:val="sr-Cyrl-CS"/>
        </w:rPr>
        <w:t>ZAKONA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sr-Cyrl-CS"/>
        </w:rPr>
      </w:pP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sprovođenje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ovog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zakona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A600B2" w:rsidRPr="00A600B2">
        <w:rPr>
          <w:rFonts w:cs="Arial"/>
          <w:lang w:val="sr-Cyrl-CS"/>
        </w:rPr>
        <w:t xml:space="preserve"> 2015. </w:t>
      </w:r>
      <w:r>
        <w:rPr>
          <w:rFonts w:cs="Arial"/>
          <w:lang w:val="sr-Cyrl-CS"/>
        </w:rPr>
        <w:t>godini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sredstva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obezbeđena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razdelu</w:t>
      </w:r>
      <w:r w:rsidR="00A600B2" w:rsidRPr="00A600B2">
        <w:rPr>
          <w:rFonts w:cs="Arial"/>
          <w:lang w:val="sr-Cyrl-CS"/>
        </w:rPr>
        <w:t xml:space="preserve"> 28 </w:t>
      </w:r>
      <w:r>
        <w:rPr>
          <w:rFonts w:cs="Arial"/>
          <w:lang w:val="sr-Cyrl-CS"/>
        </w:rPr>
        <w:t>Ministarstva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rad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zapošljavanje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boračka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socijalna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pitanja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Program</w:t>
      </w:r>
      <w:r w:rsidR="00A600B2" w:rsidRPr="00A600B2">
        <w:rPr>
          <w:rFonts w:cs="Arial"/>
          <w:lang w:val="sr-Cyrl-CS"/>
        </w:rPr>
        <w:t xml:space="preserve"> 0904 – </w:t>
      </w:r>
      <w:r>
        <w:rPr>
          <w:rFonts w:cs="Arial"/>
          <w:lang w:val="sr-Cyrl-CS"/>
        </w:rPr>
        <w:t>Boračko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invalidska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zaštita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Funkcija</w:t>
      </w:r>
      <w:r w:rsidR="00A600B2" w:rsidRPr="00A600B2">
        <w:rPr>
          <w:rFonts w:cs="Arial"/>
          <w:lang w:val="sr-Cyrl-CS"/>
        </w:rPr>
        <w:t xml:space="preserve"> 010 – </w:t>
      </w:r>
      <w:r>
        <w:rPr>
          <w:rFonts w:cs="Arial"/>
          <w:lang w:val="sr-Cyrl-CS"/>
        </w:rPr>
        <w:t>Bolest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invalidnost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Programska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aktivnost</w:t>
      </w:r>
      <w:r w:rsidR="00A600B2" w:rsidRPr="00A600B2">
        <w:rPr>
          <w:rFonts w:cs="Arial"/>
          <w:lang w:val="sr-Cyrl-CS"/>
        </w:rPr>
        <w:t xml:space="preserve"> 0002 – </w:t>
      </w:r>
      <w:r>
        <w:rPr>
          <w:rFonts w:cs="Arial"/>
          <w:lang w:val="sr-Cyrl-CS"/>
        </w:rPr>
        <w:t>Očuvanje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tradicija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oslobodilačkih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ratova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opredeljeno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80.000.000,00 </w:t>
      </w:r>
      <w:r>
        <w:rPr>
          <w:rFonts w:cs="Arial"/>
          <w:lang w:val="sr-Cyrl-CS"/>
        </w:rPr>
        <w:t>dinara</w:t>
      </w:r>
      <w:r w:rsidR="00A600B2" w:rsidRPr="00A600B2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Projekcijom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finansijskog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plana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</w:t>
      </w:r>
      <w:r w:rsidR="00A600B2" w:rsidRPr="00A600B2">
        <w:rPr>
          <w:rFonts w:cs="Arial"/>
          <w:lang w:val="sr-Cyrl-CS"/>
        </w:rPr>
        <w:t xml:space="preserve"> 2016. </w:t>
      </w:r>
      <w:r>
        <w:rPr>
          <w:rFonts w:cs="Arial"/>
          <w:lang w:val="sr-Cyrl-CS"/>
        </w:rPr>
        <w:t>i</w:t>
      </w:r>
      <w:r w:rsidR="00A600B2" w:rsidRPr="00A600B2">
        <w:rPr>
          <w:rFonts w:cs="Arial"/>
          <w:lang w:val="sr-Cyrl-CS"/>
        </w:rPr>
        <w:t xml:space="preserve"> 2017.</w:t>
      </w:r>
      <w:r>
        <w:rPr>
          <w:rFonts w:cs="Arial"/>
          <w:lang w:val="sr-Cyrl-CS"/>
        </w:rPr>
        <w:t>godinu</w:t>
      </w:r>
      <w:r w:rsidR="00A600B2" w:rsidRPr="00A600B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na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istom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razdelu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predložen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iznos</w:t>
      </w:r>
      <w:r w:rsidR="00A600B2" w:rsidRPr="00A600B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</w:t>
      </w:r>
      <w:r w:rsidR="00A600B2" w:rsidRPr="00A600B2">
        <w:rPr>
          <w:rFonts w:cs="Arial"/>
          <w:lang w:val="sr-Cyrl-CS"/>
        </w:rPr>
        <w:t xml:space="preserve"> 99.773.000,00 </w:t>
      </w:r>
      <w:r>
        <w:rPr>
          <w:rFonts w:cs="Arial"/>
          <w:lang w:val="sr-Cyrl-CS"/>
        </w:rPr>
        <w:t>dinara</w:t>
      </w:r>
      <w:r w:rsidR="00A600B2" w:rsidRPr="00A600B2">
        <w:rPr>
          <w:rFonts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ru-RU"/>
        </w:rPr>
      </w:pPr>
      <w:r>
        <w:rPr>
          <w:rFonts w:cs="Arial"/>
          <w:lang w:val="ru-RU"/>
        </w:rPr>
        <w:t>Za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sprovođenje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ovog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zakona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nije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potrebno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obezbediti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dodatna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finansijska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sredstva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budžetu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Republike</w:t>
      </w:r>
      <w:r w:rsidR="00A600B2" w:rsidRPr="00A600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Srbije</w:t>
      </w:r>
      <w:r w:rsidR="00A600B2" w:rsidRPr="00A600B2">
        <w:rPr>
          <w:rFonts w:cs="Arial"/>
          <w:lang w:val="ru-RU"/>
        </w:rPr>
        <w:t>.</w:t>
      </w:r>
    </w:p>
    <w:p w:rsidR="00A600B2" w:rsidRPr="00A600B2" w:rsidRDefault="00A600B2" w:rsidP="00C973E4">
      <w:pPr>
        <w:tabs>
          <w:tab w:val="clear" w:pos="1080"/>
          <w:tab w:val="left" w:pos="1152"/>
        </w:tabs>
        <w:rPr>
          <w:rFonts w:cs="Arial"/>
          <w:b/>
          <w:bCs/>
          <w:lang w:val="sr-Cyrl-CS"/>
        </w:rPr>
      </w:pPr>
      <w:r w:rsidRPr="00A600B2">
        <w:rPr>
          <w:rFonts w:cs="Arial"/>
          <w:b/>
          <w:bCs/>
          <w:lang w:val="sr-Cyrl-CS"/>
        </w:rPr>
        <w:t xml:space="preserve"> V. </w:t>
      </w:r>
      <w:r w:rsidR="00ED5B8F">
        <w:rPr>
          <w:rFonts w:cs="Arial"/>
          <w:b/>
          <w:bCs/>
          <w:lang w:val="sr-Cyrl-CS"/>
        </w:rPr>
        <w:t>ANALIZA</w:t>
      </w:r>
      <w:r w:rsidRPr="00A600B2">
        <w:rPr>
          <w:rFonts w:cs="Arial"/>
          <w:b/>
          <w:bCs/>
          <w:lang w:val="sr-Cyrl-CS"/>
        </w:rPr>
        <w:t xml:space="preserve"> </w:t>
      </w:r>
      <w:r w:rsidR="00ED5B8F">
        <w:rPr>
          <w:rFonts w:cs="Arial"/>
          <w:b/>
          <w:bCs/>
          <w:lang w:val="sr-Cyrl-CS"/>
        </w:rPr>
        <w:t>EFEKATA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1.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Određivanje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problema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koji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treba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da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reši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Oblast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srpskih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sistemu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više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: </w:t>
      </w:r>
      <w:r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uređivanju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grobalja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boraca</w:t>
      </w:r>
      <w:r w:rsidR="00A600B2" w:rsidRPr="00A600B2">
        <w:rPr>
          <w:rFonts w:eastAsia="Times New Roman" w:cs="Arial"/>
          <w:lang w:val="sr-Cyrl-CS"/>
        </w:rPr>
        <w:t xml:space="preserve"> („</w:t>
      </w:r>
      <w:r>
        <w:rPr>
          <w:rFonts w:eastAsia="Times New Roman" w:cs="Arial"/>
          <w:lang w:val="sr-Cyrl-CS"/>
        </w:rPr>
        <w:t>Službeni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glasnik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SRS</w:t>
      </w:r>
      <w:r w:rsidR="00A600B2" w:rsidRPr="00A600B2">
        <w:rPr>
          <w:rFonts w:eastAsia="Times New Roman" w:cs="Arial"/>
          <w:bCs/>
          <w:lang w:val="sr-Cyrl-CS"/>
        </w:rPr>
        <w:t>”,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br</w:t>
      </w:r>
      <w:r w:rsidR="00A600B2" w:rsidRPr="00A600B2">
        <w:rPr>
          <w:rFonts w:eastAsia="Times New Roman" w:cs="Arial"/>
          <w:lang w:val="sr-Cyrl-CS"/>
        </w:rPr>
        <w:t xml:space="preserve">. 22/94, 51/71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11/76),</w:t>
      </w:r>
      <w:r w:rsidR="00A600B2" w:rsidRPr="00A600B2">
        <w:rPr>
          <w:rFonts w:eastAsia="Times New Roman" w:cs="Arial"/>
          <w:lang w:val="ru-RU"/>
        </w:rPr>
        <w:t xml:space="preserve"> </w:t>
      </w:r>
      <w:r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obeležavanju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grobalja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savezničkih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armija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armija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Jugoslavije</w:t>
      </w:r>
      <w:r w:rsidR="00A600B2" w:rsidRPr="00A600B2">
        <w:rPr>
          <w:rFonts w:eastAsia="Times New Roman" w:cs="Arial"/>
          <w:lang w:val="sr-Cyrl-CS"/>
        </w:rPr>
        <w:t xml:space="preserve"> („</w:t>
      </w:r>
      <w:r>
        <w:rPr>
          <w:rFonts w:eastAsia="Times New Roman" w:cs="Arial"/>
          <w:lang w:val="sr-Cyrl-CS"/>
        </w:rPr>
        <w:t>Službeni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SFRJ</w:t>
      </w:r>
      <w:r w:rsidR="00A600B2" w:rsidRPr="00A600B2">
        <w:rPr>
          <w:rFonts w:eastAsia="Times New Roman" w:cs="Arial"/>
          <w:bCs/>
          <w:lang w:val="sr-Cyrl-CS"/>
        </w:rPr>
        <w:t>”,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broj</w:t>
      </w:r>
      <w:r w:rsidR="00A600B2" w:rsidRPr="00A600B2">
        <w:rPr>
          <w:rFonts w:eastAsia="Times New Roman" w:cs="Arial"/>
          <w:lang w:val="sr-Cyrl-CS"/>
        </w:rPr>
        <w:t xml:space="preserve"> 60/75)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grobljima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grobovima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boraca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(„</w:t>
      </w:r>
      <w:r>
        <w:rPr>
          <w:rFonts w:eastAsia="Times New Roman" w:cs="Arial"/>
          <w:lang w:val="sr-Cyrl-CS"/>
        </w:rPr>
        <w:t>Službeni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SFRJ</w:t>
      </w:r>
      <w:r w:rsidR="00A600B2" w:rsidRPr="00A600B2">
        <w:rPr>
          <w:rFonts w:eastAsia="Times New Roman" w:cs="Arial"/>
          <w:bCs/>
          <w:lang w:val="sr-Cyrl-CS"/>
        </w:rPr>
        <w:t>”,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br</w:t>
      </w:r>
      <w:r w:rsidR="00A600B2" w:rsidRPr="00A600B2">
        <w:rPr>
          <w:rFonts w:eastAsia="Times New Roman" w:cs="Arial"/>
          <w:lang w:val="sr-Cyrl-CS"/>
        </w:rPr>
        <w:t xml:space="preserve">. 29/73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29/76). </w:t>
      </w:r>
      <w:r>
        <w:rPr>
          <w:rFonts w:eastAsia="Times New Roman" w:cs="Arial"/>
          <w:lang w:val="sr-Cyrl-CS"/>
        </w:rPr>
        <w:t>Svi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navedeni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doneti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periodu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Socijalističke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Federativne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Jugoslavije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bila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podeljena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između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nekadašnje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savezne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države</w:t>
      </w:r>
      <w:r w:rsidR="00A600B2" w:rsidRPr="00A600B2">
        <w:rPr>
          <w:rFonts w:eastAsia="Times New Roman" w:cs="Arial"/>
          <w:lang w:val="sr-Cyrl-CS"/>
        </w:rPr>
        <w:t xml:space="preserve"> (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grobovi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boraca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grobovi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savezničkih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armija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Jugoslavije</w:t>
      </w:r>
      <w:r w:rsidR="00A600B2" w:rsidRPr="00A600B2">
        <w:rPr>
          <w:rFonts w:eastAsia="Times New Roman" w:cs="Arial"/>
          <w:lang w:val="sr-Cyrl-CS"/>
        </w:rPr>
        <w:t xml:space="preserve">)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(</w:t>
      </w:r>
      <w:r>
        <w:rPr>
          <w:rFonts w:eastAsia="Times New Roman" w:cs="Arial"/>
          <w:lang w:val="sr-Cyrl-CS"/>
        </w:rPr>
        <w:t>groblja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boraca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>).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Dosadašnja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praksa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ukazala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potrebu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donese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novi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kojim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pre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svega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nedvosmisleno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definisale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nadležnosti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prevaziđena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zastarela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rešenja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zamenila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novim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uskladila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terminologija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ova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oblast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uredila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skladu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ustanovljenim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načelima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modernog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građanskog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društva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uz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poštovanje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ljudskih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prava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Propisi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regulišu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ovu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oblast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doneti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pre</w:t>
      </w:r>
      <w:r w:rsidR="00A600B2" w:rsidRPr="00A600B2">
        <w:rPr>
          <w:rFonts w:eastAsia="Times New Roman" w:cs="Arial"/>
          <w:lang w:val="sr-Cyrl-RS"/>
        </w:rPr>
        <w:t xml:space="preserve"> 40 </w:t>
      </w:r>
      <w:r>
        <w:rPr>
          <w:rFonts w:eastAsia="Times New Roman" w:cs="Arial"/>
          <w:lang w:val="sr-Cyrl-RS"/>
        </w:rPr>
        <w:t>godina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tom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vremenskom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razdoblju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nastupile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mnogobrojne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promene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prestale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postoje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tri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države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nastala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današnja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Srbija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Teritorija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države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promenjena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Institucije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tada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postojale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više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postoje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organizaciono</w:t>
      </w:r>
      <w:r w:rsidR="00A600B2" w:rsidRPr="00A600B2">
        <w:rPr>
          <w:rFonts w:eastAsia="Times New Roman" w:cs="Arial"/>
          <w:lang w:val="sr-Cyrl-RS"/>
        </w:rPr>
        <w:t>-</w:t>
      </w:r>
      <w:r>
        <w:rPr>
          <w:rFonts w:eastAsia="Times New Roman" w:cs="Arial"/>
          <w:lang w:val="sr-Cyrl-RS"/>
        </w:rPr>
        <w:t>institucionalni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uslovi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drugačiji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Veoma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bitan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element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ekonomski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uslovi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kao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drugačiji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način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upravljanja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sredstvima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planiranja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sredstava</w:t>
      </w:r>
      <w:r w:rsidR="00A600B2" w:rsidRPr="00A600B2">
        <w:rPr>
          <w:rFonts w:eastAsia="Times New Roman" w:cs="Arial"/>
          <w:lang w:val="sr-Cyrl-R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Navedene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neusklađenosti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drugim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pozitivnim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propisima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otežavaju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rad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organa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bave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održavanjem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uređenjem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izgradnjom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zaštitom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obeležja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Veoma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važno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razgraniče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finansiranju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između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jedinice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čijoj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nalazi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obeležje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CS"/>
        </w:rPr>
        <w:t>Nerešeni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odnosi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dovode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konfuzije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>
        <w:rPr>
          <w:rFonts w:eastAsia="Times New Roman" w:cs="Arial"/>
          <w:lang w:val="sr-Cyrl-RS"/>
        </w:rPr>
        <w:t>nemogućavaju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efikasnu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kvalitetnu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kontrolu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utroška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sredstava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Republika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Srbija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obezbeđuje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budžetu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ove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namene</w:t>
      </w:r>
      <w:r w:rsidR="00A600B2" w:rsidRPr="00A600B2">
        <w:rPr>
          <w:rFonts w:eastAsia="Times New Roman" w:cs="Arial"/>
          <w:lang w:val="sr-Cyrl-R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RS"/>
        </w:rPr>
        <w:t>Novim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zakonskim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rešenjem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preciziraju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dužnosti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jedinica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vezanih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njihovoj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jasno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definišu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pogledu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investicionog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(</w:t>
      </w:r>
      <w:r>
        <w:rPr>
          <w:rFonts w:eastAsia="Times New Roman" w:cs="Arial"/>
          <w:lang w:val="sr-Cyrl-CS"/>
        </w:rPr>
        <w:t>uređenje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)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jedinica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pogledu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finansiranja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što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slučaj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prevazilaženja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problema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jedinica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mogućnosti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obezbedi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finansiranje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kategorisanog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lastRenderedPageBreak/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izuzetnog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značaja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Uređuju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pitanja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srpskih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Propisuje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savezničkih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armija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armija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bile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saveznice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okolnostima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Novina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što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definiše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domicilnih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svojih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osim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međunarodnim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sporazumom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drukčije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reguliše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donošenje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odluka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podizanju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postupak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izgradnje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Najveća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novina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odnosu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postojeći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režim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zaduženog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 w:eastAsia="hr-HR"/>
        </w:rPr>
        <w:t>negovanje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tradicija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oslobodilačkih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ratova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davanje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saglasnosti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podizanje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novog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spomen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obeležja</w:t>
      </w:r>
      <w:r w:rsidR="00A600B2" w:rsidRPr="00A600B2">
        <w:rPr>
          <w:rFonts w:eastAsia="Times New Roman" w:cs="Arial"/>
          <w:lang w:val="sr-Cyrl-CS" w:eastAsia="hr-HR"/>
        </w:rPr>
        <w:t xml:space="preserve">. </w:t>
      </w:r>
      <w:r>
        <w:rPr>
          <w:rFonts w:eastAsia="Times New Roman" w:cs="Arial"/>
          <w:lang w:val="sr-Cyrl-CS" w:eastAsia="hr-HR"/>
        </w:rPr>
        <w:t>Predlog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izgradnju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hr-HR" w:eastAsia="hr-HR"/>
        </w:rPr>
        <w:t>sadrži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lang w:val="hr-HR" w:eastAsia="hr-HR"/>
        </w:rPr>
        <w:t>podatke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podnosiocu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zahteva</w:t>
      </w:r>
      <w:r w:rsidR="00A600B2" w:rsidRPr="00A600B2">
        <w:rPr>
          <w:rFonts w:eastAsia="Times New Roman" w:cs="Arial"/>
          <w:lang w:val="hr-HR" w:eastAsia="hr-HR"/>
        </w:rPr>
        <w:t>;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lang w:val="sr-Cyrl-CS" w:eastAsia="hr-HR"/>
        </w:rPr>
        <w:t>opis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shd w:val="clear" w:color="auto" w:fill="FFFFFF"/>
          <w:lang w:val="sr-Cyrl-CS"/>
        </w:rPr>
        <w:t>konkretnog</w:t>
      </w:r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rat</w:t>
      </w:r>
      <w:proofErr w:type="spellStart"/>
      <w:r>
        <w:rPr>
          <w:rFonts w:eastAsia="Times New Roman" w:cs="Arial"/>
          <w:shd w:val="clear" w:color="auto" w:fill="FFFFFF"/>
          <w:lang w:val="sr-Cyrl-CS"/>
        </w:rPr>
        <w:t>nog</w:t>
      </w:r>
      <w:proofErr w:type="spellEnd"/>
      <w:r w:rsidR="00A600B2" w:rsidRPr="00A600B2">
        <w:rPr>
          <w:rFonts w:eastAsia="Times New Roman" w:cs="Arial"/>
          <w:shd w:val="clear" w:color="auto" w:fill="FFFFFF"/>
          <w:lang w:val="ru-RU"/>
        </w:rPr>
        <w:t xml:space="preserve"> </w:t>
      </w:r>
      <w:r>
        <w:rPr>
          <w:rFonts w:eastAsia="Times New Roman" w:cs="Arial"/>
          <w:shd w:val="clear" w:color="auto" w:fill="FFFFFF"/>
          <w:lang w:val="ru-RU"/>
        </w:rPr>
        <w:t>događaj</w:t>
      </w:r>
      <w:r>
        <w:rPr>
          <w:rFonts w:eastAsia="Times New Roman" w:cs="Arial"/>
          <w:shd w:val="clear" w:color="auto" w:fill="FFFFFF"/>
          <w:lang w:val="sr-Cyrl-CS"/>
        </w:rPr>
        <w:t>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koji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skladu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tekovinama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oslobodilačkih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ratova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hr-HR" w:eastAsia="hr-HR"/>
        </w:rPr>
        <w:t>;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lang w:val="sr-Cyrl-CS" w:eastAsia="hr-HR"/>
        </w:rPr>
        <w:t>opis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hr-HR" w:eastAsia="hr-HR"/>
        </w:rPr>
        <w:t>;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predlog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teksta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koji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će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biti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ispisan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na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obeležju</w:t>
      </w:r>
      <w:r w:rsidR="00A600B2" w:rsidRPr="00A600B2">
        <w:rPr>
          <w:rFonts w:eastAsia="Times New Roman" w:cs="Arial"/>
          <w:lang w:val="hr-HR" w:eastAsia="hr-HR"/>
        </w:rPr>
        <w:t>;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lang w:val="hr-HR" w:eastAsia="hr-HR"/>
        </w:rPr>
        <w:t>predlog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mesta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podizanja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katastarskim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podacima</w:t>
      </w:r>
      <w:r w:rsidR="00A600B2" w:rsidRPr="00A600B2">
        <w:rPr>
          <w:rFonts w:eastAsia="Times New Roman" w:cs="Arial"/>
          <w:lang w:val="hr-HR" w:eastAsia="hr-HR"/>
        </w:rPr>
        <w:t>;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lang w:val="sr-Cyrl-CS"/>
        </w:rPr>
        <w:t>idejni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projekat</w:t>
      </w:r>
      <w:r w:rsidR="00A600B2" w:rsidRPr="00A600B2">
        <w:rPr>
          <w:rFonts w:eastAsia="Times New Roman" w:cs="Arial"/>
          <w:lang w:val="hr-HR" w:eastAsia="hr-HR"/>
        </w:rPr>
        <w:t xml:space="preserve">; </w:t>
      </w:r>
      <w:r>
        <w:rPr>
          <w:rFonts w:eastAsia="Times New Roman" w:cs="Arial"/>
          <w:lang w:val="sr-Cyrl-CS"/>
        </w:rPr>
        <w:t>dozvole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saglasnosti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izdaju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skladu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planiranju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izgradnji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energetici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dobara</w:t>
      </w:r>
      <w:r w:rsidR="00A600B2" w:rsidRPr="00A600B2">
        <w:rPr>
          <w:rFonts w:eastAsia="Times New Roman" w:cs="Arial"/>
          <w:lang w:val="sr-Cyrl-CS"/>
        </w:rPr>
        <w:t>,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kao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hr-HR" w:eastAsia="hr-HR"/>
        </w:rPr>
        <w:t>predlog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načina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održavanja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Takođe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veoma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važno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definisanje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elemenata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dozvoljeno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podizanje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/>
        </w:rPr>
        <w:t>Ovakav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sistem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doneti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ujednačenu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primenu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doprinosi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 w:eastAsia="hr-HR"/>
        </w:rPr>
        <w:t>unapređenju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poštovanja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ljudskih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prava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nacionalnih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verskih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osećanja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tradicije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kao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poboljšanja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turističke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ponude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Republike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sr-Cyrl-CS" w:eastAsia="hr-HR"/>
        </w:rPr>
        <w:t xml:space="preserve">. </w:t>
      </w:r>
      <w:r>
        <w:rPr>
          <w:rFonts w:eastAsia="Times New Roman" w:cs="Arial"/>
          <w:lang w:val="sr-Cyrl-CS" w:eastAsia="hr-HR"/>
        </w:rPr>
        <w:t>Uređena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spomen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obeležja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kao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važan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segment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kulturne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/>
        </w:rPr>
        <w:t>baštine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Republike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Srbije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postaće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deo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kvalitetne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atraktivne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turističke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ponude</w:t>
      </w:r>
      <w:r w:rsidR="00A600B2" w:rsidRPr="00A600B2">
        <w:rPr>
          <w:rFonts w:eastAsia="Times New Roman" w:cs="Arial"/>
          <w:lang w:val="sr-Cyrl-CS" w:eastAsia="hr-HR"/>
        </w:rPr>
        <w:t xml:space="preserve">. </w:t>
      </w:r>
      <w:r>
        <w:rPr>
          <w:rFonts w:eastAsia="Times New Roman" w:cs="Arial"/>
          <w:lang w:val="sr-Cyrl-CS" w:eastAsia="hr-HR"/>
        </w:rPr>
        <w:t>Redovno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planiranje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će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uticati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smanjenje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troškova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redovne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aktivnosti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će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obavljati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efikasno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kvalitetno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postojećem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stanju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n</w:t>
      </w:r>
      <w:r>
        <w:rPr>
          <w:rFonts w:eastAsia="Times New Roman" w:cs="Arial"/>
          <w:lang w:val="sr-Cyrl-RS"/>
        </w:rPr>
        <w:t>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kvalitet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sprovođenja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aktivnosti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nedovoljno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</w:t>
      </w:r>
      <w:r>
        <w:rPr>
          <w:rFonts w:eastAsia="Times New Roman" w:cs="Arial"/>
          <w:lang w:val="sr-Cyrl-RS"/>
        </w:rPr>
        <w:t>acionalno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trošenja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sredstava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utiče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što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nisu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uspostavljene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odgovarajuće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iako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postojeći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predviđaju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Donošenjem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novog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jasno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definišu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nadležnosti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ustanovljavaju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procedure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evidencije</w:t>
      </w:r>
      <w:r w:rsidR="00A600B2" w:rsidRPr="00A600B2">
        <w:rPr>
          <w:rFonts w:eastAsia="Times New Roman" w:cs="Arial"/>
          <w:lang w:val="sr-Cyrl-R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Propisuje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određuju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centralna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negovanje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tradicija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oslobodilačkih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Takođe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propisuje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poginulim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uspostavljena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našoj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bilo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zakonskog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osnova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takve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mestu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novina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podrazumeva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saradnju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posedu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bilo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kakvih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parcijalnih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Vođenje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omogućiti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dođe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podataka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neophodni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naučnoistraživačkog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sagledavanja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potreba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donošenje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planova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mera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RS"/>
        </w:rPr>
        <w:t>Nadležno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ministarstvo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nema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mehanizme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kojima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obavezala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lokalne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samouprave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izvršavaju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svoje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obaveze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Novim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zakonom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uvode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kaznene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odredbe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nepoštovanje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CS"/>
        </w:rPr>
        <w:t>propisuje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vršenja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inspekcijskog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nadzora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ovlašćenja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inspektora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novina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neophodna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racionalnijeg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budžetskih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sredstava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2.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Ciljevi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koji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donošenjem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postižu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Ciljevi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postižu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donošenjem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obeležjima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jasno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definisanje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nadležnosti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jačanje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odgovornosti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racionalnosti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efikasnosti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jedinica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lokalne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samouprave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ostalih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institucija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kao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pojedinaca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Zakonom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stvaraju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neophodni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uslovi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našeg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kulturnog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nasleđa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vezanog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periode</w:t>
      </w:r>
      <w:r w:rsidR="00A600B2" w:rsidRPr="00A600B2">
        <w:rPr>
          <w:rFonts w:eastAsia="Times New Roman" w:cs="Arial"/>
          <w:lang w:val="sr-Cyrl-R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lastRenderedPageBreak/>
        <w:t>Uređenjem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održavanjem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izgradnjom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obeležja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negujemo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tradicije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buduća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pokolenja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jer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pored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jezika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pisma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istorije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običaja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verovanja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nepokretna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kulturna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baština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predstavlja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jedan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od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proofErr w:type="spellStart"/>
      <w:r>
        <w:rPr>
          <w:rFonts w:eastAsia="Times New Roman" w:cs="Arial"/>
          <w:bCs/>
          <w:lang w:val="sr-Latn-CS"/>
        </w:rPr>
        <w:t>identifikacionih</w:t>
      </w:r>
      <w:proofErr w:type="spellEnd"/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kodova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svake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nacije</w:t>
      </w:r>
      <w:r w:rsidR="00A600B2" w:rsidRPr="00A600B2">
        <w:rPr>
          <w:rFonts w:eastAsia="Times New Roman" w:cs="Arial"/>
          <w:lang w:val="sr-Cyrl-R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3.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Da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li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su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razmatrane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mogućnosti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rešavanje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problema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bez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donošenja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zakona</w:t>
      </w:r>
      <w:r w:rsidR="00A600B2" w:rsidRPr="00A600B2">
        <w:rPr>
          <w:rFonts w:eastAsia="Times New Roman" w:cs="Arial"/>
          <w:b/>
          <w:bCs/>
          <w:lang w:val="sr-Cyrl-CS"/>
        </w:rPr>
        <w:t>?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Osnovni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problem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primeni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propisa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kojima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reguliše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ova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oblast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što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organizaciono</w:t>
      </w:r>
      <w:r w:rsidR="00A600B2" w:rsidRPr="00A600B2">
        <w:rPr>
          <w:rFonts w:eastAsia="Times New Roman" w:cs="Arial"/>
          <w:lang w:val="sr-Cyrl-RS"/>
        </w:rPr>
        <w:t>-</w:t>
      </w:r>
      <w:r>
        <w:rPr>
          <w:rFonts w:eastAsia="Times New Roman" w:cs="Arial"/>
          <w:lang w:val="sr-Cyrl-RS"/>
        </w:rPr>
        <w:t>institucionalni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uslovi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danas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potpuno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drugačiji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odnosu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vreme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kada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navedeni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propisi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donošeni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što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postoji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jasno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definisanje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nadležnosti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Obezbeđivanje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osnova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efikasno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kvalitetno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obavljanje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poslova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vezanih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očuvanje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izgradnju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obeležja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moguće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jedino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uvođenjem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novih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zakonskih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rešenja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tom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smislu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druge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mogućnosti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ocenjene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kao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neadekvatne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Navedenu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materiju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moguće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regulisati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samo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zakonom</w:t>
      </w:r>
      <w:r w:rsidR="00A600B2" w:rsidRPr="00A600B2">
        <w:rPr>
          <w:rFonts w:eastAsia="Times New Roman" w:cs="Arial"/>
          <w:lang w:val="sr-Cyrl-R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4.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Zašto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donošenje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najbolje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rešavanje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problema</w:t>
      </w:r>
      <w:r w:rsidR="00A600B2" w:rsidRPr="00A600B2">
        <w:rPr>
          <w:rFonts w:eastAsia="Times New Roman" w:cs="Arial"/>
          <w:b/>
          <w:bCs/>
          <w:lang w:val="sr-Cyrl-RS"/>
        </w:rPr>
        <w:t>?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Donošenjem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obeležjima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sveobuhvatno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će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regulisati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materija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odnosi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održavanje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izgradnju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obeležja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Cyrl-RS"/>
        </w:rPr>
        <w:t>Obezbeđivanje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sprovođenja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odredaba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ovog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postiže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propisivanjem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odgovarajućih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kazni</w:t>
      </w:r>
      <w:r w:rsidR="00A600B2" w:rsidRPr="00A600B2">
        <w:rPr>
          <w:rFonts w:eastAsia="Times New Roman" w:cs="Arial"/>
          <w:lang w:val="sr-Cyrl-R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5.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koga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kako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će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najverovatnije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uticati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rešenja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u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zakonu</w:t>
      </w:r>
      <w:r w:rsidR="00A600B2" w:rsidRPr="00A600B2">
        <w:rPr>
          <w:rFonts w:eastAsia="Times New Roman" w:cs="Arial"/>
          <w:b/>
          <w:bCs/>
          <w:lang w:val="sr-Cyrl-CS"/>
        </w:rPr>
        <w:t>?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lang w:val="sr-Cyrl-RS"/>
        </w:rPr>
        <w:t>Rešenja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iz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će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uticati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sve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državne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organe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koji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bave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održavanjem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zaštitom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obeležja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to</w:t>
      </w:r>
      <w:r w:rsidR="00A600B2" w:rsidRPr="00A600B2">
        <w:rPr>
          <w:rFonts w:eastAsia="Times New Roman" w:cs="Arial"/>
          <w:lang w:val="sr-Latn-CS"/>
        </w:rPr>
        <w:t xml:space="preserve">: </w:t>
      </w:r>
      <w:r>
        <w:rPr>
          <w:rFonts w:eastAsia="Times New Roman" w:cs="Arial"/>
          <w:lang w:val="sr-Latn-CS"/>
        </w:rPr>
        <w:t>ministarstvo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nadležno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poslove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negovanja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tradicija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oslobodilačkih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ratova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Srbije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jedinice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lokalne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samouprave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čijoj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teritoriji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nalazi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obeležje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ministarstvo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nadležno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spoljne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poslove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odnosno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diplomatsko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konzularna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predstavništva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Republike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Srbije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čijoj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teritoriji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nalazi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srpsko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spomen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obeležje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inostranstvu</w:t>
      </w:r>
      <w:r w:rsidR="00A600B2" w:rsidRPr="00A600B2">
        <w:rPr>
          <w:rFonts w:eastAsia="Times New Roman" w:cs="Arial"/>
          <w:lang w:val="sr-Latn-CS"/>
        </w:rPr>
        <w:t>.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sada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registrovana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: </w:t>
      </w:r>
      <w:r>
        <w:rPr>
          <w:rFonts w:eastAsia="Times New Roman" w:cs="Arial"/>
          <w:lang w:val="sr-Cyrl-RS"/>
        </w:rPr>
        <w:t>Albanija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Alžir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Australija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Austrija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Belgija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Belorusija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Bosna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Hercegovina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Bugarska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Velika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Britanija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Grčka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Danska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Egipat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Zimbabve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Izrael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Italija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Južnoafrička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Republika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Kanada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Libija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Makedonija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Mađarska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Malta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Maroko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Nemačka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Holandija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Novi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Zeland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Norveška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Poljska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Rumunija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Rusija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Slovačka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Slovenija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Tunis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Turska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Francuska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Hrvatska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Crna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Gora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Češka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Republika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Švajcarska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Švedska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Španija</w:t>
      </w:r>
      <w:r w:rsidR="00A600B2" w:rsidRPr="00A600B2">
        <w:rPr>
          <w:rFonts w:eastAsia="Times New Roman" w:cs="Arial"/>
          <w:lang w:val="sr-Cyrl-R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Latn-CS"/>
        </w:rPr>
        <w:t>Rešenja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predviđena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Predlogom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odnose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ustanove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obezbeđuju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tehničku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podršku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realizaciji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sanacija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rekonstrukcija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restauracija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konzervacija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propisivanju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: </w:t>
      </w:r>
      <w:r>
        <w:rPr>
          <w:rFonts w:eastAsia="Times New Roman" w:cs="Arial"/>
          <w:lang w:val="sr-Latn-CS"/>
        </w:rPr>
        <w:t>Republički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zavod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zaštitu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spomenika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kulture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mrežu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regionalnih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zavoda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zaštitu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spomenika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kulture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konkretno</w:t>
      </w:r>
      <w:r w:rsidR="00A600B2" w:rsidRPr="00A600B2">
        <w:rPr>
          <w:rFonts w:eastAsia="Times New Roman" w:cs="Arial"/>
          <w:lang w:val="sr-Latn-CS"/>
        </w:rPr>
        <w:t>: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grada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Beograda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Kragujevcu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Kraljevo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grada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Novog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Sada</w:t>
      </w:r>
      <w:r w:rsidR="00A600B2" w:rsidRPr="00A600B2">
        <w:rPr>
          <w:rFonts w:eastAsia="Times New Roman" w:cs="Arial"/>
          <w:lang w:val="sr-Cyrl-RS"/>
        </w:rPr>
        <w:t xml:space="preserve">,, </w:t>
      </w:r>
      <w:r>
        <w:rPr>
          <w:rFonts w:eastAsia="Times New Roman" w:cs="Arial"/>
          <w:lang w:val="sr-Cyrl-RS"/>
        </w:rPr>
        <w:t>Regionalni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Smederevo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Sremska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Mitrovica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Međuopštinski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Subotica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Valjevu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Zrenjaninu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Nišu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Pokrajinski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- </w:t>
      </w:r>
      <w:r>
        <w:rPr>
          <w:rFonts w:eastAsia="Times New Roman" w:cs="Arial"/>
          <w:lang w:val="sr-Cyrl-RS"/>
        </w:rPr>
        <w:t>Novi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Sad</w:t>
      </w:r>
      <w:r w:rsidR="00A600B2" w:rsidRPr="00A600B2">
        <w:rPr>
          <w:rFonts w:eastAsia="Times New Roman" w:cs="Arial"/>
          <w:lang w:val="sr-Cyrl-RS"/>
        </w:rPr>
        <w:t xml:space="preserve"> , </w:t>
      </w:r>
      <w:r>
        <w:rPr>
          <w:rFonts w:eastAsia="Times New Roman" w:cs="Arial"/>
          <w:lang w:val="sr-Cyrl-RS"/>
        </w:rPr>
        <w:t>Zavod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zaštitu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spomenika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grada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Pančeva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Kancelarija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očuvanje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kulturne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baštine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Kosovu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Metohiji</w:t>
      </w:r>
      <w:r w:rsidR="00A600B2" w:rsidRPr="00A600B2">
        <w:rPr>
          <w:rFonts w:eastAsia="Times New Roman" w:cs="Arial"/>
          <w:lang w:val="sr-Cyrl-R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Svi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privredni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subjekti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fizička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celokupna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javnost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može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inicirati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obnovu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sanaciju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rekonstrukciju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postojećih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podizanje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aktivno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učestvovati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realizaciji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Očekuje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primenom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rešenja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praksi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jasno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definisanom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procedurom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ceo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postupak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ideje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realizacije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biti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pojednostavljen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transparentan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obezbeđena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dostupnost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fizičkim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licima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lastRenderedPageBreak/>
        <w:t>6.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Kakve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troškove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će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primena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stvoriti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građanima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privredi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(</w:t>
      </w:r>
      <w:r w:rsidR="00ED5B8F">
        <w:rPr>
          <w:rFonts w:eastAsia="Times New Roman" w:cs="Arial"/>
          <w:b/>
          <w:bCs/>
          <w:lang w:val="sr-Cyrl-CS"/>
        </w:rPr>
        <w:t>naročito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malim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srednjim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preduzećima</w:t>
      </w:r>
      <w:r w:rsidR="00A600B2" w:rsidRPr="00A600B2">
        <w:rPr>
          <w:rFonts w:eastAsia="Times New Roman" w:cs="Arial"/>
          <w:b/>
          <w:bCs/>
          <w:lang w:val="sr-Cyrl-CS"/>
        </w:rPr>
        <w:t>)?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Primena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stvoriti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dodatne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građanima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privredi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s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obzirom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predviđaju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nikakve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finansijske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postojale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dosadašnjim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sprovođenje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potrebno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obezbediti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dodatna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finansijska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sredstva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Budžetu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>. M</w:t>
      </w:r>
      <w:r>
        <w:rPr>
          <w:rFonts w:eastAsia="Times New Roman" w:cs="Arial"/>
          <w:lang w:val="sr-Cyrl-CS"/>
        </w:rPr>
        <w:t>oguće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godišnjem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nivou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okviru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raspoloživih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sredstava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vode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razdelu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rad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zapošljavanje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boračka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socijalna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pitanja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omogućiti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finansiranje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utvrđenih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Lokalna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subjekat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regulacije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snosi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što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bila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dok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negovanja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tradicija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oslobodilačkih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snosi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investicionog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(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)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ali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tekuće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uključujući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plate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čuvara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srpskih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vojničkih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grobalja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mnogim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zemljama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sveta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lang w:val="sr-Cyrl-CS"/>
        </w:rPr>
        <w:t>Svi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navedeni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predviđeni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postojećim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regulušu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okviru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budžetskih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sredstava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toku</w:t>
      </w:r>
      <w:r w:rsidR="00A600B2" w:rsidRPr="00A600B2">
        <w:rPr>
          <w:rFonts w:eastAsia="Times New Roman" w:cs="Arial"/>
          <w:lang w:val="sr-Cyrl-CS"/>
        </w:rPr>
        <w:t xml:space="preserve"> 2015. </w:t>
      </w:r>
      <w:r>
        <w:rPr>
          <w:rFonts w:eastAsia="Times New Roman" w:cs="Arial"/>
          <w:lang w:val="sr-Cyrl-CS"/>
        </w:rPr>
        <w:t>godine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opredeljeno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sanacije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>/</w:t>
      </w:r>
      <w:r>
        <w:rPr>
          <w:rFonts w:eastAsia="Times New Roman" w:cs="Arial"/>
          <w:lang w:val="sr-Cyrl-CS"/>
        </w:rPr>
        <w:t>ili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rekonstrukcije</w:t>
      </w:r>
      <w:r w:rsidR="00A600B2" w:rsidRPr="00A600B2">
        <w:rPr>
          <w:rFonts w:eastAsia="Times New Roman" w:cs="Arial"/>
          <w:lang w:val="sr-Cyrl-CS"/>
        </w:rPr>
        <w:t xml:space="preserve"> 25.710.411 </w:t>
      </w:r>
      <w:r>
        <w:rPr>
          <w:rFonts w:eastAsia="Times New Roman" w:cs="Arial"/>
          <w:lang w:val="sr-Cyrl-CS"/>
        </w:rPr>
        <w:t>dinara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ukupno</w:t>
      </w:r>
      <w:r w:rsidR="00A600B2" w:rsidRPr="00A600B2">
        <w:rPr>
          <w:rFonts w:eastAsia="Times New Roman" w:cs="Arial"/>
          <w:lang w:val="sr-Cyrl-CS"/>
        </w:rPr>
        <w:t xml:space="preserve"> 27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dok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10.000.000 </w:t>
      </w:r>
      <w:r>
        <w:rPr>
          <w:rFonts w:eastAsia="Times New Roman" w:cs="Arial"/>
          <w:lang w:val="sr-Cyrl-CS"/>
        </w:rPr>
        <w:t>dinara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opredeljeno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tekuće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srpskih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Projekcijom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finansijskog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2016.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2017.</w:t>
      </w:r>
      <w:r>
        <w:rPr>
          <w:rFonts w:eastAsia="Times New Roman" w:cs="Arial"/>
          <w:lang w:val="sr-Cyrl-CS"/>
        </w:rPr>
        <w:t>godinu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istom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razdelu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predložen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iznos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99.773.000,00 </w:t>
      </w:r>
      <w:r>
        <w:rPr>
          <w:rFonts w:eastAsia="Times New Roman" w:cs="Arial"/>
          <w:lang w:val="sr-Cyrl-CS"/>
        </w:rPr>
        <w:t>dinara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Pretpostavka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približno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polovina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iznosa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upotrebiti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sanacije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rekonstrukcije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obnove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oko</w:t>
      </w:r>
      <w:r w:rsidR="00A600B2" w:rsidRPr="00A600B2">
        <w:rPr>
          <w:rFonts w:eastAsia="Times New Roman" w:cs="Arial"/>
          <w:lang w:val="sr-Cyrl-CS"/>
        </w:rPr>
        <w:t xml:space="preserve"> 15.000.000 </w:t>
      </w:r>
      <w:r>
        <w:rPr>
          <w:rFonts w:eastAsia="Times New Roman" w:cs="Arial"/>
          <w:lang w:val="sr-Cyrl-CS"/>
        </w:rPr>
        <w:t>dinara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opredeljeno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tekuće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srpskih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Ostatak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sredstva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može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angažovan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upostavljanje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centralne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uspostaviti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7.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Da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li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su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pozitivne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posledice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donošenja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takve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da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opravdavaju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troškove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koje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će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on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stvoriti</w:t>
      </w:r>
      <w:r w:rsidR="00A600B2" w:rsidRPr="00A600B2">
        <w:rPr>
          <w:rFonts w:eastAsia="Times New Roman" w:cs="Arial"/>
          <w:b/>
          <w:bCs/>
          <w:lang w:val="sr-Cyrl-CS"/>
        </w:rPr>
        <w:t>?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Ovaj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posledicu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stvaranje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s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obzirom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predviđa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finansijske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njegovo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sprovođenje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smislu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obavljanja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povereno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obavljali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iste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 xml:space="preserve"> (</w:t>
      </w:r>
      <w:r>
        <w:rPr>
          <w:rFonts w:eastAsia="Times New Roman" w:cs="Arial"/>
          <w:lang w:val="sr-Cyrl-CS"/>
        </w:rPr>
        <w:t>opštinske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odnosno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gradske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službe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mreža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ustanova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 xml:space="preserve">). </w:t>
      </w:r>
      <w:r>
        <w:rPr>
          <w:rFonts w:eastAsia="Times New Roman" w:cs="Arial"/>
          <w:lang w:val="sr-Cyrl-CS"/>
        </w:rPr>
        <w:t>Pozitivan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efekat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može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meriti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nematerijalnim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vrednostima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što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briga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dostojanstveno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sećanje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poginule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kroz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perioda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highlight w:val="green"/>
          <w:lang w:val="sr-Cyrl-CS"/>
        </w:rPr>
      </w:pPr>
      <w:r>
        <w:rPr>
          <w:rFonts w:eastAsia="Times New Roman" w:cs="Arial"/>
          <w:lang w:val="sr-Cyrl-CS"/>
        </w:rPr>
        <w:t>S</w:t>
      </w:r>
      <w:proofErr w:type="spellStart"/>
      <w:r>
        <w:rPr>
          <w:rFonts w:eastAsia="Times New Roman" w:cs="Arial"/>
          <w:bCs/>
          <w:lang w:val="sr-Latn-CS"/>
        </w:rPr>
        <w:t>tručne</w:t>
      </w:r>
      <w:proofErr w:type="spellEnd"/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službe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Cyrl-CS"/>
        </w:rPr>
        <w:t>nadležnog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ministarstva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pristupile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krajem</w:t>
      </w:r>
      <w:r w:rsidR="00A600B2" w:rsidRPr="00A600B2">
        <w:rPr>
          <w:rFonts w:eastAsia="Times New Roman" w:cs="Arial"/>
          <w:bCs/>
          <w:lang w:val="sr-Latn-CS"/>
        </w:rPr>
        <w:t xml:space="preserve"> 2003. </w:t>
      </w:r>
      <w:r>
        <w:rPr>
          <w:rFonts w:eastAsia="Times New Roman" w:cs="Arial"/>
          <w:bCs/>
          <w:lang w:val="sr-Latn-CS"/>
        </w:rPr>
        <w:t>godine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izradi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sveobuhvatne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evidencije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srpskih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Latn-CS"/>
        </w:rPr>
        <w:t>koja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nalaze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izvan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teritorije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Republike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Srbije</w:t>
      </w:r>
      <w:r w:rsidR="00A600B2" w:rsidRPr="00A600B2">
        <w:rPr>
          <w:rFonts w:eastAsia="Times New Roman" w:cs="Arial"/>
          <w:bCs/>
          <w:lang w:val="sr-Latn-CS"/>
        </w:rPr>
        <w:t xml:space="preserve">. </w:t>
      </w:r>
      <w:r>
        <w:rPr>
          <w:rFonts w:eastAsia="Times New Roman" w:cs="Arial"/>
          <w:bCs/>
          <w:lang w:val="sr-Latn-CS"/>
        </w:rPr>
        <w:t>Imajući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vidu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izostanak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takve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evidencije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prethodnim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decenijama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ovaj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zadatak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pokazao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kao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suštinski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polazni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cilju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pribavljanja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neophodnih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podataka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činjenica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kao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radi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stvaranja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odgovarajućih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uslova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kvalitetno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stručno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efikasno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celishodno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sprovođenje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mera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zaštite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ovom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segmentu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kulturne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baštine</w:t>
      </w:r>
      <w:r w:rsidR="00A600B2" w:rsidRPr="00A600B2">
        <w:rPr>
          <w:rFonts w:eastAsia="Times New Roman" w:cs="Arial"/>
          <w:bCs/>
          <w:lang w:val="sr-Latn-CS"/>
        </w:rPr>
        <w:t xml:space="preserve">. </w:t>
      </w:r>
      <w:r>
        <w:rPr>
          <w:rFonts w:eastAsia="Times New Roman" w:cs="Arial"/>
          <w:bCs/>
          <w:lang w:val="sr-Latn-CS"/>
        </w:rPr>
        <w:t>Izuzetno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veliku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ulogu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tom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procesu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ima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mreža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zavoda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zaštitu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kulture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raznorodne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muzejske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arhivske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institucije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naučni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instituti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visokoškolske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ustanove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kao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nevladine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organizacije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opredeljene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stručnu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brigu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kulturnoj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baštini</w:t>
      </w:r>
      <w:r w:rsidR="00A600B2" w:rsidRPr="00A600B2">
        <w:rPr>
          <w:rFonts w:eastAsia="Times New Roman" w:cs="Arial"/>
          <w:bCs/>
          <w:lang w:val="sr-Latn-CS"/>
        </w:rPr>
        <w:t xml:space="preserve">. </w:t>
      </w:r>
      <w:r>
        <w:rPr>
          <w:rFonts w:eastAsia="Times New Roman" w:cs="Arial"/>
          <w:bCs/>
          <w:lang w:val="sr-Cyrl-CS"/>
        </w:rPr>
        <w:t>Cilj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bio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postići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ono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što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jedan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od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primarnih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zadataka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savremene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demokratske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države</w:t>
      </w:r>
      <w:r w:rsidR="00A600B2" w:rsidRPr="00A600B2">
        <w:rPr>
          <w:rFonts w:eastAsia="Times New Roman" w:cs="Arial"/>
          <w:bCs/>
          <w:lang w:val="sr-Latn-CS"/>
        </w:rPr>
        <w:t xml:space="preserve"> – </w:t>
      </w:r>
      <w:r>
        <w:rPr>
          <w:rFonts w:eastAsia="Times New Roman" w:cs="Arial"/>
          <w:bCs/>
          <w:lang w:val="sr-Latn-CS"/>
        </w:rPr>
        <w:t>očuvanje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kulturološkog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identiteta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kroz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stalnu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stručnu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brigu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baštini</w:t>
      </w:r>
      <w:r w:rsidR="00A600B2" w:rsidRPr="00A600B2">
        <w:rPr>
          <w:rFonts w:eastAsia="Times New Roman" w:cs="Arial"/>
          <w:bCs/>
          <w:lang w:val="sr-Latn-CS"/>
        </w:rPr>
        <w:t xml:space="preserve">. </w:t>
      </w:r>
      <w:r>
        <w:rPr>
          <w:rFonts w:eastAsia="Times New Roman" w:cs="Arial"/>
          <w:bCs/>
          <w:lang w:val="sr-Latn-CS"/>
        </w:rPr>
        <w:t>Bogatstvo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kulturne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baštine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svedoči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etničkoj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proofErr w:type="spellStart"/>
      <w:r>
        <w:rPr>
          <w:rFonts w:eastAsia="Times New Roman" w:cs="Arial"/>
          <w:bCs/>
          <w:lang w:val="sr-Latn-CS"/>
        </w:rPr>
        <w:t>kulturološkoj</w:t>
      </w:r>
      <w:proofErr w:type="spellEnd"/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jezičkoj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verskoj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drugim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proofErr w:type="spellStart"/>
      <w:r>
        <w:rPr>
          <w:rFonts w:eastAsia="Times New Roman" w:cs="Arial"/>
          <w:bCs/>
          <w:lang w:val="sr-Latn-CS"/>
        </w:rPr>
        <w:t>raznorodnostima</w:t>
      </w:r>
      <w:proofErr w:type="spellEnd"/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ovih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prostora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čime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oni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samo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dobijaju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svom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značaju</w:t>
      </w:r>
      <w:r w:rsidR="00A600B2" w:rsidRPr="00A600B2">
        <w:rPr>
          <w:rFonts w:eastAsia="Times New Roman" w:cs="Arial"/>
          <w:bCs/>
          <w:lang w:val="sr-Latn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Latn-CS"/>
        </w:rPr>
        <w:lastRenderedPageBreak/>
        <w:t>Čineći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velike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napore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cilju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nadoknađivanja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onoga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što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propušteno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pružanja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stručne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materijalne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pomoći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institucijama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organizacijama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koje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bave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očuvanjem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kulturne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baštine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iz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ratnih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perioda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Cyrl-CS"/>
        </w:rPr>
        <w:t>nadležno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ministarstvo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prethodnom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periodu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Latn-CS"/>
        </w:rPr>
        <w:t>ispunjava</w:t>
      </w:r>
      <w:proofErr w:type="spellStart"/>
      <w:r>
        <w:rPr>
          <w:rFonts w:eastAsia="Times New Roman" w:cs="Arial"/>
          <w:bCs/>
          <w:lang w:val="sr-Cyrl-CS"/>
        </w:rPr>
        <w:t>lo</w:t>
      </w:r>
      <w:proofErr w:type="spellEnd"/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svoju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zakonsku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obavezu</w:t>
      </w:r>
      <w:r w:rsidR="00A600B2" w:rsidRPr="00A600B2">
        <w:rPr>
          <w:rFonts w:eastAsia="Times New Roman" w:cs="Arial"/>
          <w:bCs/>
          <w:lang w:val="sr-Latn-CS"/>
        </w:rPr>
        <w:t xml:space="preserve">, </w:t>
      </w:r>
      <w:r>
        <w:rPr>
          <w:rFonts w:eastAsia="Times New Roman" w:cs="Arial"/>
          <w:bCs/>
          <w:lang w:val="sr-Latn-CS"/>
        </w:rPr>
        <w:t>ali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Cyrl-CS"/>
        </w:rPr>
        <w:t>doprinelo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podizanju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svesti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važnosti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pružanja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adekvatne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zaštite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posle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proofErr w:type="spellStart"/>
      <w:r>
        <w:rPr>
          <w:rFonts w:eastAsia="Times New Roman" w:cs="Arial"/>
          <w:bCs/>
          <w:lang w:val="sr-Latn-CS"/>
        </w:rPr>
        <w:t>višedecenijsk</w:t>
      </w:r>
      <w:r>
        <w:rPr>
          <w:rFonts w:eastAsia="Times New Roman" w:cs="Arial"/>
          <w:bCs/>
          <w:lang w:val="sr-Cyrl-CS"/>
        </w:rPr>
        <w:t>og</w:t>
      </w:r>
      <w:proofErr w:type="spellEnd"/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nemarnog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odnos</w:t>
      </w:r>
      <w:r>
        <w:rPr>
          <w:rFonts w:eastAsia="Times New Roman" w:cs="Arial"/>
          <w:bCs/>
          <w:lang w:val="sr-Cyrl-CS"/>
        </w:rPr>
        <w:t>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prema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baštini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koji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je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doveo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do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toga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da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ona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na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početku</w:t>
      </w:r>
      <w:r w:rsidR="00A600B2" w:rsidRPr="00A600B2">
        <w:rPr>
          <w:rFonts w:eastAsia="Times New Roman" w:cs="Arial"/>
          <w:bCs/>
          <w:lang w:val="sr-Latn-CS"/>
        </w:rPr>
        <w:t xml:space="preserve"> XXI </w:t>
      </w:r>
      <w:r>
        <w:rPr>
          <w:rFonts w:eastAsia="Times New Roman" w:cs="Arial"/>
          <w:bCs/>
          <w:lang w:val="sr-Latn-CS"/>
        </w:rPr>
        <w:t>veka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pojedinim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svojim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segmentima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može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smatrati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veoma</w:t>
      </w:r>
      <w:r w:rsidR="00A600B2" w:rsidRPr="00A600B2">
        <w:rPr>
          <w:rFonts w:eastAsia="Times New Roman" w:cs="Arial"/>
          <w:bCs/>
          <w:lang w:val="sr-Latn-CS"/>
        </w:rPr>
        <w:t xml:space="preserve"> </w:t>
      </w:r>
      <w:r>
        <w:rPr>
          <w:rFonts w:eastAsia="Times New Roman" w:cs="Arial"/>
          <w:bCs/>
          <w:lang w:val="sr-Latn-CS"/>
        </w:rPr>
        <w:t>ugroženom</w:t>
      </w:r>
      <w:r w:rsidR="00A600B2" w:rsidRPr="00A600B2">
        <w:rPr>
          <w:rFonts w:eastAsia="Times New Roman" w:cs="Arial"/>
          <w:bCs/>
          <w:lang w:val="sr-Latn-CS"/>
        </w:rPr>
        <w:t xml:space="preserve">.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S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tim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lang w:val="sr-Cyrl-CS"/>
        </w:rPr>
        <w:t>vezi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od</w:t>
      </w:r>
      <w:r w:rsidR="00A600B2" w:rsidRPr="00A600B2">
        <w:rPr>
          <w:rFonts w:eastAsia="Times New Roman" w:cs="Arial"/>
          <w:bCs/>
          <w:lang w:val="sr-Cyrl-CS"/>
        </w:rPr>
        <w:t xml:space="preserve"> 2003. </w:t>
      </w:r>
      <w:r>
        <w:rPr>
          <w:rFonts w:eastAsia="Times New Roman" w:cs="Arial"/>
          <w:bCs/>
          <w:lang w:val="sr-Cyrl-CS"/>
        </w:rPr>
        <w:t>godine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evidentirano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je</w:t>
      </w:r>
      <w:r w:rsidR="00A600B2" w:rsidRPr="00A600B2">
        <w:rPr>
          <w:rFonts w:eastAsia="Times New Roman" w:cs="Arial"/>
          <w:bCs/>
          <w:lang w:val="sr-Cyrl-CS"/>
        </w:rPr>
        <w:t xml:space="preserve"> 550 </w:t>
      </w:r>
      <w:r>
        <w:rPr>
          <w:rFonts w:eastAsia="Times New Roman" w:cs="Arial"/>
          <w:bCs/>
          <w:lang w:val="sr-Cyrl-CS"/>
        </w:rPr>
        <w:t>srpskih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četrdeset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zemalja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sveta</w:t>
      </w:r>
      <w:r w:rsidR="00A600B2" w:rsidRPr="00A600B2">
        <w:rPr>
          <w:rFonts w:eastAsia="Times New Roman" w:cs="Arial"/>
          <w:bCs/>
          <w:lang w:val="sr-Cyrl-CS"/>
        </w:rPr>
        <w:t xml:space="preserve">. </w:t>
      </w:r>
      <w:r>
        <w:rPr>
          <w:rFonts w:eastAsia="Times New Roman" w:cs="Arial"/>
          <w:bCs/>
          <w:lang w:val="sr-Cyrl-CS"/>
        </w:rPr>
        <w:t>Ozbiljan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problem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postojao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oko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proofErr w:type="spellStart"/>
      <w:r>
        <w:rPr>
          <w:rFonts w:eastAsia="Times New Roman" w:cs="Arial"/>
          <w:bCs/>
          <w:lang w:val="sr-Cyrl-CS"/>
        </w:rPr>
        <w:t>eveidentiranja</w:t>
      </w:r>
      <w:proofErr w:type="spellEnd"/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rešavanja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statusa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zemljama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bivše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Jugoslavije</w:t>
      </w:r>
      <w:r w:rsidR="00A600B2" w:rsidRPr="00A600B2">
        <w:rPr>
          <w:rFonts w:eastAsia="Times New Roman" w:cs="Arial"/>
          <w:bCs/>
          <w:lang w:val="sr-Cyrl-CS"/>
        </w:rPr>
        <w:t xml:space="preserve">. </w:t>
      </w:r>
      <w:r>
        <w:rPr>
          <w:rFonts w:eastAsia="Times New Roman" w:cs="Arial"/>
          <w:bCs/>
          <w:lang w:val="sr-Cyrl-CS"/>
        </w:rPr>
        <w:t>Naime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po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formiranju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novih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država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postojeća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bivšim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jugoslovenskim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republikama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tretiraju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kao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inostranstvu</w:t>
      </w:r>
      <w:r w:rsidR="00A600B2" w:rsidRPr="00A600B2">
        <w:rPr>
          <w:rFonts w:eastAsia="Times New Roman" w:cs="Arial"/>
          <w:bCs/>
          <w:lang w:val="sr-Cyrl-CS"/>
        </w:rPr>
        <w:t xml:space="preserve">. </w:t>
      </w:r>
      <w:r>
        <w:rPr>
          <w:rFonts w:eastAsia="Times New Roman" w:cs="Arial"/>
          <w:bCs/>
          <w:lang w:val="sr-Cyrl-CS"/>
        </w:rPr>
        <w:t>Diplomatsko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konzularna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predstavništva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Republike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Srbije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izuzetno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doprinela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uspostavljanju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ove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evidencije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lang w:val="sr-Cyrl-CS"/>
        </w:rPr>
        <w:t>saradnja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između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ministarstva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nadležnog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poslove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negovanja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tradicija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mrežom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DKP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RS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inostranstvu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uspostavljena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zavidnom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nivou</w:t>
      </w:r>
      <w:r w:rsidR="00A600B2" w:rsidRPr="00A600B2">
        <w:rPr>
          <w:rFonts w:eastAsia="Times New Roman" w:cs="Arial"/>
          <w:bCs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bCs/>
          <w:lang w:val="sr-Cyrl-CS"/>
        </w:rPr>
      </w:pPr>
      <w:r>
        <w:rPr>
          <w:rFonts w:eastAsia="Times New Roman" w:cs="Arial"/>
          <w:bCs/>
          <w:lang w:val="sr-Cyrl-CS"/>
        </w:rPr>
        <w:t>Međutim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Republici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Srbiji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precizna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evidencija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još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uvek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nije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uspostavljena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već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osnovu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lang w:val="sr-Cyrl-CS"/>
        </w:rPr>
        <w:t>parcijalnih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podataka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prikupljenih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prethodnom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periodu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lang w:val="sr-Cyrl-CS"/>
        </w:rPr>
        <w:t>pretpostavlja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na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teritoriji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Republike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Srbije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postoji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između</w:t>
      </w:r>
      <w:r w:rsidR="00A600B2" w:rsidRPr="00A600B2">
        <w:rPr>
          <w:rFonts w:eastAsia="Times New Roman" w:cs="Arial"/>
          <w:bCs/>
          <w:lang w:val="sr-Cyrl-CS"/>
        </w:rPr>
        <w:t xml:space="preserve"> 4.000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6.000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iz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ratnih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perioda</w:t>
      </w:r>
      <w:r w:rsidR="00A600B2" w:rsidRPr="00A600B2">
        <w:rPr>
          <w:rFonts w:eastAsia="Times New Roman" w:cs="Arial"/>
          <w:bCs/>
          <w:lang w:val="sr-Cyrl-CS"/>
        </w:rPr>
        <w:t xml:space="preserve"> (</w:t>
      </w:r>
      <w:r>
        <w:rPr>
          <w:rFonts w:eastAsia="Times New Roman" w:cs="Arial"/>
          <w:bCs/>
          <w:lang w:val="sr-Cyrl-CS"/>
        </w:rPr>
        <w:t>vojno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groblje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pojedinačni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grob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nadgrobni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spomenik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kosturnica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kapela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crkva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spomenici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javno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obeležje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spomen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ploča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mesto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stradanja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znamenito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mesto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drugi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pijetetni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simbol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koji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smatra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tvorevinom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od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značaja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istoriju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kulturu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i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uživa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prethodnu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zaštitu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shodno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zakonu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kojim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uređuje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zaštita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kulturnih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dobara</w:t>
      </w:r>
      <w:r w:rsidR="00A600B2" w:rsidRPr="00A600B2">
        <w:rPr>
          <w:rFonts w:eastAsia="Times New Roman" w:cs="Arial"/>
          <w:bCs/>
          <w:lang w:val="sr-Cyrl-CS"/>
        </w:rPr>
        <w:t xml:space="preserve">). </w:t>
      </w:r>
      <w:r>
        <w:rPr>
          <w:rFonts w:eastAsia="Times New Roman" w:cs="Arial"/>
          <w:bCs/>
          <w:lang w:val="sr-Cyrl-CS"/>
        </w:rPr>
        <w:t>Uspostavljanje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evidencija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od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strane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lokalnih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samouprava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stoga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od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krucijalnog</w:t>
      </w:r>
      <w:proofErr w:type="spellEnd"/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značaja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za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dobro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uvremenjeno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planiranje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daljih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koraka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zaštite</w:t>
      </w:r>
      <w:r w:rsidR="00A600B2" w:rsidRPr="00A600B2">
        <w:rPr>
          <w:rFonts w:eastAsia="Times New Roman" w:cs="Arial"/>
          <w:bCs/>
          <w:lang w:val="sr-Cyrl-CS"/>
        </w:rPr>
        <w:t xml:space="preserve">, </w:t>
      </w:r>
      <w:r>
        <w:rPr>
          <w:rFonts w:eastAsia="Times New Roman" w:cs="Arial"/>
          <w:bCs/>
          <w:lang w:val="sr-Cyrl-CS"/>
        </w:rPr>
        <w:t>kao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budžetskog</w:t>
      </w:r>
      <w:r w:rsidR="00A600B2" w:rsidRPr="00A600B2">
        <w:rPr>
          <w:rFonts w:eastAsia="Times New Roman" w:cs="Arial"/>
          <w:bCs/>
          <w:lang w:val="sr-Cyrl-CS"/>
        </w:rPr>
        <w:t xml:space="preserve"> </w:t>
      </w:r>
      <w:r>
        <w:rPr>
          <w:rFonts w:eastAsia="Times New Roman" w:cs="Arial"/>
          <w:bCs/>
          <w:lang w:val="sr-Cyrl-CS"/>
        </w:rPr>
        <w:t>planiranja</w:t>
      </w:r>
      <w:r w:rsidR="00A600B2" w:rsidRPr="00A600B2">
        <w:rPr>
          <w:rFonts w:eastAsia="Times New Roman" w:cs="Arial"/>
          <w:bCs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Uticaj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ovaj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proizvodi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svakako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pozitivan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Pozitivni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efekti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prvenstveno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: </w:t>
      </w:r>
      <w:r>
        <w:rPr>
          <w:rFonts w:eastAsia="Times New Roman" w:cs="Arial"/>
          <w:lang w:val="sr-Cyrl-CS"/>
        </w:rPr>
        <w:t>sveobuhvatno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regulisanje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materije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odnosi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izgradnju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usaglašavanje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pozitivnim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propisima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ali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uvođenje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procedura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cilj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poboljšanje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kvaliteta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sprovođenja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aktivnosti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sprečavanje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neracionalnog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sredstava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8.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Da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li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zakonom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podržava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stvaranje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novih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privrednih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subjekata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tržištu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tržišna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konkurencija</w:t>
      </w:r>
      <w:r w:rsidR="00A600B2" w:rsidRPr="00A600B2">
        <w:rPr>
          <w:rFonts w:eastAsia="Times New Roman" w:cs="Arial"/>
          <w:b/>
          <w:bCs/>
          <w:lang w:val="sr-Cyrl-CS"/>
        </w:rPr>
        <w:t>?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Zakon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direktnog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uticaja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stvaranje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novih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privrednih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subjekata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tržišnu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konkurenciju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9.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Da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li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su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sve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zainteresovane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strane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imale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priliku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da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izjasne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o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zakonu</w:t>
      </w:r>
      <w:r w:rsidR="00A600B2" w:rsidRPr="00A600B2">
        <w:rPr>
          <w:rFonts w:eastAsia="Times New Roman" w:cs="Arial"/>
          <w:b/>
          <w:bCs/>
          <w:lang w:val="sr-Cyrl-CS"/>
        </w:rPr>
        <w:t>?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RS"/>
        </w:rPr>
        <w:t>Radna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grupa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koju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formiralo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Ministarstvo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rad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zapošljavanje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boračka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socijalna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pitanja</w:t>
      </w:r>
      <w:r w:rsidR="00A600B2" w:rsidRPr="00A600B2">
        <w:rPr>
          <w:rFonts w:eastAsia="Times New Roman" w:cs="Arial"/>
          <w:lang w:val="sr-Cyrl-RS"/>
        </w:rPr>
        <w:t xml:space="preserve">, </w:t>
      </w:r>
      <w:r>
        <w:rPr>
          <w:rFonts w:eastAsia="Times New Roman" w:cs="Arial"/>
          <w:lang w:val="sr-Cyrl-RS"/>
        </w:rPr>
        <w:t>nadležno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poslove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negovanja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tradicija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oslobodilačkih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obeležja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oslobodilačkih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vojnih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grobalja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boraca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>,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radila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je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izradi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zakona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spomen</w:t>
      </w:r>
      <w:r w:rsidR="00A600B2" w:rsidRPr="00A600B2">
        <w:rPr>
          <w:rFonts w:eastAsia="Times New Roman"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>obeležjima</w:t>
      </w:r>
      <w:r w:rsidR="00A600B2" w:rsidRPr="00A600B2">
        <w:rPr>
          <w:rFonts w:eastAsia="Times New Roman" w:cs="Arial"/>
          <w:lang w:val="sr-Cyrl-RS"/>
        </w:rPr>
        <w:t xml:space="preserve">. </w:t>
      </w:r>
      <w:r>
        <w:rPr>
          <w:rFonts w:eastAsia="Times New Roman" w:cs="Arial"/>
          <w:lang w:val="sr-Latn-CS"/>
        </w:rPr>
        <w:t>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sastavu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Radne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grupe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bili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predstavnici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drugih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ministarstava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koji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prenosili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stavove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svojih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ministarstava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vezi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odredbama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kao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proofErr w:type="spellStart"/>
      <w:r>
        <w:rPr>
          <w:rFonts w:eastAsia="Times New Roman" w:cs="Arial"/>
          <w:lang w:val="sr-Latn-CS"/>
        </w:rPr>
        <w:t>predst</w:t>
      </w:r>
      <w:proofErr w:type="spellEnd"/>
      <w:r>
        <w:rPr>
          <w:rFonts w:eastAsia="Times New Roman" w:cs="Arial"/>
          <w:lang w:val="sr-Cyrl-CS"/>
        </w:rPr>
        <w:t>a</w:t>
      </w:r>
      <w:proofErr w:type="spellStart"/>
      <w:r>
        <w:rPr>
          <w:rFonts w:eastAsia="Times New Roman" w:cs="Arial"/>
          <w:lang w:val="sr-Latn-CS"/>
        </w:rPr>
        <w:t>vnici</w:t>
      </w:r>
      <w:proofErr w:type="spellEnd"/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instituta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koje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bave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istraživanjem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istorije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Srbije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Republički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zavod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zaštitu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spomenika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kulture</w:t>
      </w:r>
      <w:r w:rsidR="00A600B2" w:rsidRPr="00A600B2">
        <w:rPr>
          <w:rFonts w:eastAsia="Times New Roman" w:cs="Arial"/>
          <w:lang w:val="sr-Latn-CS"/>
        </w:rPr>
        <w:t>.</w:t>
      </w:r>
      <w:r w:rsidR="00A600B2" w:rsidRPr="00A600B2">
        <w:rPr>
          <w:rFonts w:eastAsia="Times New Roman" w:cs="Arial"/>
          <w:lang w:val="sr-Cyrl-RS"/>
        </w:rPr>
        <w:t xml:space="preserve">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Latn-CS"/>
        </w:rPr>
        <w:t>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skladu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članom</w:t>
      </w:r>
      <w:r w:rsidR="00A600B2" w:rsidRPr="00A600B2">
        <w:rPr>
          <w:rFonts w:eastAsia="Times New Roman" w:cs="Arial"/>
          <w:lang w:val="sr-Latn-CS"/>
        </w:rPr>
        <w:t xml:space="preserve"> 16.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ministarstvima</w:t>
      </w:r>
      <w:r w:rsidR="00A600B2" w:rsidRPr="00A600B2">
        <w:rPr>
          <w:rFonts w:eastAsia="Times New Roman" w:cs="Arial"/>
          <w:lang w:val="sr-Latn-CS"/>
        </w:rPr>
        <w:t xml:space="preserve"> („</w:t>
      </w:r>
      <w:r>
        <w:rPr>
          <w:rFonts w:eastAsia="Times New Roman" w:cs="Arial"/>
          <w:lang w:val="sr-Latn-CS"/>
        </w:rPr>
        <w:t>Službeni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glasnik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RS</w:t>
      </w:r>
      <w:r w:rsidR="00A600B2" w:rsidRPr="00A600B2">
        <w:rPr>
          <w:rFonts w:eastAsia="Times New Roman" w:cs="Arial"/>
          <w:lang w:val="sr-Latn-CS"/>
        </w:rPr>
        <w:t xml:space="preserve">”, </w:t>
      </w:r>
      <w:r>
        <w:rPr>
          <w:rFonts w:eastAsia="Times New Roman" w:cs="Arial"/>
          <w:lang w:val="sr-Latn-CS"/>
        </w:rPr>
        <w:t>br</w:t>
      </w:r>
      <w:r w:rsidR="00A600B2" w:rsidRPr="00A600B2">
        <w:rPr>
          <w:rFonts w:eastAsia="Times New Roman" w:cs="Arial"/>
          <w:lang w:val="sr-Cyrl-CS"/>
        </w:rPr>
        <w:t>.</w:t>
      </w:r>
      <w:r w:rsidR="00A600B2" w:rsidRPr="00A600B2">
        <w:rPr>
          <w:rFonts w:eastAsia="Times New Roman" w:cs="Arial"/>
          <w:lang w:val="sr-Latn-CS"/>
        </w:rPr>
        <w:t xml:space="preserve"> 44/14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14/15</w:t>
      </w:r>
      <w:r w:rsidR="00A600B2" w:rsidRPr="00A600B2">
        <w:rPr>
          <w:rFonts w:eastAsia="Times New Roman" w:cs="Arial"/>
          <w:lang w:val="sr-Latn-CS"/>
        </w:rPr>
        <w:t xml:space="preserve">)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utvrđenim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delokrugom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rada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Ministarstvo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rad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zapošljavanje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boračka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socijalna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pitanja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pripremilo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Latn-CS"/>
        </w:rPr>
        <w:t xml:space="preserve"> (</w:t>
      </w:r>
      <w:r>
        <w:rPr>
          <w:rFonts w:eastAsia="Times New Roman" w:cs="Arial"/>
          <w:lang w:val="sr-Latn-CS"/>
        </w:rPr>
        <w:t>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daljem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tekstu</w:t>
      </w:r>
      <w:r w:rsidR="00A600B2" w:rsidRPr="00A600B2">
        <w:rPr>
          <w:rFonts w:eastAsia="Times New Roman" w:cs="Arial"/>
          <w:lang w:val="sr-Latn-CS"/>
        </w:rPr>
        <w:t xml:space="preserve">: </w:t>
      </w: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>).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Latn-CS"/>
        </w:rPr>
        <w:t>Odbor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javne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službe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Vlade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Republike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Srbije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doneo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dana</w:t>
      </w:r>
      <w:r w:rsidR="00A600B2" w:rsidRPr="00A600B2">
        <w:rPr>
          <w:rFonts w:eastAsia="Times New Roman" w:cs="Arial"/>
          <w:lang w:val="sr-Latn-CS"/>
        </w:rPr>
        <w:t xml:space="preserve"> </w:t>
      </w:r>
      <w:r w:rsidR="00A600B2" w:rsidRPr="00A600B2">
        <w:rPr>
          <w:rFonts w:eastAsia="Times New Roman" w:cs="Arial"/>
          <w:lang w:val="sr-Cyrl-CS"/>
        </w:rPr>
        <w:t>30</w:t>
      </w:r>
      <w:r w:rsidR="00A600B2" w:rsidRPr="00A600B2">
        <w:rPr>
          <w:rFonts w:eastAsia="Times New Roman" w:cs="Arial"/>
          <w:lang w:val="sr-Latn-CS"/>
        </w:rPr>
        <w:t xml:space="preserve">. </w:t>
      </w:r>
      <w:r>
        <w:rPr>
          <w:rFonts w:eastAsia="Times New Roman" w:cs="Arial"/>
          <w:lang w:val="sr-Latn-CS"/>
        </w:rPr>
        <w:t>decembra</w:t>
      </w:r>
      <w:r w:rsidR="00A600B2" w:rsidRPr="00A600B2">
        <w:rPr>
          <w:rFonts w:eastAsia="Times New Roman" w:cs="Arial"/>
          <w:lang w:val="sr-Latn-CS"/>
        </w:rPr>
        <w:t xml:space="preserve"> 2014. </w:t>
      </w:r>
      <w:r>
        <w:rPr>
          <w:rFonts w:eastAsia="Times New Roman" w:cs="Arial"/>
          <w:lang w:val="sr-Latn-CS"/>
        </w:rPr>
        <w:t>godine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Zaključak</w:t>
      </w:r>
      <w:r w:rsidR="00A600B2" w:rsidRPr="00A600B2">
        <w:rPr>
          <w:rFonts w:eastAsia="Times New Roman" w:cs="Arial"/>
          <w:lang w:val="sr-Latn-CS"/>
        </w:rPr>
        <w:t xml:space="preserve"> 05 </w:t>
      </w:r>
      <w:r>
        <w:rPr>
          <w:rFonts w:eastAsia="Times New Roman" w:cs="Arial"/>
          <w:lang w:val="sr-Latn-CS"/>
        </w:rPr>
        <w:t>broj</w:t>
      </w:r>
      <w:r w:rsidR="00A600B2" w:rsidRPr="00A600B2">
        <w:rPr>
          <w:rFonts w:eastAsia="Times New Roman" w:cs="Arial"/>
          <w:lang w:val="sr-Latn-CS"/>
        </w:rPr>
        <w:t>: 011–</w:t>
      </w:r>
      <w:r w:rsidR="00A600B2" w:rsidRPr="00A600B2">
        <w:rPr>
          <w:rFonts w:eastAsia="Times New Roman" w:cs="Arial"/>
          <w:lang w:val="sr-Cyrl-CS"/>
        </w:rPr>
        <w:t>16830</w:t>
      </w:r>
      <w:r w:rsidR="00A600B2" w:rsidRPr="00A600B2">
        <w:rPr>
          <w:rFonts w:eastAsia="Times New Roman" w:cs="Arial"/>
          <w:lang w:val="sr-Latn-CS"/>
        </w:rPr>
        <w:t xml:space="preserve">/2014, </w:t>
      </w:r>
      <w:r>
        <w:rPr>
          <w:rFonts w:eastAsia="Times New Roman" w:cs="Arial"/>
          <w:lang w:val="sr-Latn-CS"/>
        </w:rPr>
        <w:t>kojim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odredio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sprovođenje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javne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rasprave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usvojio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Program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javne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rasprave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Predlogu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>.</w:t>
      </w:r>
      <w:r w:rsidR="00A600B2" w:rsidRPr="00A600B2">
        <w:rPr>
          <w:rFonts w:eastAsia="Times New Roman" w:cs="Arial"/>
          <w:lang w:val="sr-Latn-CS"/>
        </w:rPr>
        <w:br/>
      </w:r>
      <w:r>
        <w:rPr>
          <w:rFonts w:eastAsia="Times New Roman" w:cs="Arial"/>
          <w:lang w:val="sr-Latn-CS"/>
        </w:rPr>
        <w:lastRenderedPageBreak/>
        <w:t>Javna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rasprava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Predlogu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sprovedena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periodu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od</w:t>
      </w:r>
      <w:r w:rsidR="00A600B2" w:rsidRPr="00A600B2">
        <w:rPr>
          <w:rFonts w:eastAsia="Times New Roman" w:cs="Arial"/>
          <w:lang w:val="sr-Latn-CS"/>
        </w:rPr>
        <w:t xml:space="preserve"> 3</w:t>
      </w:r>
      <w:r w:rsidR="00A600B2" w:rsidRPr="00A600B2">
        <w:rPr>
          <w:rFonts w:eastAsia="Times New Roman" w:cs="Arial"/>
          <w:lang w:val="sr-Cyrl-CS"/>
        </w:rPr>
        <w:t>1</w:t>
      </w:r>
      <w:r w:rsidR="00A600B2" w:rsidRPr="00A600B2">
        <w:rPr>
          <w:rFonts w:eastAsia="Times New Roman" w:cs="Arial"/>
          <w:lang w:val="sr-Latn-CS"/>
        </w:rPr>
        <w:t xml:space="preserve">. </w:t>
      </w:r>
      <w:r>
        <w:rPr>
          <w:rFonts w:eastAsia="Times New Roman" w:cs="Arial"/>
          <w:lang w:val="sr-Latn-CS"/>
        </w:rPr>
        <w:t>decembra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do</w:t>
      </w:r>
      <w:r w:rsidR="00A600B2" w:rsidRPr="00A600B2">
        <w:rPr>
          <w:rFonts w:eastAsia="Times New Roman" w:cs="Arial"/>
          <w:lang w:val="sr-Latn-CS"/>
        </w:rPr>
        <w:t xml:space="preserve"> 2</w:t>
      </w:r>
      <w:r w:rsidR="00A600B2" w:rsidRPr="00A600B2">
        <w:rPr>
          <w:rFonts w:eastAsia="Times New Roman" w:cs="Arial"/>
          <w:lang w:val="sr-Cyrl-CS"/>
        </w:rPr>
        <w:t>0</w:t>
      </w:r>
      <w:r w:rsidR="00A600B2" w:rsidRPr="00A600B2">
        <w:rPr>
          <w:rFonts w:eastAsia="Times New Roman" w:cs="Arial"/>
          <w:lang w:val="sr-Latn-CS"/>
        </w:rPr>
        <w:t xml:space="preserve">. </w:t>
      </w:r>
      <w:r>
        <w:rPr>
          <w:rFonts w:eastAsia="Times New Roman" w:cs="Arial"/>
          <w:lang w:val="sr-Cyrl-CS"/>
        </w:rPr>
        <w:t>januara</w:t>
      </w:r>
      <w:r w:rsidR="00A600B2" w:rsidRPr="00A600B2">
        <w:rPr>
          <w:rFonts w:eastAsia="Times New Roman" w:cs="Arial"/>
          <w:lang w:val="sr-Latn-CS"/>
        </w:rPr>
        <w:t xml:space="preserve"> 201</w:t>
      </w:r>
      <w:r w:rsidR="00A600B2" w:rsidRPr="00A600B2">
        <w:rPr>
          <w:rFonts w:eastAsia="Times New Roman" w:cs="Arial"/>
          <w:lang w:val="sr-Cyrl-CS"/>
        </w:rPr>
        <w:t>5</w:t>
      </w:r>
      <w:r w:rsidR="00A600B2" w:rsidRPr="00A600B2">
        <w:rPr>
          <w:rFonts w:eastAsia="Times New Roman" w:cs="Arial"/>
          <w:lang w:val="sr-Latn-CS"/>
        </w:rPr>
        <w:t xml:space="preserve">. </w:t>
      </w:r>
      <w:r>
        <w:rPr>
          <w:rFonts w:eastAsia="Times New Roman" w:cs="Arial"/>
          <w:lang w:val="sr-Latn-CS"/>
        </w:rPr>
        <w:t>godine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ista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je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počela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objavljivanjem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teksta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Latn-CS"/>
        </w:rPr>
        <w:t>zakona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</w:t>
      </w:r>
      <w:r w:rsidR="00A600B2" w:rsidRPr="00A600B2">
        <w:rPr>
          <w:rFonts w:eastAsia="Times New Roman" w:cs="Arial"/>
          <w:lang w:val="sr-Latn-CS"/>
        </w:rPr>
        <w:t xml:space="preserve"> </w:t>
      </w:r>
      <w:proofErr w:type="spellStart"/>
      <w:r>
        <w:rPr>
          <w:rFonts w:eastAsia="Times New Roman" w:cs="Arial"/>
          <w:lang w:val="sr-Latn-CS"/>
        </w:rPr>
        <w:t>sajtu</w:t>
      </w:r>
      <w:proofErr w:type="spellEnd"/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Ministarstva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za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rad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zapošljavanje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boračka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socijalna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pitanja</w:t>
      </w:r>
      <w:r w:rsidR="00A600B2" w:rsidRPr="00A600B2">
        <w:rPr>
          <w:rFonts w:eastAsia="Times New Roman" w:cs="Arial"/>
          <w:lang w:val="sr-Latn-CS"/>
        </w:rPr>
        <w:t xml:space="preserve">, </w:t>
      </w:r>
      <w:r>
        <w:rPr>
          <w:rFonts w:eastAsia="Times New Roman" w:cs="Arial"/>
          <w:lang w:val="sr-Latn-CS"/>
        </w:rPr>
        <w:t>i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na</w:t>
      </w:r>
      <w:r w:rsidR="00A600B2" w:rsidRPr="00A600B2">
        <w:rPr>
          <w:rFonts w:eastAsia="Times New Roman" w:cs="Arial"/>
          <w:lang w:val="sr-Latn-CS"/>
        </w:rPr>
        <w:t xml:space="preserve"> </w:t>
      </w:r>
      <w:r>
        <w:rPr>
          <w:rFonts w:eastAsia="Times New Roman" w:cs="Arial"/>
          <w:lang w:val="sr-Latn-CS"/>
        </w:rPr>
        <w:t>Portalu</w:t>
      </w:r>
      <w:r w:rsidR="00A600B2" w:rsidRPr="00A600B2">
        <w:rPr>
          <w:rFonts w:eastAsia="Times New Roman" w:cs="Arial"/>
          <w:lang w:val="sr-Latn-CS"/>
        </w:rPr>
        <w:t xml:space="preserve"> </w:t>
      </w:r>
      <w:proofErr w:type="spellStart"/>
      <w:r>
        <w:rPr>
          <w:rFonts w:eastAsia="Times New Roman" w:cs="Arial"/>
          <w:lang w:val="sr-Latn-CS"/>
        </w:rPr>
        <w:t>e</w:t>
      </w:r>
      <w:r w:rsidR="00A600B2" w:rsidRPr="00A600B2">
        <w:rPr>
          <w:rFonts w:eastAsia="Times New Roman" w:cs="Arial"/>
          <w:lang w:val="sr-Latn-CS"/>
        </w:rPr>
        <w:t>-</w:t>
      </w:r>
      <w:r>
        <w:rPr>
          <w:rFonts w:eastAsia="Times New Roman" w:cs="Arial"/>
          <w:lang w:val="sr-Latn-CS"/>
        </w:rPr>
        <w:t>uprave</w:t>
      </w:r>
      <w:proofErr w:type="spellEnd"/>
      <w:r w:rsidR="00A600B2" w:rsidRPr="00A600B2">
        <w:rPr>
          <w:rFonts w:eastAsia="Times New Roman" w:cs="Arial"/>
          <w:lang w:val="sr-Latn-CS"/>
        </w:rPr>
        <w:t>.</w:t>
      </w:r>
      <w:r w:rsidR="00A600B2" w:rsidRPr="00A600B2">
        <w:rPr>
          <w:rFonts w:eastAsia="Times New Roman" w:cs="Arial"/>
          <w:lang w:val="sr-Cyrl-CS"/>
        </w:rPr>
        <w:t xml:space="preserve"> 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javnu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raspravu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uključila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udruženja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negovanjem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tradicija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oslob</w:t>
      </w:r>
      <w:r w:rsidR="00A600B2" w:rsidRPr="00A600B2">
        <w:rPr>
          <w:rFonts w:eastAsia="Times New Roman" w:cs="Arial"/>
          <w:lang w:val="sr-Cyrl-CS"/>
        </w:rPr>
        <w:t>o</w:t>
      </w:r>
      <w:r>
        <w:rPr>
          <w:rFonts w:eastAsia="Times New Roman" w:cs="Arial"/>
          <w:lang w:val="sr-Cyrl-CS"/>
        </w:rPr>
        <w:t>dilačkih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udruženja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oblasti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boračko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invalidske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pojedinci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Učesnici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javnoj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raspravi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dostavili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primedbe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tekst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poštom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elektronskim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putem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Svi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predlozi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primedbe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sugestije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sprovedene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javne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rasprave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predočeni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Radnoj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grupi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izradu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koja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razmatrala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Sem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toga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obavljene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neposredne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konsultacije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odredbama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pravde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</w:t>
      </w:r>
      <w:r w:rsidR="00A600B2" w:rsidRPr="00A600B2">
        <w:rPr>
          <w:rFonts w:eastAsia="Times New Roman" w:cs="Arial"/>
          <w:lang w:val="sr-Cyrl-CS"/>
        </w:rPr>
        <w:t>o</w:t>
      </w:r>
      <w:r>
        <w:rPr>
          <w:rFonts w:eastAsia="Times New Roman" w:cs="Arial"/>
          <w:lang w:val="sr-Cyrl-CS"/>
        </w:rPr>
        <w:t>v</w:t>
      </w:r>
      <w:r w:rsidR="00A600B2" w:rsidRPr="00A600B2">
        <w:rPr>
          <w:rFonts w:eastAsia="Times New Roman" w:cs="Arial"/>
          <w:lang w:val="sr-Cyrl-CS"/>
        </w:rPr>
        <w:t>e</w:t>
      </w:r>
      <w:r>
        <w:rPr>
          <w:rFonts w:eastAsia="Times New Roman" w:cs="Arial"/>
          <w:lang w:val="sr-Cyrl-CS"/>
        </w:rPr>
        <w:t>r</w:t>
      </w:r>
      <w:r w:rsidR="00A600B2" w:rsidRPr="00A600B2">
        <w:rPr>
          <w:rFonts w:eastAsia="Times New Roman" w:cs="Arial"/>
          <w:lang w:val="sr-Cyrl-CS"/>
        </w:rPr>
        <w:t>e</w:t>
      </w:r>
      <w:r>
        <w:rPr>
          <w:rFonts w:eastAsia="Times New Roman" w:cs="Arial"/>
          <w:lang w:val="sr-Cyrl-CS"/>
        </w:rPr>
        <w:t>nikom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</w:t>
      </w:r>
      <w:r w:rsidR="00A600B2" w:rsidRPr="00A600B2">
        <w:rPr>
          <w:rFonts w:eastAsia="Times New Roman" w:cs="Arial"/>
          <w:lang w:val="sr-Cyrl-CS"/>
        </w:rPr>
        <w:t xml:space="preserve">a </w:t>
      </w:r>
      <w:r>
        <w:rPr>
          <w:rFonts w:eastAsia="Times New Roman" w:cs="Arial"/>
          <w:lang w:val="sr-Cyrl-CS"/>
        </w:rPr>
        <w:t>inf</w:t>
      </w:r>
      <w:r w:rsidR="00A600B2" w:rsidRPr="00A600B2">
        <w:rPr>
          <w:rFonts w:eastAsia="Times New Roman" w:cs="Arial"/>
          <w:lang w:val="sr-Cyrl-CS"/>
        </w:rPr>
        <w:t>o</w:t>
      </w:r>
      <w:r>
        <w:rPr>
          <w:rFonts w:eastAsia="Times New Roman" w:cs="Arial"/>
          <w:lang w:val="sr-Cyrl-CS"/>
        </w:rPr>
        <w:t>rm</w:t>
      </w:r>
      <w:r w:rsidR="00A600B2" w:rsidRPr="00A600B2">
        <w:rPr>
          <w:rFonts w:eastAsia="Times New Roman" w:cs="Arial"/>
          <w:lang w:val="sr-Cyrl-CS"/>
        </w:rPr>
        <w:t>a</w:t>
      </w:r>
      <w:r>
        <w:rPr>
          <w:rFonts w:eastAsia="Times New Roman" w:cs="Arial"/>
          <w:lang w:val="sr-Cyrl-CS"/>
        </w:rPr>
        <w:t>ci</w:t>
      </w:r>
      <w:r w:rsidR="00A600B2" w:rsidRPr="00A600B2">
        <w:rPr>
          <w:rFonts w:eastAsia="Times New Roman" w:cs="Arial"/>
          <w:lang w:val="sr-Cyrl-CS"/>
        </w:rPr>
        <w:t>je o</w:t>
      </w:r>
      <w:r>
        <w:rPr>
          <w:rFonts w:eastAsia="Times New Roman" w:cs="Arial"/>
          <w:lang w:val="sr-Cyrl-CS"/>
        </w:rPr>
        <w:t>d</w:t>
      </w:r>
      <w:r w:rsidR="00A600B2" w:rsidRPr="00A600B2">
        <w:rPr>
          <w:rFonts w:eastAsia="Times New Roman" w:cs="Arial"/>
          <w:lang w:val="sr-Cyrl-CS"/>
        </w:rPr>
        <w:t xml:space="preserve"> ja</w:t>
      </w:r>
      <w:r>
        <w:rPr>
          <w:rFonts w:eastAsia="Times New Roman" w:cs="Arial"/>
          <w:lang w:val="sr-Cyrl-CS"/>
        </w:rPr>
        <w:t>vn</w:t>
      </w:r>
      <w:r w:rsidR="00A600B2" w:rsidRPr="00A600B2">
        <w:rPr>
          <w:rFonts w:eastAsia="Times New Roman" w:cs="Arial"/>
          <w:lang w:val="sr-Cyrl-CS"/>
        </w:rPr>
        <w:t>o</w:t>
      </w:r>
      <w:r>
        <w:rPr>
          <w:rFonts w:eastAsia="Times New Roman" w:cs="Arial"/>
          <w:lang w:val="sr-Cyrl-CS"/>
        </w:rPr>
        <w:t>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zn</w:t>
      </w:r>
      <w:r w:rsidR="00A600B2" w:rsidRPr="00A600B2">
        <w:rPr>
          <w:rFonts w:eastAsia="Times New Roman" w:cs="Arial"/>
          <w:lang w:val="sr-Cyrl-CS"/>
        </w:rPr>
        <w:t>a</w:t>
      </w:r>
      <w:r>
        <w:rPr>
          <w:rFonts w:eastAsia="Times New Roman" w:cs="Arial"/>
          <w:lang w:val="sr-Cyrl-CS"/>
        </w:rPr>
        <w:t>č</w:t>
      </w:r>
      <w:r w:rsidR="00A600B2" w:rsidRPr="00A600B2">
        <w:rPr>
          <w:rFonts w:eastAsia="Times New Roman" w:cs="Arial"/>
          <w:lang w:val="sr-Cyrl-CS"/>
        </w:rPr>
        <w:t xml:space="preserve">aja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</w:t>
      </w:r>
      <w:r w:rsidR="00A600B2" w:rsidRPr="00A600B2">
        <w:rPr>
          <w:rFonts w:eastAsia="Times New Roman" w:cs="Arial"/>
          <w:lang w:val="sr-Cyrl-CS"/>
        </w:rPr>
        <w:t>a</w:t>
      </w:r>
      <w:r>
        <w:rPr>
          <w:rFonts w:eastAsia="Times New Roman" w:cs="Arial"/>
          <w:lang w:val="sr-Cyrl-CS"/>
        </w:rPr>
        <w:t>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</w:t>
      </w:r>
      <w:r w:rsidR="00A600B2" w:rsidRPr="00A600B2">
        <w:rPr>
          <w:rFonts w:eastAsia="Times New Roman" w:cs="Arial"/>
          <w:lang w:val="sr-Cyrl-CS"/>
        </w:rPr>
        <w:t>o</w:t>
      </w:r>
      <w:r>
        <w:rPr>
          <w:rFonts w:eastAsia="Times New Roman" w:cs="Arial"/>
          <w:lang w:val="sr-Cyrl-CS"/>
        </w:rPr>
        <w:t>d</w:t>
      </w:r>
      <w:r w:rsidR="00A600B2" w:rsidRPr="00A600B2">
        <w:rPr>
          <w:rFonts w:eastAsia="Times New Roman" w:cs="Arial"/>
          <w:lang w:val="sr-Cyrl-CS"/>
        </w:rPr>
        <w:t>a</w:t>
      </w:r>
      <w:r>
        <w:rPr>
          <w:rFonts w:eastAsia="Times New Roman" w:cs="Arial"/>
          <w:lang w:val="sr-Cyrl-CS"/>
        </w:rPr>
        <w:t>t</w:t>
      </w:r>
      <w:r w:rsidR="00A600B2" w:rsidRPr="00A600B2">
        <w:rPr>
          <w:rFonts w:eastAsia="Times New Roman" w:cs="Arial"/>
          <w:lang w:val="sr-Cyrl-CS"/>
        </w:rPr>
        <w:t>a</w:t>
      </w:r>
      <w:r>
        <w:rPr>
          <w:rFonts w:eastAsia="Times New Roman" w:cs="Arial"/>
          <w:lang w:val="sr-Cyrl-CS"/>
        </w:rPr>
        <w:t>k</w:t>
      </w:r>
      <w:r w:rsidR="00A600B2" w:rsidRPr="00A600B2">
        <w:rPr>
          <w:rFonts w:eastAsia="Times New Roman" w:cs="Arial"/>
          <w:lang w:val="sr-Cyrl-CS"/>
        </w:rPr>
        <w:t xml:space="preserve">a o </w:t>
      </w:r>
      <w:r>
        <w:rPr>
          <w:rFonts w:eastAsia="Times New Roman" w:cs="Arial"/>
          <w:lang w:val="sr-Cyrl-CS"/>
        </w:rPr>
        <w:t>ličn</w:t>
      </w:r>
      <w:r w:rsidR="00A600B2" w:rsidRPr="00A600B2">
        <w:rPr>
          <w:rFonts w:eastAsia="Times New Roman" w:cs="Arial"/>
          <w:lang w:val="sr-Cyrl-CS"/>
        </w:rPr>
        <w:t>o</w:t>
      </w:r>
      <w:r>
        <w:rPr>
          <w:rFonts w:eastAsia="Times New Roman" w:cs="Arial"/>
          <w:lang w:val="sr-Cyrl-CS"/>
        </w:rPr>
        <w:t>sti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C973E4" w:rsidP="00C973E4">
      <w:pPr>
        <w:tabs>
          <w:tab w:val="clear" w:pos="1080"/>
          <w:tab w:val="left" w:pos="1152"/>
        </w:tabs>
        <w:ind w:left="360"/>
        <w:jc w:val="left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/>
          <w:bCs/>
          <w:lang w:val="sr-Cyrl-CS"/>
        </w:rPr>
        <w:t>10.</w:t>
      </w:r>
      <w:r>
        <w:rPr>
          <w:rFonts w:eastAsia="Times New Roman" w:cs="Arial"/>
          <w:b/>
          <w:bCs/>
          <w:lang w:val="sr-Cyrl-CS"/>
        </w:rPr>
        <w:tab/>
      </w:r>
      <w:r w:rsidR="00ED5B8F">
        <w:rPr>
          <w:rFonts w:eastAsia="Times New Roman" w:cs="Arial"/>
          <w:b/>
          <w:bCs/>
          <w:lang w:val="sr-Cyrl-CS"/>
        </w:rPr>
        <w:t>Koje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će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mere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tokom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primene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preduzeti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da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bi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postiglo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ono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što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se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zakonom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 w:rsidR="00ED5B8F">
        <w:rPr>
          <w:rFonts w:eastAsia="Times New Roman" w:cs="Arial"/>
          <w:b/>
          <w:bCs/>
          <w:lang w:val="sr-Cyrl-CS"/>
        </w:rPr>
        <w:t>predviđa</w:t>
      </w:r>
      <w:r w:rsidR="00A600B2" w:rsidRPr="00A600B2">
        <w:rPr>
          <w:rFonts w:eastAsia="Times New Roman" w:cs="Arial"/>
          <w:b/>
          <w:bCs/>
          <w:lang w:val="sr-Cyrl-CS"/>
        </w:rPr>
        <w:t>?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Merama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tehničke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ustanove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Zavodi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propisuju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tekućeg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ali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ostale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aktivnosti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predstavljaju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investiciono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: </w:t>
      </w:r>
      <w:r>
        <w:rPr>
          <w:rFonts w:eastAsia="Times New Roman" w:cs="Arial"/>
          <w:lang w:val="sr-Cyrl-CS"/>
        </w:rPr>
        <w:t>sanaciju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rekonstrukciju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restauraciju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>/</w:t>
      </w:r>
      <w:r>
        <w:rPr>
          <w:rFonts w:eastAsia="Times New Roman" w:cs="Arial"/>
          <w:lang w:val="sr-Cyrl-CS"/>
        </w:rPr>
        <w:t>ili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konzervaciju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svako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ponaosob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Ovako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jasno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definisanim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zaduženjima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olakšano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razgraničenje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lokalne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samouprave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čijoj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nalazi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pogledu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tekućeg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pogledu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investicionog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planiranje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odvojene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budžetske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tekuće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investiciono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pojednostavljuju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planiranje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budžetskih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sredstava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predviđa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donošenje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podzakonskih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akata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bližeg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uređivanja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pitanja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njegovog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delokruga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roku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šest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meseci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stupanja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to</w:t>
      </w:r>
      <w:r w:rsidR="00A600B2" w:rsidRPr="00A600B2">
        <w:rPr>
          <w:rFonts w:eastAsia="Times New Roman" w:cs="Arial"/>
          <w:lang w:val="sr-Cyrl-CS"/>
        </w:rPr>
        <w:t xml:space="preserve">: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procedurama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oblicima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saradnje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između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organizacija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institucija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drugih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pravnih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lica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postupku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formiranja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jedinstvene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poginulih</w:t>
      </w:r>
      <w:r w:rsidR="00A600B2" w:rsidRPr="00A600B2">
        <w:rPr>
          <w:rFonts w:eastAsia="Times New Roman" w:cs="Arial"/>
          <w:lang w:val="sr-Cyrl-CS"/>
        </w:rPr>
        <w:t xml:space="preserve">;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;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srpskih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;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uređenja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pripadnika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oružanih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snaga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;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vođenju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zemlji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inostranstvu</w:t>
      </w:r>
      <w:r w:rsidR="00A600B2" w:rsidRPr="00A600B2">
        <w:rPr>
          <w:rFonts w:eastAsia="Times New Roman" w:cs="Arial"/>
          <w:lang w:val="sr-Cyrl-CS"/>
        </w:rPr>
        <w:t xml:space="preserve">; </w:t>
      </w:r>
      <w:r>
        <w:rPr>
          <w:rFonts w:eastAsia="Times New Roman" w:cs="Arial"/>
          <w:lang w:val="sr-Cyrl-CS"/>
        </w:rPr>
        <w:t>propisa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visini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učešća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troškovima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održavanja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Organizovaće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obuke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informativni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sastanci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zaposlenima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organizacijama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zaduženi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obavljanje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pojedinih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utvrđenih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materijal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dostupan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internet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stranici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Portalu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E</w:t>
      </w:r>
      <w:r w:rsidR="00A600B2" w:rsidRPr="00A600B2">
        <w:rPr>
          <w:rFonts w:eastAsia="Times New Roman" w:cs="Arial"/>
          <w:lang w:val="sr-Cyrl-CS"/>
        </w:rPr>
        <w:t>-</w:t>
      </w:r>
      <w:r>
        <w:rPr>
          <w:rFonts w:eastAsia="Times New Roman" w:cs="Arial"/>
          <w:lang w:val="sr-Cyrl-CS"/>
        </w:rPr>
        <w:t>uprave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Ojačaće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kapaciteti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navedenih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organizacija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kroz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organizovanje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zajedničkih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stručnih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sastanaka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sarađivaće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stručnim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institucijama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utvrdiće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način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vođenja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evidencija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Obrazovaće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negovanje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tradicija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oslobodilačkih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odbrambenih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radi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inicijativa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mišljenja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unapređenje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Savet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predlagati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godišnji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program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izgradnje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rekonstrukcije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sanacije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obeležja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Članove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imenovati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period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4 </w:t>
      </w:r>
      <w:r>
        <w:rPr>
          <w:rFonts w:eastAsia="Times New Roman" w:cs="Arial"/>
          <w:lang w:val="sr-Cyrl-CS"/>
        </w:rPr>
        <w:t>godine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činiće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jedan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redovnih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profesora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Filozofskog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fakulteta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Univerziteta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Beogradu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istaknutih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ličnosti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oblasti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nauke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umetnosti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udruženja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građana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bavi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negovanjem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tradicija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oslobodilačkih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tri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organa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državne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uprave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od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kojih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negovanje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tradicija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oslobodilačkih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ratova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Srbije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jednog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lastRenderedPageBreak/>
        <w:t>finansije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ministarstva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odbrane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jednog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člana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predlog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republičke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ustanove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zaštitu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spomenika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kulture</w:t>
      </w:r>
      <w:r w:rsidR="00A600B2" w:rsidRPr="00A600B2">
        <w:rPr>
          <w:rFonts w:eastAsia="Times New Roman" w:cs="Arial"/>
          <w:lang w:val="sr-Cyrl-CS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proofErr w:type="spellStart"/>
      <w:r>
        <w:rPr>
          <w:rFonts w:eastAsia="Times New Roman" w:cs="Arial"/>
          <w:lang w:val="sr-Cyrl-CS"/>
        </w:rPr>
        <w:t>Međuinstitucionalna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saradnja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problematici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nailazila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značajnije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prepreke</w:t>
      </w:r>
      <w:r w:rsidR="00A600B2" w:rsidRPr="00A600B2">
        <w:rPr>
          <w:rFonts w:eastAsia="Times New Roman" w:cs="Arial"/>
          <w:lang w:val="sr-Cyrl-CS"/>
        </w:rPr>
        <w:t xml:space="preserve">. </w:t>
      </w:r>
      <w:r>
        <w:rPr>
          <w:rFonts w:eastAsia="Times New Roman" w:cs="Arial"/>
          <w:lang w:val="sr-Cyrl-CS"/>
        </w:rPr>
        <w:t>Zakonom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samo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potvrđuju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postojeći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vidovi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saradnje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izbegava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mogućnost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neangažovanja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>/</w:t>
      </w:r>
      <w:r>
        <w:rPr>
          <w:rFonts w:eastAsia="Times New Roman" w:cs="Arial"/>
          <w:lang w:val="sr-Cyrl-CS"/>
        </w:rPr>
        <w:t>ili</w:t>
      </w:r>
      <w:r w:rsidR="00A600B2" w:rsidRPr="00A600B2">
        <w:rPr>
          <w:rFonts w:eastAsia="Times New Roman" w:cs="Arial"/>
          <w:lang w:val="sr-Cyrl-CS"/>
        </w:rPr>
        <w:t xml:space="preserve"> </w:t>
      </w:r>
      <w:proofErr w:type="spellStart"/>
      <w:r>
        <w:rPr>
          <w:rFonts w:eastAsia="Times New Roman" w:cs="Arial"/>
          <w:lang w:val="sr-Cyrl-CS"/>
        </w:rPr>
        <w:t>zapostaljanja</w:t>
      </w:r>
      <w:proofErr w:type="spellEnd"/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realizacije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obaveza</w:t>
      </w:r>
      <w:r w:rsidR="00A600B2" w:rsidRPr="00A600B2">
        <w:rPr>
          <w:rFonts w:eastAsia="Times New Roman" w:cs="Arial"/>
          <w:lang w:val="sr-Cyrl-CS"/>
        </w:rPr>
        <w:t xml:space="preserve">. </w:t>
      </w:r>
      <w:proofErr w:type="spellStart"/>
      <w:r>
        <w:rPr>
          <w:rFonts w:eastAsia="Times New Roman" w:cs="Arial"/>
          <w:lang w:val="sr-Cyrl-CS"/>
        </w:rPr>
        <w:t>Multisektorski</w:t>
      </w:r>
      <w:proofErr w:type="spellEnd"/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pristup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veoma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značajan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radi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sveobuhvatnog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sagledavanja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/>
        </w:rPr>
        <w:t>potreba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davanja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mišljenja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inicijativa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/>
        </w:rPr>
        <w:t>unapređenje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zaštite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spomen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obeležja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Sarađivaće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donatorskim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programima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bi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obezbedilo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praćenje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rezultata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rada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kao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obezbeđivanje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sredstava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uređenje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spomen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obeležja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cs="Arial"/>
          <w:lang w:val="ru-RU"/>
        </w:rPr>
      </w:pPr>
      <w:r>
        <w:rPr>
          <w:rFonts w:eastAsia="Times New Roman" w:cs="Arial"/>
          <w:lang w:val="sr-Cyrl-CS"/>
        </w:rPr>
        <w:t>Ministarstvo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rad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zapošljavanje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boračka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socijalna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pitanja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nadležno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sprovođenje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ovog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zakona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njegovu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ujednačenu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primenu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teritoriji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A600B2" w:rsidRPr="00A600B2">
        <w:rPr>
          <w:rFonts w:eastAsia="Times New Roman" w:cs="Arial"/>
          <w:lang w:val="sr-Cyrl-CS"/>
        </w:rPr>
        <w:t xml:space="preserve">, </w:t>
      </w:r>
      <w:r>
        <w:rPr>
          <w:rFonts w:eastAsia="Times New Roman" w:cs="Arial"/>
          <w:lang w:val="sr-Cyrl-CS"/>
        </w:rPr>
        <w:t>kao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nadzor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davanje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mišljenja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njegovoj</w:t>
      </w:r>
      <w:r w:rsidR="00A600B2" w:rsidRPr="00A600B2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primeni</w:t>
      </w:r>
      <w:r w:rsidR="00A600B2" w:rsidRPr="00A600B2">
        <w:rPr>
          <w:rFonts w:eastAsia="Times New Roman" w:cs="Arial"/>
          <w:lang w:val="sr-Cyrl-CS"/>
        </w:rPr>
        <w:t xml:space="preserve">. </w:t>
      </w:r>
    </w:p>
    <w:p w:rsidR="00A600B2" w:rsidRPr="00A600B2" w:rsidRDefault="00A600B2" w:rsidP="00A600B2">
      <w:pPr>
        <w:shd w:val="clear" w:color="auto" w:fill="FFFFFF"/>
        <w:tabs>
          <w:tab w:val="left" w:pos="1152"/>
        </w:tabs>
        <w:ind w:firstLine="720"/>
        <w:jc w:val="center"/>
        <w:rPr>
          <w:rFonts w:eastAsia="Times New Roman" w:cs="Arial"/>
          <w:b/>
          <w:lang w:val="sr-Cyrl-CS" w:eastAsia="hr-HR"/>
        </w:rPr>
      </w:pPr>
      <w:r w:rsidRPr="00A600B2">
        <w:rPr>
          <w:rFonts w:cs="Arial"/>
        </w:rPr>
        <w:br w:type="page"/>
      </w:r>
      <w:r w:rsidR="00ED5B8F">
        <w:rPr>
          <w:rFonts w:eastAsia="Times New Roman" w:cs="Arial"/>
          <w:b/>
          <w:lang w:val="hr-HR" w:eastAsia="hr-HR"/>
        </w:rPr>
        <w:lastRenderedPageBreak/>
        <w:t>IZJAV</w:t>
      </w:r>
      <w:r w:rsidRPr="00A600B2">
        <w:rPr>
          <w:rFonts w:eastAsia="Times New Roman" w:cs="Arial"/>
          <w:b/>
          <w:lang w:val="hr-HR" w:eastAsia="hr-HR"/>
        </w:rPr>
        <w:t xml:space="preserve">A </w:t>
      </w:r>
      <w:r w:rsidR="00ED5B8F">
        <w:rPr>
          <w:rFonts w:eastAsia="Times New Roman" w:cs="Arial"/>
          <w:b/>
          <w:lang w:val="hr-HR" w:eastAsia="hr-HR"/>
        </w:rPr>
        <w:t>O</w:t>
      </w:r>
      <w:r w:rsidRPr="00A600B2">
        <w:rPr>
          <w:rFonts w:eastAsia="Times New Roman" w:cs="Arial"/>
          <w:b/>
          <w:lang w:val="hr-HR" w:eastAsia="hr-HR"/>
        </w:rPr>
        <w:t xml:space="preserve"> </w:t>
      </w:r>
      <w:r w:rsidR="00ED5B8F">
        <w:rPr>
          <w:rFonts w:eastAsia="Times New Roman" w:cs="Arial"/>
          <w:b/>
          <w:lang w:val="hr-HR" w:eastAsia="hr-HR"/>
        </w:rPr>
        <w:t>USKLAĐENOSTI</w:t>
      </w:r>
      <w:r w:rsidRPr="00A600B2">
        <w:rPr>
          <w:rFonts w:eastAsia="Times New Roman" w:cs="Arial"/>
          <w:b/>
          <w:lang w:val="hr-HR" w:eastAsia="hr-HR"/>
        </w:rPr>
        <w:t xml:space="preserve"> </w:t>
      </w:r>
      <w:r w:rsidR="00ED5B8F">
        <w:rPr>
          <w:rFonts w:eastAsia="Times New Roman" w:cs="Arial"/>
          <w:b/>
          <w:lang w:val="hr-HR" w:eastAsia="hr-HR"/>
        </w:rPr>
        <w:t>PROPISA</w:t>
      </w:r>
      <w:r w:rsidRPr="00A600B2">
        <w:rPr>
          <w:rFonts w:eastAsia="Times New Roman" w:cs="Arial"/>
          <w:b/>
          <w:lang w:val="hr-HR" w:eastAsia="hr-HR"/>
        </w:rPr>
        <w:t xml:space="preserve"> </w:t>
      </w:r>
      <w:r w:rsidR="00ED5B8F">
        <w:rPr>
          <w:rFonts w:eastAsia="Times New Roman" w:cs="Arial"/>
          <w:b/>
          <w:lang w:val="hr-HR" w:eastAsia="hr-HR"/>
        </w:rPr>
        <w:t>S</w:t>
      </w:r>
      <w:r w:rsidR="00ED5B8F">
        <w:rPr>
          <w:rFonts w:eastAsia="Times New Roman" w:cs="Arial"/>
          <w:b/>
          <w:lang w:val="sr-Cyrl-CS" w:eastAsia="hr-HR"/>
        </w:rPr>
        <w:t>A</w:t>
      </w:r>
      <w:r w:rsidRPr="00A600B2">
        <w:rPr>
          <w:rFonts w:eastAsia="Times New Roman" w:cs="Arial"/>
          <w:b/>
          <w:lang w:val="hr-HR" w:eastAsia="hr-HR"/>
        </w:rPr>
        <w:t xml:space="preserve"> </w:t>
      </w:r>
      <w:r w:rsidR="00ED5B8F">
        <w:rPr>
          <w:rFonts w:eastAsia="Times New Roman" w:cs="Arial"/>
          <w:b/>
          <w:lang w:val="sr-Cyrl-CS" w:eastAsia="hr-HR"/>
        </w:rPr>
        <w:t>PROPISIMA</w:t>
      </w:r>
      <w:r w:rsidRPr="00A600B2">
        <w:rPr>
          <w:rFonts w:eastAsia="Times New Roman" w:cs="Arial"/>
          <w:b/>
          <w:lang w:val="sr-Cyrl-CS" w:eastAsia="hr-HR"/>
        </w:rPr>
        <w:t xml:space="preserve"> </w:t>
      </w:r>
      <w:r w:rsidR="00ED5B8F">
        <w:rPr>
          <w:rFonts w:eastAsia="Times New Roman" w:cs="Arial"/>
          <w:b/>
          <w:lang w:val="sr-Cyrl-CS" w:eastAsia="hr-HR"/>
        </w:rPr>
        <w:t>EVROPSKE</w:t>
      </w:r>
      <w:r w:rsidRPr="00A600B2">
        <w:rPr>
          <w:rFonts w:eastAsia="Times New Roman" w:cs="Arial"/>
          <w:b/>
          <w:lang w:val="sr-Cyrl-CS" w:eastAsia="hr-HR"/>
        </w:rPr>
        <w:t xml:space="preserve"> </w:t>
      </w:r>
      <w:r w:rsidR="00ED5B8F">
        <w:rPr>
          <w:rFonts w:eastAsia="Times New Roman" w:cs="Arial"/>
          <w:b/>
          <w:lang w:val="sr-Cyrl-CS" w:eastAsia="hr-HR"/>
        </w:rPr>
        <w:t>UNIJE</w:t>
      </w:r>
    </w:p>
    <w:p w:rsidR="00A600B2" w:rsidRPr="00A600B2" w:rsidRDefault="00A600B2" w:rsidP="00A600B2">
      <w:pPr>
        <w:tabs>
          <w:tab w:val="clear" w:pos="1080"/>
          <w:tab w:val="num" w:pos="567"/>
          <w:tab w:val="left" w:pos="1152"/>
        </w:tabs>
        <w:ind w:firstLine="720"/>
        <w:rPr>
          <w:rFonts w:eastAsia="Times New Roman" w:cs="Arial"/>
          <w:i/>
          <w:lang w:val="sr-Cyrl-CS"/>
        </w:rPr>
      </w:pPr>
      <w:r w:rsidRPr="00A600B2">
        <w:rPr>
          <w:rFonts w:eastAsia="Times New Roman" w:cs="Arial"/>
          <w:lang w:val="hr-HR" w:eastAsia="hr-HR"/>
        </w:rPr>
        <w:t xml:space="preserve">1. </w:t>
      </w:r>
      <w:r w:rsidR="00ED5B8F">
        <w:rPr>
          <w:rFonts w:eastAsia="Times New Roman" w:cs="Arial"/>
          <w:lang w:val="sr-Cyrl-CS"/>
        </w:rPr>
        <w:t>Ovlašćeni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predlagač</w:t>
      </w:r>
      <w:r w:rsidRPr="00A600B2">
        <w:rPr>
          <w:rFonts w:eastAsia="Times New Roman" w:cs="Arial"/>
          <w:lang w:val="sr-Cyrl-CS"/>
        </w:rPr>
        <w:t xml:space="preserve"> </w:t>
      </w:r>
      <w:r w:rsidR="00ED5B8F">
        <w:rPr>
          <w:rFonts w:eastAsia="Times New Roman" w:cs="Arial"/>
          <w:lang w:val="sr-Cyrl-CS"/>
        </w:rPr>
        <w:t>propisa</w:t>
      </w:r>
      <w:r w:rsidRPr="00A600B2">
        <w:rPr>
          <w:rFonts w:eastAsia="Times New Roman" w:cs="Arial"/>
          <w:lang w:val="sr-Cyrl-CS"/>
        </w:rPr>
        <w:t xml:space="preserve">: </w:t>
      </w:r>
      <w:r w:rsidR="00ED5B8F">
        <w:rPr>
          <w:rFonts w:eastAsia="Times New Roman" w:cs="Arial"/>
          <w:i/>
          <w:lang w:val="sr-Cyrl-CS"/>
        </w:rPr>
        <w:t>Vlada</w:t>
      </w:r>
    </w:p>
    <w:p w:rsidR="00A600B2" w:rsidRPr="00A600B2" w:rsidRDefault="00ED5B8F" w:rsidP="00A600B2">
      <w:pPr>
        <w:tabs>
          <w:tab w:val="clear" w:pos="1080"/>
          <w:tab w:val="num" w:pos="567"/>
          <w:tab w:val="left" w:pos="1152"/>
        </w:tabs>
        <w:ind w:firstLine="720"/>
        <w:rPr>
          <w:rFonts w:eastAsia="Times New Roman" w:cs="Arial"/>
          <w:b/>
          <w:bCs/>
          <w:lang w:val="sr-Cyrl-CS"/>
        </w:rPr>
      </w:pPr>
      <w:r>
        <w:rPr>
          <w:rFonts w:eastAsia="Times New Roman" w:cs="Arial"/>
          <w:bCs/>
          <w:lang w:val="sr-Cyrl-CS"/>
        </w:rPr>
        <w:t>Obrađivač</w:t>
      </w:r>
      <w:r w:rsidR="00A600B2" w:rsidRPr="00A600B2">
        <w:rPr>
          <w:rFonts w:eastAsia="Times New Roman" w:cs="Arial"/>
          <w:bCs/>
          <w:lang w:val="sr-Cyrl-CS"/>
        </w:rPr>
        <w:t>:</w:t>
      </w:r>
      <w:r w:rsidR="00A600B2" w:rsidRPr="00A600B2">
        <w:rPr>
          <w:rFonts w:eastAsia="Times New Roman" w:cs="Arial"/>
          <w:b/>
          <w:bCs/>
          <w:lang w:val="sr-Cyrl-CS"/>
        </w:rPr>
        <w:t xml:space="preserve"> </w:t>
      </w:r>
      <w:r>
        <w:rPr>
          <w:rFonts w:eastAsia="Times New Roman" w:cs="Arial"/>
          <w:i/>
          <w:lang w:val="sr-Cyrl-CS" w:eastAsia="hr-HR"/>
        </w:rPr>
        <w:t>Ministarstvo</w:t>
      </w:r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za</w:t>
      </w:r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rad</w:t>
      </w:r>
      <w:r w:rsidR="00A600B2" w:rsidRPr="00A600B2">
        <w:rPr>
          <w:rFonts w:eastAsia="Times New Roman" w:cs="Arial"/>
          <w:i/>
          <w:lang w:val="sr-Cyrl-CS" w:eastAsia="hr-HR"/>
        </w:rPr>
        <w:t xml:space="preserve">, </w:t>
      </w:r>
      <w:r>
        <w:rPr>
          <w:rFonts w:eastAsia="Times New Roman" w:cs="Arial"/>
          <w:i/>
          <w:lang w:val="sr-Cyrl-CS" w:eastAsia="hr-HR"/>
        </w:rPr>
        <w:t>zapošljavanje</w:t>
      </w:r>
      <w:r w:rsidR="00A600B2" w:rsidRPr="00A600B2">
        <w:rPr>
          <w:rFonts w:eastAsia="Times New Roman" w:cs="Arial"/>
          <w:i/>
          <w:lang w:val="sr-Cyrl-CS" w:eastAsia="hr-HR"/>
        </w:rPr>
        <w:t xml:space="preserve">, </w:t>
      </w:r>
      <w:r>
        <w:rPr>
          <w:rFonts w:eastAsia="Times New Roman" w:cs="Arial"/>
          <w:i/>
          <w:lang w:val="sr-Cyrl-CS" w:eastAsia="hr-HR"/>
        </w:rPr>
        <w:t>boračka</w:t>
      </w:r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i</w:t>
      </w:r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socijalna</w:t>
      </w:r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pitanja</w:t>
      </w:r>
      <w:r w:rsidR="00A600B2" w:rsidRPr="00A600B2">
        <w:rPr>
          <w:rFonts w:eastAsia="Times New Roman" w:cs="Arial"/>
          <w:b/>
          <w:bCs/>
          <w:lang w:val="sr-Cyrl-CS"/>
        </w:rPr>
        <w:t xml:space="preserve"> - </w:t>
      </w:r>
      <w:r>
        <w:rPr>
          <w:rFonts w:eastAsia="Times New Roman" w:cs="Arial"/>
          <w:bCs/>
          <w:i/>
          <w:lang w:val="sr-Cyrl-CS"/>
        </w:rPr>
        <w:t>Sektor</w:t>
      </w:r>
      <w:r w:rsidR="00A600B2" w:rsidRPr="00A600B2">
        <w:rPr>
          <w:rFonts w:eastAsia="Times New Roman" w:cs="Arial"/>
          <w:bCs/>
          <w:i/>
          <w:lang w:val="sr-Cyrl-CS"/>
        </w:rPr>
        <w:t xml:space="preserve"> </w:t>
      </w:r>
      <w:r>
        <w:rPr>
          <w:rFonts w:eastAsia="Times New Roman" w:cs="Arial"/>
          <w:bCs/>
          <w:i/>
          <w:lang w:val="sr-Cyrl-CS"/>
        </w:rPr>
        <w:t>za</w:t>
      </w:r>
      <w:r w:rsidR="00A600B2" w:rsidRPr="00A600B2">
        <w:rPr>
          <w:rFonts w:eastAsia="Times New Roman" w:cs="Arial"/>
          <w:bCs/>
          <w:i/>
          <w:lang w:val="sr-Cyrl-CS"/>
        </w:rPr>
        <w:t xml:space="preserve"> </w:t>
      </w:r>
      <w:proofErr w:type="spellStart"/>
      <w:r>
        <w:rPr>
          <w:rFonts w:eastAsia="Times New Roman" w:cs="Arial"/>
          <w:bCs/>
          <w:i/>
          <w:lang w:val="sr-Cyrl-CS"/>
        </w:rPr>
        <w:t>boračko</w:t>
      </w:r>
      <w:r w:rsidR="00A600B2" w:rsidRPr="00A600B2">
        <w:rPr>
          <w:rFonts w:eastAsia="Times New Roman" w:cs="Arial"/>
          <w:bCs/>
          <w:i/>
          <w:lang w:val="sr-Cyrl-CS"/>
        </w:rPr>
        <w:t>-</w:t>
      </w:r>
      <w:r>
        <w:rPr>
          <w:rFonts w:eastAsia="Times New Roman" w:cs="Arial"/>
          <w:bCs/>
          <w:i/>
          <w:lang w:val="sr-Cyrl-CS"/>
        </w:rPr>
        <w:t>invalidsku</w:t>
      </w:r>
      <w:proofErr w:type="spellEnd"/>
      <w:r w:rsidR="00A600B2" w:rsidRPr="00A600B2">
        <w:rPr>
          <w:rFonts w:eastAsia="Times New Roman" w:cs="Arial"/>
          <w:bCs/>
          <w:i/>
          <w:lang w:val="sr-Cyrl-CS"/>
        </w:rPr>
        <w:t xml:space="preserve"> </w:t>
      </w:r>
      <w:r>
        <w:rPr>
          <w:rFonts w:eastAsia="Times New Roman" w:cs="Arial"/>
          <w:bCs/>
          <w:i/>
          <w:lang w:val="sr-Cyrl-CS"/>
        </w:rPr>
        <w:t>zaštitu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 w:rsidRPr="00A600B2">
        <w:rPr>
          <w:rFonts w:eastAsia="Times New Roman" w:cs="Arial"/>
          <w:lang w:val="hr-HR" w:eastAsia="hr-HR"/>
        </w:rPr>
        <w:t xml:space="preserve">2. </w:t>
      </w:r>
      <w:r w:rsidR="00ED5B8F">
        <w:rPr>
          <w:rFonts w:eastAsia="Times New Roman" w:cs="Arial"/>
          <w:lang w:val="hr-HR" w:eastAsia="hr-HR"/>
        </w:rPr>
        <w:t>Naziv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propisa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i/>
          <w:lang w:val="hr-HR" w:eastAsia="hr-HR"/>
        </w:rPr>
      </w:pPr>
      <w:r>
        <w:rPr>
          <w:rFonts w:eastAsia="Times New Roman" w:cs="Arial"/>
          <w:i/>
          <w:lang w:val="sr-Cyrl-RS" w:eastAsia="hr-HR"/>
        </w:rPr>
        <w:t>Predlog</w:t>
      </w:r>
      <w:r w:rsidR="00A600B2" w:rsidRPr="00A600B2">
        <w:rPr>
          <w:rFonts w:eastAsia="Times New Roman" w:cs="Arial"/>
          <w:i/>
          <w:lang w:val="sr-Cyrl-R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zakona</w:t>
      </w:r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o</w:t>
      </w:r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spomen</w:t>
      </w:r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obeležjima</w:t>
      </w:r>
      <w:r w:rsidR="00A600B2" w:rsidRPr="00A600B2">
        <w:rPr>
          <w:rFonts w:eastAsia="Times New Roman" w:cs="Arial"/>
          <w:i/>
          <w:lang w:val="sr-Cyrl-CS" w:eastAsia="hr-HR"/>
        </w:rPr>
        <w:t xml:space="preserve">/ The </w:t>
      </w:r>
      <w:proofErr w:type="spellStart"/>
      <w:r w:rsidR="00A600B2" w:rsidRPr="00A600B2">
        <w:rPr>
          <w:rFonts w:eastAsia="Times New Roman" w:cs="Arial"/>
          <w:i/>
          <w:lang w:val="sr-Cyrl-CS" w:eastAsia="hr-HR"/>
        </w:rPr>
        <w:t>Draft</w:t>
      </w:r>
      <w:proofErr w:type="spellEnd"/>
      <w:r w:rsidR="00A600B2" w:rsidRPr="00A600B2">
        <w:rPr>
          <w:rFonts w:eastAsia="Times New Roman" w:cs="Arial"/>
          <w:i/>
          <w:lang w:val="sr-Cyrl-CS" w:eastAsia="hr-HR"/>
        </w:rPr>
        <w:t xml:space="preserve"> Law on </w:t>
      </w:r>
      <w:proofErr w:type="spellStart"/>
      <w:r w:rsidR="00A600B2" w:rsidRPr="00A600B2">
        <w:rPr>
          <w:rFonts w:eastAsia="Times New Roman" w:cs="Arial"/>
          <w:i/>
          <w:lang w:val="sr-Cyrl-CS" w:eastAsia="hr-HR"/>
        </w:rPr>
        <w:t>War</w:t>
      </w:r>
      <w:proofErr w:type="spellEnd"/>
      <w:r w:rsidR="00A600B2" w:rsidRPr="00A600B2">
        <w:rPr>
          <w:rFonts w:eastAsia="Times New Roman" w:cs="Arial"/>
          <w:i/>
          <w:lang w:val="sr-Cyrl-CS" w:eastAsia="hr-HR"/>
        </w:rPr>
        <w:t xml:space="preserve"> </w:t>
      </w:r>
      <w:proofErr w:type="spellStart"/>
      <w:r w:rsidR="00A600B2" w:rsidRPr="00A600B2">
        <w:rPr>
          <w:rFonts w:eastAsia="Times New Roman" w:cs="Arial"/>
          <w:i/>
          <w:lang w:val="sr-Cyrl-CS" w:eastAsia="hr-HR"/>
        </w:rPr>
        <w:t>Memorials</w:t>
      </w:r>
      <w:proofErr w:type="spellEnd"/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 w:rsidRPr="00A600B2">
        <w:rPr>
          <w:rFonts w:eastAsia="Times New Roman" w:cs="Arial"/>
          <w:lang w:val="sr-Cyrl-CS" w:eastAsia="hr-HR"/>
        </w:rPr>
        <w:t xml:space="preserve">3. </w:t>
      </w:r>
      <w:r w:rsidR="00ED5B8F">
        <w:rPr>
          <w:rFonts w:eastAsia="Times New Roman" w:cs="Arial"/>
          <w:lang w:val="sr-Cyrl-CS" w:eastAsia="hr-HR"/>
        </w:rPr>
        <w:t>Usklađenost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propisa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odredbama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Sporazuma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stabilizaciji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pridruživanju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između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Evropskih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zajednica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njihovih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država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članica</w:t>
      </w:r>
      <w:r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sa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jedne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strane</w:t>
      </w:r>
      <w:r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Republike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Srbije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druge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strane</w:t>
      </w:r>
      <w:r w:rsidRPr="00A600B2">
        <w:rPr>
          <w:rFonts w:eastAsia="Times New Roman" w:cs="Arial"/>
          <w:lang w:val="sr-Cyrl-CS" w:eastAsia="hr-HR"/>
        </w:rPr>
        <w:t xml:space="preserve"> („</w:t>
      </w:r>
      <w:r w:rsidR="00ED5B8F">
        <w:rPr>
          <w:rFonts w:eastAsia="Times New Roman" w:cs="Arial"/>
          <w:lang w:val="sr-Cyrl-CS" w:eastAsia="hr-HR"/>
        </w:rPr>
        <w:t>Službeni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glasnik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RS</w:t>
      </w:r>
      <w:r w:rsidRPr="00A600B2">
        <w:rPr>
          <w:rFonts w:eastAsia="Times New Roman" w:cs="Arial"/>
          <w:lang w:val="sr-Cyrl-CS" w:eastAsia="hr-HR"/>
        </w:rPr>
        <w:t xml:space="preserve">”, </w:t>
      </w:r>
      <w:r w:rsidR="00ED5B8F">
        <w:rPr>
          <w:rFonts w:eastAsia="Times New Roman" w:cs="Arial"/>
          <w:lang w:val="sr-Cyrl-CS" w:eastAsia="hr-HR"/>
        </w:rPr>
        <w:t>broj</w:t>
      </w:r>
      <w:r w:rsidRPr="00A600B2">
        <w:rPr>
          <w:rFonts w:eastAsia="Times New Roman" w:cs="Arial"/>
          <w:lang w:val="sr-Cyrl-CS" w:eastAsia="hr-HR"/>
        </w:rPr>
        <w:t xml:space="preserve"> 83/08) (</w:t>
      </w:r>
      <w:r w:rsidR="00ED5B8F">
        <w:rPr>
          <w:rFonts w:eastAsia="Times New Roman" w:cs="Arial"/>
          <w:lang w:val="sr-Cyrl-CS" w:eastAsia="hr-HR"/>
        </w:rPr>
        <w:t>u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daljem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tekstu</w:t>
      </w:r>
      <w:r w:rsidRPr="00A600B2">
        <w:rPr>
          <w:rFonts w:eastAsia="Times New Roman" w:cs="Arial"/>
          <w:lang w:val="sr-Cyrl-CS" w:eastAsia="hr-HR"/>
        </w:rPr>
        <w:t xml:space="preserve">: </w:t>
      </w:r>
      <w:r w:rsidR="00ED5B8F">
        <w:rPr>
          <w:rFonts w:eastAsia="Times New Roman" w:cs="Arial"/>
          <w:lang w:val="sr-Cyrl-CS" w:eastAsia="hr-HR"/>
        </w:rPr>
        <w:t>Sporazum</w:t>
      </w:r>
      <w:r w:rsidRPr="00A600B2">
        <w:rPr>
          <w:rFonts w:eastAsia="Times New Roman" w:cs="Arial"/>
          <w:lang w:val="sr-Cyrl-CS" w:eastAsia="hr-HR"/>
        </w:rPr>
        <w:t xml:space="preserve">), </w:t>
      </w:r>
      <w:r w:rsidR="00ED5B8F">
        <w:rPr>
          <w:rFonts w:eastAsia="Times New Roman" w:cs="Arial"/>
          <w:lang w:val="sr-Cyrl-CS" w:eastAsia="hr-HR"/>
        </w:rPr>
        <w:t>odnosno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odredbama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Prelaznog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sporazuma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o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trgovini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trgovinskim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pitanjima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između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Evropske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zajednice</w:t>
      </w:r>
      <w:r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sa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jedne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strane</w:t>
      </w:r>
      <w:r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Republike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Srbije</w:t>
      </w:r>
      <w:r w:rsidRPr="00A600B2">
        <w:rPr>
          <w:rFonts w:eastAsia="Times New Roman" w:cs="Arial"/>
          <w:lang w:val="sr-Cyrl-CS" w:eastAsia="hr-HR"/>
        </w:rPr>
        <w:t xml:space="preserve">, </w:t>
      </w:r>
      <w:r w:rsidR="00ED5B8F">
        <w:rPr>
          <w:rFonts w:eastAsia="Times New Roman" w:cs="Arial"/>
          <w:lang w:val="sr-Cyrl-CS" w:eastAsia="hr-HR"/>
        </w:rPr>
        <w:t>sa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druge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strane</w:t>
      </w:r>
      <w:r w:rsidRPr="00A600B2">
        <w:rPr>
          <w:rFonts w:eastAsia="Times New Roman" w:cs="Arial"/>
          <w:lang w:val="sr-Cyrl-CS" w:eastAsia="hr-HR"/>
        </w:rPr>
        <w:t xml:space="preserve"> („</w:t>
      </w:r>
      <w:r w:rsidR="00ED5B8F">
        <w:rPr>
          <w:rFonts w:eastAsia="Times New Roman" w:cs="Arial"/>
          <w:lang w:val="sr-Cyrl-CS" w:eastAsia="hr-HR"/>
        </w:rPr>
        <w:t>Službeni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glasnik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RS</w:t>
      </w:r>
      <w:r w:rsidRPr="00A600B2">
        <w:rPr>
          <w:rFonts w:eastAsia="Times New Roman" w:cs="Arial"/>
          <w:lang w:val="sr-Cyrl-CS" w:eastAsia="hr-HR"/>
        </w:rPr>
        <w:t xml:space="preserve">”, </w:t>
      </w:r>
      <w:r w:rsidR="00ED5B8F">
        <w:rPr>
          <w:rFonts w:eastAsia="Times New Roman" w:cs="Arial"/>
          <w:lang w:val="sr-Cyrl-CS" w:eastAsia="hr-HR"/>
        </w:rPr>
        <w:t>broj</w:t>
      </w:r>
      <w:r w:rsidRPr="00A600B2">
        <w:rPr>
          <w:rFonts w:eastAsia="Times New Roman" w:cs="Arial"/>
          <w:lang w:val="sr-Cyrl-CS" w:eastAsia="hr-HR"/>
        </w:rPr>
        <w:t xml:space="preserve"> 83/08) (</w:t>
      </w:r>
      <w:r w:rsidR="00ED5B8F">
        <w:rPr>
          <w:rFonts w:eastAsia="Times New Roman" w:cs="Arial"/>
          <w:lang w:val="sr-Cyrl-CS" w:eastAsia="hr-HR"/>
        </w:rPr>
        <w:t>u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daljem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tekstu</w:t>
      </w:r>
      <w:r w:rsidRPr="00A600B2">
        <w:rPr>
          <w:rFonts w:eastAsia="Times New Roman" w:cs="Arial"/>
          <w:lang w:val="sr-Cyrl-CS" w:eastAsia="hr-HR"/>
        </w:rPr>
        <w:t xml:space="preserve">: </w:t>
      </w:r>
      <w:r w:rsidR="00ED5B8F">
        <w:rPr>
          <w:rFonts w:eastAsia="Times New Roman" w:cs="Arial"/>
          <w:lang w:val="sr-Cyrl-CS" w:eastAsia="hr-HR"/>
        </w:rPr>
        <w:t>Prelazni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sporazum</w:t>
      </w:r>
      <w:r w:rsidRPr="00A600B2">
        <w:rPr>
          <w:rFonts w:eastAsia="Times New Roman" w:cs="Arial"/>
          <w:lang w:val="sr-Cyrl-CS" w:eastAsia="hr-HR"/>
        </w:rPr>
        <w:t>):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a</w:t>
      </w:r>
      <w:r w:rsidR="00A600B2" w:rsidRPr="00A600B2">
        <w:rPr>
          <w:rFonts w:eastAsia="Times New Roman" w:cs="Arial"/>
          <w:lang w:val="sr-Cyrl-CS" w:eastAsia="hr-HR"/>
        </w:rPr>
        <w:t xml:space="preserve">) </w:t>
      </w:r>
      <w:r>
        <w:rPr>
          <w:rFonts w:eastAsia="Times New Roman" w:cs="Arial"/>
          <w:lang w:val="sr-Cyrl-CS" w:eastAsia="hr-HR"/>
        </w:rPr>
        <w:t>Odredba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Sporazuma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Prelaznog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sporazuma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koja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odnose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normativnu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proofErr w:type="spellStart"/>
      <w:r>
        <w:rPr>
          <w:rFonts w:eastAsia="Times New Roman" w:cs="Arial"/>
          <w:lang w:val="sr-Cyrl-CS" w:eastAsia="hr-HR"/>
        </w:rPr>
        <w:t>saržinu</w:t>
      </w:r>
      <w:proofErr w:type="spellEnd"/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propisa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i/>
          <w:lang w:val="sr-Cyrl-CS" w:eastAsia="hr-HR"/>
        </w:rPr>
        <w:t>NEMA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b</w:t>
      </w:r>
      <w:r w:rsidR="00A600B2" w:rsidRPr="00A600B2">
        <w:rPr>
          <w:rFonts w:eastAsia="Times New Roman" w:cs="Arial"/>
          <w:lang w:val="sr-Cyrl-CS" w:eastAsia="hr-HR"/>
        </w:rPr>
        <w:t xml:space="preserve">) </w:t>
      </w:r>
      <w:r>
        <w:rPr>
          <w:rFonts w:eastAsia="Times New Roman" w:cs="Arial"/>
          <w:lang w:val="sr-Cyrl-CS" w:eastAsia="hr-HR"/>
        </w:rPr>
        <w:t>Prelazni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rok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usklađivanje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zakonodavstva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prema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odredbama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Sporazuma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Prelaznog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sporazuma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i/>
          <w:lang w:val="sr-Cyrl-CS" w:eastAsia="hr-HR"/>
        </w:rPr>
        <w:t>NEMA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v</w:t>
      </w:r>
      <w:r w:rsidR="00A600B2" w:rsidRPr="00A600B2">
        <w:rPr>
          <w:rFonts w:eastAsia="Times New Roman" w:cs="Arial"/>
          <w:lang w:val="sr-Cyrl-CS" w:eastAsia="hr-HR"/>
        </w:rPr>
        <w:t xml:space="preserve">) </w:t>
      </w:r>
      <w:r>
        <w:rPr>
          <w:rFonts w:eastAsia="Times New Roman" w:cs="Arial"/>
          <w:lang w:val="sr-Cyrl-CS" w:eastAsia="hr-HR"/>
        </w:rPr>
        <w:t>Ocena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ispunjenosti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obaveze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koje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proizlaze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iz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navedene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odredbe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Sporazuma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Prelaznog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sporazuma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i/>
          <w:lang w:val="sr-Cyrl-CS" w:eastAsia="hr-HR"/>
        </w:rPr>
        <w:t>NEMA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g</w:t>
      </w:r>
      <w:r w:rsidR="00A600B2" w:rsidRPr="00A600B2">
        <w:rPr>
          <w:rFonts w:eastAsia="Times New Roman" w:cs="Arial"/>
          <w:lang w:val="sr-Cyrl-CS" w:eastAsia="hr-HR"/>
        </w:rPr>
        <w:t xml:space="preserve">) </w:t>
      </w:r>
      <w:r>
        <w:rPr>
          <w:rFonts w:eastAsia="Times New Roman" w:cs="Arial"/>
          <w:lang w:val="sr-Cyrl-CS" w:eastAsia="hr-HR"/>
        </w:rPr>
        <w:t>Razlozi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delimično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ispunjavanje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lang w:val="sr-Cyrl-CS" w:eastAsia="hr-HR"/>
        </w:rPr>
        <w:t>odnosno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neispunjavanje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obaveza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koje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proizlaze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iz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navedene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odredbe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Sporazuma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Prelaznog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sporazuma</w:t>
      </w:r>
      <w:r w:rsidR="00A600B2" w:rsidRPr="00A600B2">
        <w:rPr>
          <w:rFonts w:eastAsia="Times New Roman" w:cs="Arial"/>
          <w:lang w:val="sr-Cyrl-CS" w:eastAsia="hr-HR"/>
        </w:rPr>
        <w:t xml:space="preserve">, </w:t>
      </w:r>
      <w:r>
        <w:rPr>
          <w:rFonts w:eastAsia="Times New Roman" w:cs="Arial"/>
          <w:i/>
          <w:lang w:val="sr-Cyrl-CS" w:eastAsia="hr-HR"/>
        </w:rPr>
        <w:t>NEMA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>
        <w:rPr>
          <w:rFonts w:eastAsia="Times New Roman" w:cs="Arial"/>
          <w:lang w:val="sr-Cyrl-CS" w:eastAsia="hr-HR"/>
        </w:rPr>
        <w:t>d</w:t>
      </w:r>
      <w:r w:rsidR="00A600B2" w:rsidRPr="00A600B2">
        <w:rPr>
          <w:rFonts w:eastAsia="Times New Roman" w:cs="Arial"/>
          <w:lang w:val="sr-Cyrl-CS" w:eastAsia="hr-HR"/>
        </w:rPr>
        <w:t xml:space="preserve">) </w:t>
      </w:r>
      <w:r>
        <w:rPr>
          <w:rFonts w:eastAsia="Times New Roman" w:cs="Arial"/>
          <w:lang w:val="sr-Cyrl-CS" w:eastAsia="hr-HR"/>
        </w:rPr>
        <w:t>Veza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Nacionalnim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programom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za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usvajanje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pravnih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tekovina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Evropske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unije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i/>
          <w:lang w:val="sr-Cyrl-CS" w:eastAsia="hr-HR"/>
        </w:rPr>
        <w:t>NEMA</w:t>
      </w:r>
      <w:r w:rsidR="00A600B2" w:rsidRPr="00A600B2">
        <w:rPr>
          <w:rFonts w:eastAsia="Times New Roman" w:cs="Arial"/>
          <w:i/>
          <w:lang w:val="sr-Cyrl-CS" w:eastAsia="hr-HR"/>
        </w:rPr>
        <w:t>.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 w:rsidRPr="00A600B2">
        <w:rPr>
          <w:rFonts w:eastAsia="Times New Roman" w:cs="Arial"/>
          <w:lang w:val="sr-Cyrl-CS" w:eastAsia="hr-HR"/>
        </w:rPr>
        <w:t xml:space="preserve">4. </w:t>
      </w:r>
      <w:r w:rsidR="00ED5B8F">
        <w:rPr>
          <w:rFonts w:eastAsia="Times New Roman" w:cs="Arial"/>
          <w:lang w:val="hr-HR" w:eastAsia="hr-HR"/>
        </w:rPr>
        <w:t>Usklađenost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propisa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s</w:t>
      </w:r>
      <w:r w:rsidR="00ED5B8F">
        <w:rPr>
          <w:rFonts w:eastAsia="Times New Roman" w:cs="Arial"/>
          <w:lang w:val="sr-Cyrl-CS" w:eastAsia="hr-HR"/>
        </w:rPr>
        <w:t>a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propisima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Evropske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unije</w:t>
      </w:r>
      <w:r w:rsidRPr="00A600B2">
        <w:rPr>
          <w:rFonts w:eastAsia="Times New Roman" w:cs="Arial"/>
          <w:lang w:val="sr-Cyrl-CS" w:eastAsia="hr-HR"/>
        </w:rPr>
        <w:t>: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i/>
          <w:lang w:val="hr-HR" w:eastAsia="hr-HR"/>
        </w:rPr>
      </w:pPr>
      <w:r>
        <w:rPr>
          <w:rFonts w:eastAsia="Times New Roman" w:cs="Arial"/>
          <w:i/>
          <w:lang w:val="hr-HR" w:eastAsia="hr-HR"/>
        </w:rPr>
        <w:t>Ne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postoje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relevantni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propisi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Evropske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unije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sa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kojima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je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potrebno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uskladiti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odredbe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sr-Cyrl-RS" w:eastAsia="hr-HR"/>
        </w:rPr>
        <w:t>Predloga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zakona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o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spomen</w:t>
      </w:r>
      <w:r w:rsidR="00A600B2" w:rsidRPr="00A600B2">
        <w:rPr>
          <w:rFonts w:eastAsia="Times New Roman" w:cs="Arial"/>
          <w:i/>
          <w:lang w:val="hr-HR" w:eastAsia="hr-HR"/>
        </w:rPr>
        <w:t xml:space="preserve"> </w:t>
      </w:r>
      <w:r>
        <w:rPr>
          <w:rFonts w:eastAsia="Times New Roman" w:cs="Arial"/>
          <w:i/>
          <w:lang w:val="hr-HR" w:eastAsia="hr-HR"/>
        </w:rPr>
        <w:t>obeležjima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 w:eastAsia="hr-HR"/>
        </w:rPr>
      </w:pPr>
      <w:r>
        <w:rPr>
          <w:rFonts w:eastAsia="Times New Roman" w:cs="Arial"/>
          <w:lang w:val="hr-HR" w:eastAsia="hr-HR"/>
        </w:rPr>
        <w:t>a</w:t>
      </w:r>
      <w:r w:rsidR="00A600B2" w:rsidRPr="00A600B2">
        <w:rPr>
          <w:rFonts w:eastAsia="Times New Roman" w:cs="Arial"/>
          <w:lang w:val="hr-HR" w:eastAsia="hr-HR"/>
        </w:rPr>
        <w:t xml:space="preserve">) </w:t>
      </w:r>
      <w:r>
        <w:rPr>
          <w:rFonts w:eastAsia="Times New Roman" w:cs="Arial"/>
          <w:lang w:val="sr-Cyrl-CS" w:eastAsia="hr-HR"/>
        </w:rPr>
        <w:t>Navođenje</w:t>
      </w:r>
      <w:r w:rsidR="00A600B2" w:rsidRPr="00A600B2">
        <w:rPr>
          <w:rFonts w:eastAsia="Times New Roman" w:cs="Arial"/>
          <w:lang w:val="sr-Latn-CS" w:eastAsia="hr-HR"/>
        </w:rPr>
        <w:t xml:space="preserve"> </w:t>
      </w:r>
      <w:r>
        <w:rPr>
          <w:rFonts w:eastAsia="Times New Roman" w:cs="Arial"/>
          <w:lang w:val="sr-Cyrl-CS" w:eastAsia="hr-HR"/>
        </w:rPr>
        <w:t>odredbi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primarnih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izvora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prava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E</w:t>
      </w:r>
      <w:r>
        <w:rPr>
          <w:rFonts w:eastAsia="Times New Roman" w:cs="Arial"/>
          <w:lang w:val="sr-Cyrl-RS" w:eastAsia="hr-HR"/>
        </w:rPr>
        <w:t>evropske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lang w:val="sr-Cyrl-RS" w:eastAsia="hr-HR"/>
        </w:rPr>
        <w:t>unije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ocene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usklađenosti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njima</w:t>
      </w:r>
      <w:r w:rsidR="00A600B2" w:rsidRPr="00A600B2">
        <w:rPr>
          <w:rFonts w:eastAsia="Times New Roman" w:cs="Arial"/>
          <w:lang w:val="sr-Cyrl-RS" w:eastAsia="hr-HR"/>
        </w:rPr>
        <w:t xml:space="preserve">, </w:t>
      </w:r>
      <w:r>
        <w:rPr>
          <w:rFonts w:eastAsia="Times New Roman" w:cs="Arial"/>
          <w:i/>
          <w:lang w:val="sr-Cyrl-RS" w:eastAsia="hr-HR"/>
        </w:rPr>
        <w:t>NEMA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 w:eastAsia="hr-HR"/>
        </w:rPr>
      </w:pPr>
      <w:r>
        <w:rPr>
          <w:rFonts w:eastAsia="Times New Roman" w:cs="Arial"/>
          <w:lang w:val="hr-HR" w:eastAsia="hr-HR"/>
        </w:rPr>
        <w:t>b</w:t>
      </w:r>
      <w:r w:rsidR="00A600B2" w:rsidRPr="00A600B2">
        <w:rPr>
          <w:rFonts w:eastAsia="Times New Roman" w:cs="Arial"/>
          <w:lang w:val="hr-HR" w:eastAsia="hr-HR"/>
        </w:rPr>
        <w:t xml:space="preserve">) </w:t>
      </w:r>
      <w:r>
        <w:rPr>
          <w:rFonts w:eastAsia="Times New Roman" w:cs="Arial"/>
          <w:lang w:val="sr-Cyrl-CS" w:eastAsia="hr-HR"/>
        </w:rPr>
        <w:t>Navođenje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sekundarnih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izvora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prava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E</w:t>
      </w:r>
      <w:r>
        <w:rPr>
          <w:rFonts w:eastAsia="Times New Roman" w:cs="Arial"/>
          <w:lang w:val="sr-Cyrl-RS" w:eastAsia="hr-HR"/>
        </w:rPr>
        <w:t>vropske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lang w:val="sr-Cyrl-RS" w:eastAsia="hr-HR"/>
        </w:rPr>
        <w:t>unije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ocene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usklađenosti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njima</w:t>
      </w:r>
      <w:r w:rsidR="00A600B2" w:rsidRPr="00A600B2">
        <w:rPr>
          <w:rFonts w:eastAsia="Times New Roman" w:cs="Arial"/>
          <w:lang w:val="sr-Cyrl-CS" w:eastAsia="hr-HR"/>
        </w:rPr>
        <w:t>,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i/>
          <w:lang w:val="sr-Cyrl-RS" w:eastAsia="hr-HR"/>
        </w:rPr>
        <w:t>NEMA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 w:eastAsia="hr-HR"/>
        </w:rPr>
      </w:pPr>
      <w:r>
        <w:rPr>
          <w:rFonts w:eastAsia="Times New Roman" w:cs="Arial"/>
          <w:lang w:val="sr-Cyrl-CS" w:eastAsia="hr-HR"/>
        </w:rPr>
        <w:t>v</w:t>
      </w:r>
      <w:r w:rsidR="00A600B2" w:rsidRPr="00A600B2">
        <w:rPr>
          <w:rFonts w:eastAsia="Times New Roman" w:cs="Arial"/>
          <w:lang w:val="hr-HR" w:eastAsia="hr-HR"/>
        </w:rPr>
        <w:t xml:space="preserve">) </w:t>
      </w:r>
      <w:r>
        <w:rPr>
          <w:rFonts w:eastAsia="Times New Roman" w:cs="Arial"/>
          <w:lang w:val="sr-Cyrl-CS" w:eastAsia="hr-HR"/>
        </w:rPr>
        <w:t>Navođenje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ostalih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izvora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prava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Evropske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unije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i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proofErr w:type="spellStart"/>
      <w:r>
        <w:rPr>
          <w:rFonts w:eastAsia="Times New Roman" w:cs="Arial"/>
          <w:lang w:val="sr-Cyrl-CS" w:eastAsia="hr-HR"/>
        </w:rPr>
        <w:t>usklađenst</w:t>
      </w:r>
      <w:proofErr w:type="spellEnd"/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sa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njima</w:t>
      </w:r>
      <w:r w:rsidR="00A600B2" w:rsidRPr="00A600B2">
        <w:rPr>
          <w:rFonts w:eastAsia="Times New Roman" w:cs="Arial"/>
          <w:lang w:val="sr-Cyrl-CS" w:eastAsia="hr-HR"/>
        </w:rPr>
        <w:t>,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i/>
          <w:lang w:val="sr-Cyrl-RS" w:eastAsia="hr-HR"/>
        </w:rPr>
        <w:t>NEMA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RS" w:eastAsia="hr-HR"/>
        </w:rPr>
      </w:pPr>
      <w:r>
        <w:rPr>
          <w:rFonts w:eastAsia="Times New Roman" w:cs="Arial"/>
          <w:lang w:val="sr-Cyrl-CS" w:eastAsia="hr-HR"/>
        </w:rPr>
        <w:t>g</w:t>
      </w:r>
      <w:r w:rsidR="00A600B2" w:rsidRPr="00A600B2">
        <w:rPr>
          <w:rFonts w:eastAsia="Times New Roman" w:cs="Arial"/>
          <w:lang w:val="hr-HR" w:eastAsia="hr-HR"/>
        </w:rPr>
        <w:t xml:space="preserve">) </w:t>
      </w:r>
      <w:r>
        <w:rPr>
          <w:rFonts w:eastAsia="Times New Roman" w:cs="Arial"/>
          <w:lang w:val="sr-Cyrl-CS" w:eastAsia="hr-HR"/>
        </w:rPr>
        <w:t>R</w:t>
      </w:r>
      <w:r>
        <w:rPr>
          <w:rFonts w:eastAsia="Times New Roman" w:cs="Arial"/>
          <w:lang w:val="hr-HR" w:eastAsia="hr-HR"/>
        </w:rPr>
        <w:t>azlozi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za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del</w:t>
      </w:r>
      <w:r>
        <w:rPr>
          <w:rFonts w:eastAsia="Times New Roman" w:cs="Arial"/>
          <w:lang w:val="sr-Cyrl-CS" w:eastAsia="hr-HR"/>
        </w:rPr>
        <w:t>i</w:t>
      </w:r>
      <w:r>
        <w:rPr>
          <w:rFonts w:eastAsia="Times New Roman" w:cs="Arial"/>
          <w:lang w:val="hr-HR" w:eastAsia="hr-HR"/>
        </w:rPr>
        <w:t>mičnu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usklađenost</w:t>
      </w:r>
      <w:r w:rsidR="00A600B2" w:rsidRPr="00A600B2">
        <w:rPr>
          <w:rFonts w:eastAsia="Times New Roman" w:cs="Arial"/>
          <w:lang w:val="sr-Cyrl-CS" w:eastAsia="hr-HR"/>
        </w:rPr>
        <w:t>,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odnosno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neusklađenost</w:t>
      </w:r>
      <w:r w:rsidR="00A600B2" w:rsidRPr="00A600B2">
        <w:rPr>
          <w:rFonts w:eastAsia="Times New Roman" w:cs="Arial"/>
          <w:lang w:val="sr-Cyrl-RS" w:eastAsia="hr-HR"/>
        </w:rPr>
        <w:t xml:space="preserve">, </w:t>
      </w:r>
      <w:r>
        <w:rPr>
          <w:rFonts w:eastAsia="Times New Roman" w:cs="Arial"/>
          <w:i/>
          <w:lang w:val="sr-Cyrl-RS" w:eastAsia="hr-HR"/>
        </w:rPr>
        <w:t>NEMA</w:t>
      </w:r>
    </w:p>
    <w:p w:rsidR="00A600B2" w:rsidRPr="00A600B2" w:rsidRDefault="00ED5B8F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i/>
          <w:lang w:val="sr-Cyrl-CS" w:eastAsia="hr-HR"/>
        </w:rPr>
      </w:pPr>
      <w:r>
        <w:rPr>
          <w:rFonts w:eastAsia="Times New Roman" w:cs="Arial"/>
          <w:lang w:val="sr-Cyrl-CS" w:eastAsia="hr-HR"/>
        </w:rPr>
        <w:t>d</w:t>
      </w:r>
      <w:r w:rsidR="00A600B2" w:rsidRPr="00A600B2">
        <w:rPr>
          <w:rFonts w:eastAsia="Times New Roman" w:cs="Arial"/>
          <w:lang w:val="hr-HR" w:eastAsia="hr-HR"/>
        </w:rPr>
        <w:t>)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R</w:t>
      </w:r>
      <w:r>
        <w:rPr>
          <w:rFonts w:eastAsia="Times New Roman" w:cs="Arial"/>
          <w:lang w:val="hr-HR" w:eastAsia="hr-HR"/>
        </w:rPr>
        <w:t>ok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u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kojem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predviđeno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postizanje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potpune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usklađenosti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sr-Cyrl-CS" w:eastAsia="hr-HR"/>
        </w:rPr>
        <w:t>propisa</w:t>
      </w:r>
      <w:r w:rsidR="00A600B2" w:rsidRPr="00A600B2">
        <w:rPr>
          <w:rFonts w:eastAsia="Times New Roman" w:cs="Arial"/>
          <w:lang w:val="hr-HR" w:eastAsia="hr-HR"/>
        </w:rPr>
        <w:t xml:space="preserve"> </w:t>
      </w:r>
      <w:r>
        <w:rPr>
          <w:rFonts w:eastAsia="Times New Roman" w:cs="Arial"/>
          <w:lang w:val="hr-HR" w:eastAsia="hr-HR"/>
        </w:rPr>
        <w:t>s</w:t>
      </w:r>
      <w:r>
        <w:rPr>
          <w:rFonts w:eastAsia="Times New Roman" w:cs="Arial"/>
          <w:lang w:val="sr-Cyrl-CS" w:eastAsia="hr-HR"/>
        </w:rPr>
        <w:t>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propisima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Evropske</w:t>
      </w:r>
      <w:r w:rsidR="00A600B2" w:rsidRPr="00A600B2">
        <w:rPr>
          <w:rFonts w:eastAsia="Times New Roman" w:cs="Arial"/>
          <w:lang w:val="sr-Cyrl-CS" w:eastAsia="hr-HR"/>
        </w:rPr>
        <w:t xml:space="preserve"> </w:t>
      </w:r>
      <w:r>
        <w:rPr>
          <w:rFonts w:eastAsia="Times New Roman" w:cs="Arial"/>
          <w:lang w:val="sr-Cyrl-CS" w:eastAsia="hr-HR"/>
        </w:rPr>
        <w:t>unije</w:t>
      </w:r>
      <w:r w:rsidR="00A600B2" w:rsidRPr="00A600B2">
        <w:rPr>
          <w:rFonts w:eastAsia="Times New Roman" w:cs="Arial"/>
          <w:lang w:val="sr-Cyrl-RS" w:eastAsia="hr-HR"/>
        </w:rPr>
        <w:t xml:space="preserve"> </w:t>
      </w:r>
      <w:r>
        <w:rPr>
          <w:rFonts w:eastAsia="Times New Roman" w:cs="Arial"/>
          <w:i/>
          <w:lang w:val="sr-Cyrl-RS" w:eastAsia="hr-HR"/>
        </w:rPr>
        <w:t>NEMA</w:t>
      </w:r>
      <w:r w:rsidR="00A600B2" w:rsidRPr="00A600B2">
        <w:rPr>
          <w:rFonts w:eastAsia="Times New Roman" w:cs="Arial"/>
          <w:lang w:val="sr-Cyrl-CS" w:eastAsia="hr-HR"/>
        </w:rPr>
        <w:t>.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color w:val="000000"/>
          <w:lang w:val="ru-RU" w:eastAsia="hr-HR"/>
        </w:rPr>
      </w:pPr>
      <w:r w:rsidRPr="00A600B2">
        <w:rPr>
          <w:rFonts w:eastAsia="Times New Roman" w:cs="Arial"/>
          <w:lang w:val="sr-Cyrl-CS" w:eastAsia="hr-HR"/>
        </w:rPr>
        <w:t>5</w:t>
      </w:r>
      <w:r w:rsidRPr="00A600B2">
        <w:rPr>
          <w:rFonts w:eastAsia="Times New Roman" w:cs="Arial"/>
          <w:lang w:val="ru-RU" w:eastAsia="hr-HR"/>
        </w:rPr>
        <w:t xml:space="preserve">. </w:t>
      </w:r>
      <w:r w:rsidR="00ED5B8F">
        <w:rPr>
          <w:rFonts w:eastAsia="Times New Roman" w:cs="Arial"/>
          <w:lang w:val="ru-RU" w:eastAsia="hr-HR"/>
        </w:rPr>
        <w:t>Ukoliko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ne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postoje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odgovarajuće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nadležnosti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Evropske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unije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u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materiji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koju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reguliše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propis</w:t>
      </w:r>
      <w:r w:rsidRPr="00A600B2">
        <w:rPr>
          <w:rFonts w:eastAsia="Times New Roman" w:cs="Arial"/>
          <w:lang w:val="ru-RU" w:eastAsia="hr-HR"/>
        </w:rPr>
        <w:t xml:space="preserve">, </w:t>
      </w:r>
      <w:r w:rsidR="00ED5B8F">
        <w:rPr>
          <w:rFonts w:eastAsia="Times New Roman" w:cs="Arial"/>
          <w:lang w:val="ru-RU" w:eastAsia="hr-HR"/>
        </w:rPr>
        <w:t>i</w:t>
      </w:r>
      <w:r w:rsidRPr="00A600B2">
        <w:rPr>
          <w:rFonts w:eastAsia="Times New Roman" w:cs="Arial"/>
          <w:lang w:val="ru-RU" w:eastAsia="hr-HR"/>
        </w:rPr>
        <w:t>/</w:t>
      </w:r>
      <w:r w:rsidR="00ED5B8F">
        <w:rPr>
          <w:rFonts w:eastAsia="Times New Roman" w:cs="Arial"/>
          <w:lang w:val="ru-RU" w:eastAsia="hr-HR"/>
        </w:rPr>
        <w:t>ili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ne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postoje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odgovarajući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sekundarni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izvori</w:t>
      </w:r>
      <w:r w:rsidRPr="00A600B2">
        <w:rPr>
          <w:rFonts w:eastAsia="Times New Roman" w:cs="Arial"/>
          <w:lang w:val="ru-RU" w:eastAsia="hr-HR"/>
        </w:rPr>
        <w:t xml:space="preserve"> </w:t>
      </w:r>
      <w:r w:rsidR="00ED5B8F">
        <w:rPr>
          <w:rFonts w:eastAsia="Times New Roman" w:cs="Arial"/>
          <w:lang w:val="ru-RU" w:eastAsia="hr-HR"/>
        </w:rPr>
        <w:t>prava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Evropske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unije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kojima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je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potrebno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obezbediti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usklađenost</w:t>
      </w:r>
      <w:r w:rsidRPr="00A600B2">
        <w:rPr>
          <w:rFonts w:eastAsia="Times New Roman" w:cs="Arial"/>
          <w:color w:val="000000"/>
          <w:lang w:val="ru-RU" w:eastAsia="hr-HR"/>
        </w:rPr>
        <w:t xml:space="preserve">, </w:t>
      </w:r>
      <w:r w:rsidR="00ED5B8F">
        <w:rPr>
          <w:rFonts w:eastAsia="Times New Roman" w:cs="Arial"/>
          <w:color w:val="000000"/>
          <w:lang w:val="ru-RU" w:eastAsia="hr-HR"/>
        </w:rPr>
        <w:t>potrebno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je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obrazložiti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tu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činjenicu</w:t>
      </w:r>
      <w:r w:rsidRPr="00A600B2">
        <w:rPr>
          <w:rFonts w:eastAsia="Times New Roman" w:cs="Arial"/>
          <w:color w:val="000000"/>
          <w:lang w:val="ru-RU" w:eastAsia="hr-HR"/>
        </w:rPr>
        <w:t xml:space="preserve">. </w:t>
      </w:r>
      <w:r w:rsidR="00ED5B8F">
        <w:rPr>
          <w:rFonts w:eastAsia="Times New Roman" w:cs="Arial"/>
          <w:color w:val="000000"/>
          <w:lang w:val="ru-RU" w:eastAsia="hr-HR"/>
        </w:rPr>
        <w:t>U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ovom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slučaju</w:t>
      </w:r>
      <w:r w:rsidRPr="00A600B2">
        <w:rPr>
          <w:rFonts w:eastAsia="Times New Roman" w:cs="Arial"/>
          <w:color w:val="000000"/>
          <w:lang w:val="ru-RU" w:eastAsia="hr-HR"/>
        </w:rPr>
        <w:t xml:space="preserve">, </w:t>
      </w:r>
      <w:r w:rsidR="00ED5B8F">
        <w:rPr>
          <w:rFonts w:eastAsia="Times New Roman" w:cs="Arial"/>
          <w:color w:val="000000"/>
          <w:lang w:val="ru-RU" w:eastAsia="hr-HR"/>
        </w:rPr>
        <w:t>nije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potrebno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popunjavati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Tabelu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usklađenosti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propisa</w:t>
      </w:r>
      <w:r w:rsidRPr="00A600B2">
        <w:rPr>
          <w:rFonts w:eastAsia="Times New Roman" w:cs="Arial"/>
          <w:color w:val="000000"/>
          <w:lang w:val="ru-RU" w:eastAsia="hr-HR"/>
        </w:rPr>
        <w:t xml:space="preserve">. </w:t>
      </w:r>
      <w:r w:rsidR="00ED5B8F">
        <w:rPr>
          <w:rFonts w:eastAsia="Times New Roman" w:cs="Arial"/>
          <w:color w:val="000000"/>
          <w:lang w:val="ru-RU" w:eastAsia="hr-HR"/>
        </w:rPr>
        <w:t>Tabelu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usklađenosti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nije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potrebno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popunjavati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ukoliko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domaćim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propisom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ne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vrši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prenos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odredbi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sekundarnog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izvora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prava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Evropske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unije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već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isključivo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vrši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primena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ili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sprovođenje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nekog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zahteva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koji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proizilazi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iz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odredbe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sekundarnog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izvora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prava</w:t>
      </w:r>
      <w:r w:rsidRPr="00A600B2">
        <w:rPr>
          <w:rFonts w:eastAsia="Times New Roman" w:cs="Arial"/>
          <w:color w:val="000000"/>
          <w:lang w:val="ru-RU" w:eastAsia="hr-HR"/>
        </w:rPr>
        <w:t xml:space="preserve"> (</w:t>
      </w:r>
      <w:r w:rsidR="00ED5B8F">
        <w:rPr>
          <w:rFonts w:eastAsia="Times New Roman" w:cs="Arial"/>
          <w:color w:val="000000"/>
          <w:lang w:val="ru-RU" w:eastAsia="hr-HR"/>
        </w:rPr>
        <w:t>npr</w:t>
      </w:r>
      <w:r w:rsidRPr="00A600B2">
        <w:rPr>
          <w:rFonts w:eastAsia="Times New Roman" w:cs="Arial"/>
          <w:color w:val="000000"/>
          <w:lang w:val="ru-RU" w:eastAsia="hr-HR"/>
        </w:rPr>
        <w:t xml:space="preserve">. </w:t>
      </w:r>
      <w:r w:rsidR="00ED5B8F">
        <w:rPr>
          <w:rFonts w:eastAsia="Times New Roman" w:cs="Arial"/>
          <w:color w:val="000000"/>
          <w:lang w:val="ru-RU" w:eastAsia="hr-HR"/>
        </w:rPr>
        <w:t>Predlogom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odluke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izradi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strateške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procene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uticaja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biće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sprovedena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obaveza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iz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člana</w:t>
      </w:r>
      <w:r w:rsidRPr="00A600B2">
        <w:rPr>
          <w:rFonts w:eastAsia="Times New Roman" w:cs="Arial"/>
          <w:color w:val="000000"/>
          <w:lang w:val="ru-RU" w:eastAsia="hr-HR"/>
        </w:rPr>
        <w:t xml:space="preserve"> 4. </w:t>
      </w:r>
      <w:r w:rsidR="00ED5B8F">
        <w:rPr>
          <w:rFonts w:eastAsia="Times New Roman" w:cs="Arial"/>
          <w:color w:val="000000"/>
          <w:lang w:val="ru-RU" w:eastAsia="hr-HR"/>
        </w:rPr>
        <w:t>Direktive</w:t>
      </w:r>
      <w:r w:rsidRPr="00A600B2">
        <w:rPr>
          <w:rFonts w:eastAsia="Times New Roman" w:cs="Arial"/>
          <w:color w:val="000000"/>
          <w:lang w:val="ru-RU" w:eastAsia="hr-HR"/>
        </w:rPr>
        <w:t xml:space="preserve"> 2001/42/</w:t>
      </w:r>
      <w:r w:rsidR="00ED5B8F">
        <w:rPr>
          <w:rFonts w:eastAsia="Times New Roman" w:cs="Arial"/>
          <w:color w:val="000000"/>
          <w:lang w:val="ru-RU" w:eastAsia="hr-HR"/>
        </w:rPr>
        <w:t>EZ</w:t>
      </w:r>
      <w:r w:rsidRPr="00A600B2">
        <w:rPr>
          <w:rFonts w:eastAsia="Times New Roman" w:cs="Arial"/>
          <w:color w:val="000000"/>
          <w:lang w:val="ru-RU" w:eastAsia="hr-HR"/>
        </w:rPr>
        <w:t xml:space="preserve">, </w:t>
      </w:r>
      <w:r w:rsidR="00ED5B8F">
        <w:rPr>
          <w:rFonts w:eastAsia="Times New Roman" w:cs="Arial"/>
          <w:color w:val="000000"/>
          <w:lang w:val="ru-RU" w:eastAsia="hr-HR"/>
        </w:rPr>
        <w:t>ali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se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ne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vrši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i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prenos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te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odredbe</w:t>
      </w:r>
      <w:r w:rsidRPr="00A600B2">
        <w:rPr>
          <w:rFonts w:eastAsia="Times New Roman" w:cs="Arial"/>
          <w:color w:val="000000"/>
          <w:lang w:val="ru-RU" w:eastAsia="hr-HR"/>
        </w:rPr>
        <w:t xml:space="preserve"> </w:t>
      </w:r>
      <w:r w:rsidR="00ED5B8F">
        <w:rPr>
          <w:rFonts w:eastAsia="Times New Roman" w:cs="Arial"/>
          <w:color w:val="000000"/>
          <w:lang w:val="ru-RU" w:eastAsia="hr-HR"/>
        </w:rPr>
        <w:t>direktive</w:t>
      </w:r>
      <w:r w:rsidRPr="00A600B2">
        <w:rPr>
          <w:rFonts w:eastAsia="Times New Roman" w:cs="Arial"/>
          <w:color w:val="000000"/>
          <w:lang w:val="ru-RU" w:eastAsia="hr-HR"/>
        </w:rPr>
        <w:t>). /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hr-HR" w:eastAsia="hr-HR"/>
        </w:rPr>
      </w:pPr>
      <w:r w:rsidRPr="00A600B2">
        <w:rPr>
          <w:rFonts w:eastAsia="Times New Roman" w:cs="Arial"/>
          <w:lang w:val="sr-Cyrl-CS" w:eastAsia="hr-HR"/>
        </w:rPr>
        <w:t>6</w:t>
      </w:r>
      <w:r w:rsidRPr="00A600B2">
        <w:rPr>
          <w:rFonts w:eastAsia="Times New Roman" w:cs="Arial"/>
          <w:lang w:val="hr-HR" w:eastAsia="hr-HR"/>
        </w:rPr>
        <w:t xml:space="preserve">. </w:t>
      </w:r>
      <w:r w:rsidR="00ED5B8F">
        <w:rPr>
          <w:rFonts w:eastAsia="Times New Roman" w:cs="Arial"/>
          <w:lang w:val="sr-Cyrl-CS" w:eastAsia="hr-HR"/>
        </w:rPr>
        <w:t>Da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li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su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prethodno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navedeni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izvori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prava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E</w:t>
      </w:r>
      <w:r w:rsidR="00ED5B8F">
        <w:rPr>
          <w:rFonts w:eastAsia="Times New Roman" w:cs="Arial"/>
          <w:lang w:val="sr-Cyrl-RS" w:eastAsia="hr-HR"/>
        </w:rPr>
        <w:t>vropske</w:t>
      </w:r>
      <w:r w:rsidRPr="00A600B2">
        <w:rPr>
          <w:rFonts w:eastAsia="Times New Roman" w:cs="Arial"/>
          <w:lang w:val="sr-Cyrl-RS" w:eastAsia="hr-HR"/>
        </w:rPr>
        <w:t xml:space="preserve"> </w:t>
      </w:r>
      <w:r w:rsidR="00ED5B8F">
        <w:rPr>
          <w:rFonts w:eastAsia="Times New Roman" w:cs="Arial"/>
          <w:lang w:val="sr-Cyrl-RS" w:eastAsia="hr-HR"/>
        </w:rPr>
        <w:t>unije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prevedeni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na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srp</w:t>
      </w:r>
      <w:r w:rsidR="00ED5B8F">
        <w:rPr>
          <w:rFonts w:eastAsia="Times New Roman" w:cs="Arial"/>
          <w:lang w:val="hr-HR" w:eastAsia="hr-HR"/>
        </w:rPr>
        <w:t>ski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jezik</w:t>
      </w:r>
      <w:r w:rsidRPr="00A600B2">
        <w:rPr>
          <w:rFonts w:eastAsia="Times New Roman" w:cs="Arial"/>
          <w:lang w:val="hr-HR" w:eastAsia="hr-HR"/>
        </w:rPr>
        <w:t>? /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 w:rsidRPr="00A600B2">
        <w:rPr>
          <w:rFonts w:eastAsia="Times New Roman" w:cs="Arial"/>
          <w:lang w:val="sr-Cyrl-CS" w:eastAsia="hr-HR"/>
        </w:rPr>
        <w:lastRenderedPageBreak/>
        <w:t>7</w:t>
      </w:r>
      <w:r w:rsidRPr="00A600B2">
        <w:rPr>
          <w:rFonts w:eastAsia="Times New Roman" w:cs="Arial"/>
          <w:lang w:val="hr-HR" w:eastAsia="hr-HR"/>
        </w:rPr>
        <w:t xml:space="preserve">. </w:t>
      </w:r>
      <w:r w:rsidR="00ED5B8F">
        <w:rPr>
          <w:rFonts w:eastAsia="Times New Roman" w:cs="Arial"/>
          <w:lang w:val="sr-Cyrl-CS" w:eastAsia="hr-HR"/>
        </w:rPr>
        <w:t>Da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li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sr-Cyrl-CS" w:eastAsia="hr-HR"/>
        </w:rPr>
        <w:t>je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propis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preveden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na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neki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službeni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jezik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E</w:t>
      </w:r>
      <w:r w:rsidR="00ED5B8F">
        <w:rPr>
          <w:rFonts w:eastAsia="Times New Roman" w:cs="Arial"/>
          <w:lang w:val="sr-Cyrl-RS" w:eastAsia="hr-HR"/>
        </w:rPr>
        <w:t>vropske</w:t>
      </w:r>
      <w:r w:rsidRPr="00A600B2">
        <w:rPr>
          <w:rFonts w:eastAsia="Times New Roman" w:cs="Arial"/>
          <w:lang w:val="sr-Cyrl-RS" w:eastAsia="hr-HR"/>
        </w:rPr>
        <w:t xml:space="preserve"> </w:t>
      </w:r>
      <w:r w:rsidR="00ED5B8F">
        <w:rPr>
          <w:rFonts w:eastAsia="Times New Roman" w:cs="Arial"/>
          <w:lang w:val="sr-Cyrl-RS" w:eastAsia="hr-HR"/>
        </w:rPr>
        <w:t>unije</w:t>
      </w:r>
      <w:r w:rsidRPr="00A600B2">
        <w:rPr>
          <w:rFonts w:eastAsia="Times New Roman" w:cs="Arial"/>
          <w:lang w:val="hr-HR" w:eastAsia="hr-HR"/>
        </w:rPr>
        <w:t xml:space="preserve">? </w:t>
      </w:r>
      <w:r w:rsidR="00ED5B8F">
        <w:rPr>
          <w:rFonts w:eastAsia="Times New Roman" w:cs="Arial"/>
          <w:i/>
          <w:lang w:val="sr-Cyrl-CS" w:eastAsia="hr-HR"/>
        </w:rPr>
        <w:t>NIJE</w:t>
      </w:r>
    </w:p>
    <w:p w:rsidR="00A600B2" w:rsidRPr="00A600B2" w:rsidRDefault="00A600B2" w:rsidP="00A600B2">
      <w:pPr>
        <w:tabs>
          <w:tab w:val="clear" w:pos="1080"/>
          <w:tab w:val="left" w:pos="1152"/>
        </w:tabs>
        <w:ind w:firstLine="720"/>
        <w:rPr>
          <w:rFonts w:eastAsia="Times New Roman" w:cs="Arial"/>
          <w:lang w:val="sr-Cyrl-CS" w:eastAsia="hr-HR"/>
        </w:rPr>
      </w:pPr>
      <w:r w:rsidRPr="00A600B2">
        <w:rPr>
          <w:rFonts w:eastAsia="Times New Roman" w:cs="Arial"/>
          <w:lang w:val="sr-Cyrl-CS" w:eastAsia="hr-HR"/>
        </w:rPr>
        <w:t>8</w:t>
      </w:r>
      <w:r w:rsidRPr="00A600B2">
        <w:rPr>
          <w:rFonts w:eastAsia="Times New Roman" w:cs="Arial"/>
          <w:lang w:val="hr-HR" w:eastAsia="hr-HR"/>
        </w:rPr>
        <w:t xml:space="preserve">. </w:t>
      </w:r>
      <w:r w:rsidR="00ED5B8F">
        <w:rPr>
          <w:rFonts w:eastAsia="Times New Roman" w:cs="Arial"/>
          <w:lang w:val="sr-Cyrl-CS" w:eastAsia="hr-HR"/>
        </w:rPr>
        <w:t>Učešće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kon</w:t>
      </w:r>
      <w:r w:rsidR="00ED5B8F">
        <w:rPr>
          <w:rFonts w:eastAsia="Times New Roman" w:cs="Arial"/>
          <w:lang w:val="sr-Cyrl-CS" w:eastAsia="hr-HR"/>
        </w:rPr>
        <w:t>s</w:t>
      </w:r>
      <w:r w:rsidR="00ED5B8F">
        <w:rPr>
          <w:rFonts w:eastAsia="Times New Roman" w:cs="Arial"/>
          <w:lang w:val="hr-HR" w:eastAsia="hr-HR"/>
        </w:rPr>
        <w:t>ultanata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u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izradi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propisa</w:t>
      </w:r>
      <w:r w:rsidRPr="00A600B2">
        <w:rPr>
          <w:rFonts w:eastAsia="Times New Roman" w:cs="Arial"/>
          <w:lang w:val="sr-Cyrl-CS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i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njihovo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mišljenje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o</w:t>
      </w:r>
      <w:r w:rsidRPr="00A600B2">
        <w:rPr>
          <w:rFonts w:eastAsia="Times New Roman" w:cs="Arial"/>
          <w:lang w:val="hr-HR" w:eastAsia="hr-HR"/>
        </w:rPr>
        <w:t xml:space="preserve"> </w:t>
      </w:r>
      <w:r w:rsidR="00ED5B8F">
        <w:rPr>
          <w:rFonts w:eastAsia="Times New Roman" w:cs="Arial"/>
          <w:lang w:val="hr-HR" w:eastAsia="hr-HR"/>
        </w:rPr>
        <w:t>usklađenosti</w:t>
      </w:r>
      <w:r w:rsidRPr="00A600B2">
        <w:rPr>
          <w:rFonts w:eastAsia="Times New Roman" w:cs="Arial"/>
          <w:lang w:val="sr-Cyrl-CS" w:eastAsia="hr-HR"/>
        </w:rPr>
        <w:t xml:space="preserve"> /</w:t>
      </w:r>
    </w:p>
    <w:sectPr w:rsidR="00A600B2" w:rsidRPr="00A600B2" w:rsidSect="00FF580C">
      <w:headerReference w:type="default" r:id="rId9"/>
      <w:headerReference w:type="first" r:id="rId10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17" w:rsidRDefault="00B32717" w:rsidP="00FF580C">
      <w:pPr>
        <w:spacing w:after="0"/>
      </w:pPr>
      <w:r>
        <w:separator/>
      </w:r>
    </w:p>
  </w:endnote>
  <w:endnote w:type="continuationSeparator" w:id="0">
    <w:p w:rsidR="00B32717" w:rsidRDefault="00B32717" w:rsidP="00FF5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17" w:rsidRDefault="00B32717" w:rsidP="00FF580C">
      <w:pPr>
        <w:spacing w:after="0"/>
      </w:pPr>
      <w:r>
        <w:separator/>
      </w:r>
    </w:p>
  </w:footnote>
  <w:footnote w:type="continuationSeparator" w:id="0">
    <w:p w:rsidR="00B32717" w:rsidRDefault="00B32717" w:rsidP="00FF5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B2" w:rsidRDefault="00A600B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C8E">
      <w:rPr>
        <w:noProof/>
      </w:rPr>
      <w:t>20</w:t>
    </w:r>
    <w:r>
      <w:rPr>
        <w:noProof/>
      </w:rPr>
      <w:fldChar w:fldCharType="end"/>
    </w:r>
  </w:p>
  <w:p w:rsidR="00A600B2" w:rsidRDefault="00A60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B2" w:rsidRPr="00A600B2" w:rsidRDefault="00ED5B8F" w:rsidP="00A600B2">
    <w:pPr>
      <w:pStyle w:val="Header"/>
      <w:jc w:val="right"/>
      <w:rPr>
        <w:b/>
        <w:lang w:val="sr-Cyrl-RS"/>
      </w:rPr>
    </w:pPr>
    <w:r>
      <w:rPr>
        <w:b/>
        <w:lang w:val="sr-Cyrl-RS"/>
      </w:rPr>
      <w:t>PREDLOG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32D"/>
    <w:multiLevelType w:val="hybridMultilevel"/>
    <w:tmpl w:val="67E8CD00"/>
    <w:lvl w:ilvl="0" w:tplc="3E8CF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300B5"/>
    <w:multiLevelType w:val="hybridMultilevel"/>
    <w:tmpl w:val="9258D726"/>
    <w:lvl w:ilvl="0" w:tplc="5A166C3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7554C"/>
    <w:multiLevelType w:val="hybridMultilevel"/>
    <w:tmpl w:val="9B00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F"/>
    <w:rsid w:val="00062E4A"/>
    <w:rsid w:val="00077378"/>
    <w:rsid w:val="00120FA7"/>
    <w:rsid w:val="00222DC4"/>
    <w:rsid w:val="00243231"/>
    <w:rsid w:val="00316BC2"/>
    <w:rsid w:val="00320830"/>
    <w:rsid w:val="003D287D"/>
    <w:rsid w:val="003E1826"/>
    <w:rsid w:val="00471485"/>
    <w:rsid w:val="00483A3A"/>
    <w:rsid w:val="004B27AF"/>
    <w:rsid w:val="005007F0"/>
    <w:rsid w:val="00525D10"/>
    <w:rsid w:val="00533FC5"/>
    <w:rsid w:val="00543604"/>
    <w:rsid w:val="00562D0F"/>
    <w:rsid w:val="00580C8E"/>
    <w:rsid w:val="005A582B"/>
    <w:rsid w:val="00656F5B"/>
    <w:rsid w:val="00711408"/>
    <w:rsid w:val="00A479B0"/>
    <w:rsid w:val="00A600B2"/>
    <w:rsid w:val="00AB460D"/>
    <w:rsid w:val="00B32717"/>
    <w:rsid w:val="00C973E4"/>
    <w:rsid w:val="00ED5B8F"/>
    <w:rsid w:val="00FA0E9F"/>
    <w:rsid w:val="00FA63D6"/>
    <w:rsid w:val="00FB61B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="Calibri" w:hAnsi="Agency FB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20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20FA7"/>
    <w:rPr>
      <w:rFonts w:ascii="Cambria" w:eastAsia="Times New Roman" w:hAnsi="Cambria" w:cs="Times New Roman"/>
      <w:b/>
      <w:bCs/>
      <w:color w:val="4F81BD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link w:val="clan0"/>
    <w:rsid w:val="00471485"/>
    <w:rPr>
      <w:rFonts w:ascii="Arial Bold" w:hAnsi="Arial Bold"/>
      <w:sz w:val="3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="Calibri" w:hAnsi="Agency FB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20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20FA7"/>
    <w:rPr>
      <w:rFonts w:ascii="Cambria" w:eastAsia="Times New Roman" w:hAnsi="Cambria" w:cs="Times New Roman"/>
      <w:b/>
      <w:bCs/>
      <w:color w:val="4F81BD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link w:val="clan0"/>
    <w:rsid w:val="00471485"/>
    <w:rPr>
      <w:rFonts w:ascii="Arial Bold" w:hAnsi="Arial Bold"/>
      <w:sz w:val="3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.vidovic\Desktop\1225-15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A5BE61-4026-409C-9E6D-9805AF41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1225-15 (2)</Template>
  <TotalTime>2</TotalTime>
  <Pages>20</Pages>
  <Words>7162</Words>
  <Characters>43662</Characters>
  <Application>Microsoft Office Word</Application>
  <DocSecurity>0</DocSecurity>
  <Lines>799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Vidovic</dc:creator>
  <cp:lastModifiedBy>Sandra Stankovic</cp:lastModifiedBy>
  <cp:revision>2</cp:revision>
  <cp:lastPrinted>2015-05-04T13:41:00Z</cp:lastPrinted>
  <dcterms:created xsi:type="dcterms:W3CDTF">2015-05-04T13:22:00Z</dcterms:created>
  <dcterms:modified xsi:type="dcterms:W3CDTF">2015-05-04T13:41:00Z</dcterms:modified>
</cp:coreProperties>
</file>